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D2" w:rsidRDefault="007A1A6D">
      <w:pPr>
        <w:pStyle w:val="Rubrik1"/>
        <w:spacing w:before="480"/>
      </w:pPr>
      <w:r>
        <w:t>Uppgifter om stödmottagare</w:t>
      </w:r>
    </w:p>
    <w:tbl>
      <w:tblPr>
        <w:tblW w:w="1040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6878"/>
        <w:gridCol w:w="3528"/>
      </w:tblGrid>
      <w:tr w:rsidR="007A1A6D" w:rsidTr="00D0455B">
        <w:trPr>
          <w:cantSplit/>
          <w:trHeight w:val="153"/>
        </w:trPr>
        <w:tc>
          <w:tcPr>
            <w:tcW w:w="6878" w:type="dxa"/>
            <w:tcBorders>
              <w:right w:val="single" w:sz="4" w:space="0" w:color="000000"/>
            </w:tcBorders>
          </w:tcPr>
          <w:p w:rsidR="007A1A6D" w:rsidRDefault="007A1A6D" w:rsidP="007A1A6D">
            <w:pPr>
              <w:pStyle w:val="tabelltext"/>
            </w:pPr>
            <w:r>
              <w:t>Namn och adress</w:t>
            </w:r>
          </w:p>
        </w:tc>
        <w:tc>
          <w:tcPr>
            <w:tcW w:w="3528" w:type="dxa"/>
            <w:tcBorders>
              <w:top w:val="single" w:sz="4" w:space="0" w:color="000000"/>
              <w:left w:val="single" w:sz="4" w:space="0" w:color="000000"/>
              <w:bottom w:val="nil"/>
              <w:right w:val="single" w:sz="4" w:space="0" w:color="000000"/>
            </w:tcBorders>
          </w:tcPr>
          <w:p w:rsidR="007A1A6D" w:rsidRDefault="007A1A6D" w:rsidP="007A1A6D">
            <w:pPr>
              <w:pStyle w:val="tabelltext"/>
            </w:pPr>
            <w:r>
              <w:t>Journalnummer</w:t>
            </w:r>
          </w:p>
        </w:tc>
      </w:tr>
      <w:tr w:rsidR="007A1A6D" w:rsidTr="001C3431">
        <w:trPr>
          <w:cantSplit/>
          <w:trHeight w:hRule="exact" w:val="1134"/>
        </w:trPr>
        <w:tc>
          <w:tcPr>
            <w:tcW w:w="6878" w:type="dxa"/>
            <w:tcBorders>
              <w:right w:val="single" w:sz="4" w:space="0" w:color="000000"/>
            </w:tcBorders>
          </w:tcPr>
          <w:p w:rsidR="00F7226D" w:rsidRDefault="007A1A6D" w:rsidP="007A1A6D">
            <w:pPr>
              <w:pStyle w:val="Tabelltextifyllnad"/>
              <w:rPr>
                <w:noProof/>
              </w:rPr>
            </w:pPr>
            <w:r>
              <w:fldChar w:fldCharType="begin">
                <w:ffData>
                  <w:name w:val="Text3"/>
                  <w:enabled/>
                  <w:calcOnExit w:val="0"/>
                  <w:textInput/>
                </w:ffData>
              </w:fldChar>
            </w:r>
            <w:r>
              <w:instrText xml:space="preserve"> FORMTEXT </w:instrText>
            </w:r>
            <w:r>
              <w:fldChar w:fldCharType="separate"/>
            </w:r>
            <w:r w:rsidR="00F7226D">
              <w:rPr>
                <w:noProof/>
              </w:rPr>
              <w:t>Märsta kyrkliga samfällighet</w:t>
            </w:r>
          </w:p>
          <w:p w:rsidR="00F7226D" w:rsidRDefault="00F7226D" w:rsidP="007A1A6D">
            <w:pPr>
              <w:pStyle w:val="Tabelltextifyllnad"/>
              <w:rPr>
                <w:noProof/>
              </w:rPr>
            </w:pPr>
            <w:r>
              <w:rPr>
                <w:noProof/>
              </w:rPr>
              <w:t>Box 3007</w:t>
            </w:r>
          </w:p>
          <w:p w:rsidR="007A1A6D" w:rsidRDefault="00F7226D" w:rsidP="007A1A6D">
            <w:pPr>
              <w:pStyle w:val="Tabelltextifyllnad"/>
            </w:pPr>
            <w:r>
              <w:rPr>
                <w:noProof/>
              </w:rPr>
              <w:t>195 03 Märsta</w:t>
            </w:r>
            <w:r w:rsidR="007A1A6D">
              <w:fldChar w:fldCharType="end"/>
            </w:r>
          </w:p>
          <w:p w:rsidR="00451150" w:rsidRDefault="00451150" w:rsidP="007A1A6D">
            <w:pPr>
              <w:pStyle w:val="Tabelltextifyllnad"/>
            </w:pPr>
          </w:p>
        </w:tc>
        <w:tc>
          <w:tcPr>
            <w:tcW w:w="3528" w:type="dxa"/>
            <w:tcBorders>
              <w:top w:val="nil"/>
              <w:left w:val="single" w:sz="4" w:space="0" w:color="000000"/>
              <w:bottom w:val="single" w:sz="4" w:space="0" w:color="000000"/>
              <w:right w:val="single" w:sz="4" w:space="0" w:color="000000"/>
            </w:tcBorders>
          </w:tcPr>
          <w:p w:rsidR="00F7226D" w:rsidRDefault="007A1A6D" w:rsidP="00F7226D">
            <w:pPr>
              <w:pStyle w:val="Tabelltextifyllnad"/>
              <w:rPr>
                <w:noProof/>
              </w:rPr>
            </w:pPr>
            <w:r>
              <w:fldChar w:fldCharType="begin">
                <w:ffData>
                  <w:name w:val="Text3"/>
                  <w:enabled/>
                  <w:calcOnExit w:val="0"/>
                  <w:textInput/>
                </w:ffData>
              </w:fldChar>
            </w:r>
            <w:r>
              <w:instrText xml:space="preserve"> FORMTEXT </w:instrText>
            </w:r>
            <w:r>
              <w:fldChar w:fldCharType="separate"/>
            </w:r>
            <w:r w:rsidR="00F7226D">
              <w:rPr>
                <w:noProof/>
              </w:rPr>
              <w:t>2010-017 LUB-nr</w:t>
            </w:r>
          </w:p>
          <w:p w:rsidR="007A1A6D" w:rsidRDefault="00F7226D" w:rsidP="00F7226D">
            <w:pPr>
              <w:pStyle w:val="Tabelltextifyllnad"/>
            </w:pPr>
            <w:r>
              <w:rPr>
                <w:noProof/>
              </w:rPr>
              <w:t>2010-5047</w:t>
            </w:r>
            <w:r w:rsidR="007A1A6D">
              <w:fldChar w:fldCharType="end"/>
            </w:r>
          </w:p>
        </w:tc>
      </w:tr>
      <w:tr w:rsidR="007A1A6D" w:rsidTr="007A1A6D">
        <w:tc>
          <w:tcPr>
            <w:tcW w:w="10406" w:type="dxa"/>
            <w:gridSpan w:val="2"/>
            <w:tcBorders>
              <w:top w:val="single" w:sz="4" w:space="0" w:color="auto"/>
              <w:bottom w:val="nil"/>
            </w:tcBorders>
          </w:tcPr>
          <w:p w:rsidR="007A1A6D" w:rsidRDefault="007A1A6D" w:rsidP="007A1A6D">
            <w:pPr>
              <w:pStyle w:val="tabelltext"/>
            </w:pPr>
            <w:r>
              <w:t>E-postadress</w:t>
            </w:r>
          </w:p>
        </w:tc>
      </w:tr>
      <w:tr w:rsidR="007A1A6D" w:rsidTr="008D5456">
        <w:trPr>
          <w:trHeight w:hRule="exact" w:val="284"/>
        </w:trPr>
        <w:tc>
          <w:tcPr>
            <w:tcW w:w="10406" w:type="dxa"/>
            <w:gridSpan w:val="2"/>
            <w:tcBorders>
              <w:top w:val="nil"/>
            </w:tcBorders>
          </w:tcPr>
          <w:p w:rsidR="007A1A6D" w:rsidRDefault="007A1A6D" w:rsidP="00F7226D">
            <w:pPr>
              <w:pStyle w:val="Tabelltextifyllnad"/>
              <w:tabs>
                <w:tab w:val="left" w:pos="6540"/>
              </w:tabs>
            </w:pPr>
            <w:r>
              <w:fldChar w:fldCharType="begin">
                <w:ffData>
                  <w:name w:val="Text4"/>
                  <w:enabled/>
                  <w:calcOnExit w:val="0"/>
                  <w:textInput/>
                </w:ffData>
              </w:fldChar>
            </w:r>
            <w:r>
              <w:instrText xml:space="preserve"> FORMTEXT </w:instrText>
            </w:r>
            <w:r>
              <w:fldChar w:fldCharType="separate"/>
            </w:r>
            <w:r w:rsidR="00F7226D">
              <w:rPr>
                <w:noProof/>
              </w:rPr>
              <w:t>marsta.pastorat@svenskakyrkan.se</w:t>
            </w:r>
            <w:r>
              <w:fldChar w:fldCharType="end"/>
            </w:r>
            <w:r w:rsidR="00653932">
              <w:tab/>
            </w:r>
          </w:p>
        </w:tc>
      </w:tr>
    </w:tbl>
    <w:p w:rsidR="00A527D2" w:rsidRDefault="007A1A6D" w:rsidP="007A1A6D">
      <w:pPr>
        <w:pStyle w:val="Rubrik1"/>
      </w:pPr>
      <w:r>
        <w:t>Uppgifter om kontaktpersonen</w:t>
      </w:r>
    </w:p>
    <w:tbl>
      <w:tblPr>
        <w:tblW w:w="1040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203"/>
        <w:gridCol w:w="5203"/>
      </w:tblGrid>
      <w:tr w:rsidR="007A1A6D" w:rsidTr="00D0455B">
        <w:trPr>
          <w:cantSplit/>
          <w:trHeight w:val="81"/>
        </w:trPr>
        <w:tc>
          <w:tcPr>
            <w:tcW w:w="5203" w:type="dxa"/>
            <w:vMerge w:val="restart"/>
            <w:tcBorders>
              <w:right w:val="single" w:sz="4" w:space="0" w:color="000000"/>
            </w:tcBorders>
          </w:tcPr>
          <w:p w:rsidR="007A1A6D" w:rsidRDefault="007A1A6D">
            <w:pPr>
              <w:pStyle w:val="tabelltext"/>
            </w:pPr>
            <w:r>
              <w:t>Namn och adress</w:t>
            </w:r>
          </w:p>
          <w:p w:rsidR="00F7226D" w:rsidRDefault="007A1A6D" w:rsidP="007A1A6D">
            <w:pPr>
              <w:pStyle w:val="Tabelltextifyllnad"/>
              <w:rPr>
                <w:noProof/>
              </w:rPr>
            </w:pPr>
            <w:r>
              <w:fldChar w:fldCharType="begin">
                <w:ffData>
                  <w:name w:val="Text3"/>
                  <w:enabled/>
                  <w:calcOnExit w:val="0"/>
                  <w:textInput/>
                </w:ffData>
              </w:fldChar>
            </w:r>
            <w:r>
              <w:instrText xml:space="preserve"> FORMTEXT </w:instrText>
            </w:r>
            <w:r>
              <w:fldChar w:fldCharType="separate"/>
            </w:r>
            <w:r w:rsidR="00F7226D">
              <w:rPr>
                <w:noProof/>
              </w:rPr>
              <w:t>Susanne Hedman Petersson</w:t>
            </w:r>
          </w:p>
          <w:p w:rsidR="00F7226D" w:rsidRDefault="00F7226D" w:rsidP="007A1A6D">
            <w:pPr>
              <w:pStyle w:val="Tabelltextifyllnad"/>
              <w:rPr>
                <w:noProof/>
              </w:rPr>
            </w:pPr>
            <w:r>
              <w:rPr>
                <w:noProof/>
              </w:rPr>
              <w:t>Märsta kyrkliga samfällighet</w:t>
            </w:r>
          </w:p>
          <w:p w:rsidR="00F7226D" w:rsidRDefault="00F7226D" w:rsidP="007A1A6D">
            <w:pPr>
              <w:pStyle w:val="Tabelltextifyllnad"/>
              <w:rPr>
                <w:noProof/>
              </w:rPr>
            </w:pPr>
            <w:r>
              <w:rPr>
                <w:noProof/>
              </w:rPr>
              <w:t>Box 3007</w:t>
            </w:r>
          </w:p>
          <w:p w:rsidR="007A1A6D" w:rsidRDefault="00F7226D" w:rsidP="007A1A6D">
            <w:pPr>
              <w:pStyle w:val="Tabelltextifyllnad"/>
            </w:pPr>
            <w:r>
              <w:rPr>
                <w:noProof/>
              </w:rPr>
              <w:t>195 03 Märsta</w:t>
            </w:r>
            <w:r w:rsidR="007A1A6D">
              <w:fldChar w:fldCharType="end"/>
            </w:r>
          </w:p>
          <w:p w:rsidR="008D5456" w:rsidRDefault="008D5456" w:rsidP="008D5456">
            <w:pPr>
              <w:pStyle w:val="Tabelltextifyllnad"/>
              <w:ind w:left="0"/>
            </w:pPr>
          </w:p>
        </w:tc>
        <w:tc>
          <w:tcPr>
            <w:tcW w:w="5203" w:type="dxa"/>
            <w:tcBorders>
              <w:top w:val="single" w:sz="4" w:space="0" w:color="000000"/>
              <w:left w:val="single" w:sz="4" w:space="0" w:color="000000"/>
              <w:bottom w:val="nil"/>
              <w:right w:val="single" w:sz="4" w:space="0" w:color="000000"/>
            </w:tcBorders>
          </w:tcPr>
          <w:p w:rsidR="007A1A6D" w:rsidRDefault="007A1A6D" w:rsidP="007A1A6D">
            <w:pPr>
              <w:pStyle w:val="tabelltext"/>
            </w:pPr>
            <w:r>
              <w:t>Telefonnummer</w:t>
            </w:r>
          </w:p>
        </w:tc>
      </w:tr>
      <w:tr w:rsidR="007A1A6D" w:rsidTr="008D5456">
        <w:trPr>
          <w:cantSplit/>
          <w:trHeight w:val="283"/>
        </w:trPr>
        <w:tc>
          <w:tcPr>
            <w:tcW w:w="5203" w:type="dxa"/>
            <w:vMerge/>
            <w:tcBorders>
              <w:right w:val="single" w:sz="4" w:space="0" w:color="000000"/>
            </w:tcBorders>
          </w:tcPr>
          <w:p w:rsidR="007A1A6D" w:rsidRDefault="007A1A6D">
            <w:pPr>
              <w:pStyle w:val="tabelltext"/>
            </w:pPr>
          </w:p>
        </w:tc>
        <w:tc>
          <w:tcPr>
            <w:tcW w:w="5203" w:type="dxa"/>
            <w:tcBorders>
              <w:top w:val="nil"/>
              <w:left w:val="single" w:sz="4" w:space="0" w:color="000000"/>
              <w:bottom w:val="single" w:sz="4" w:space="0" w:color="000000"/>
              <w:right w:val="single" w:sz="4" w:space="0" w:color="000000"/>
            </w:tcBorders>
          </w:tcPr>
          <w:p w:rsidR="007A1A6D" w:rsidRDefault="007A1A6D" w:rsidP="00F7226D">
            <w:pPr>
              <w:pStyle w:val="Tabelltextifyllnad"/>
            </w:pPr>
            <w:r>
              <w:fldChar w:fldCharType="begin">
                <w:ffData>
                  <w:name w:val="Text4"/>
                  <w:enabled/>
                  <w:calcOnExit w:val="0"/>
                  <w:textInput/>
                </w:ffData>
              </w:fldChar>
            </w:r>
            <w:r>
              <w:instrText xml:space="preserve"> FORMTEXT </w:instrText>
            </w:r>
            <w:r>
              <w:fldChar w:fldCharType="separate"/>
            </w:r>
            <w:r w:rsidR="00F7226D">
              <w:rPr>
                <w:noProof/>
              </w:rPr>
              <w:t>08-594 408 51</w:t>
            </w:r>
            <w:r>
              <w:fldChar w:fldCharType="end"/>
            </w:r>
          </w:p>
        </w:tc>
      </w:tr>
      <w:tr w:rsidR="007A1A6D" w:rsidTr="00D0455B">
        <w:trPr>
          <w:cantSplit/>
          <w:trHeight w:val="75"/>
        </w:trPr>
        <w:tc>
          <w:tcPr>
            <w:tcW w:w="5203" w:type="dxa"/>
            <w:vMerge/>
            <w:tcBorders>
              <w:right w:val="single" w:sz="4" w:space="0" w:color="000000"/>
            </w:tcBorders>
          </w:tcPr>
          <w:p w:rsidR="007A1A6D" w:rsidRDefault="007A1A6D" w:rsidP="007A1A6D">
            <w:pPr>
              <w:pStyle w:val="Tabelltextifyllnad"/>
            </w:pPr>
          </w:p>
        </w:tc>
        <w:tc>
          <w:tcPr>
            <w:tcW w:w="5203" w:type="dxa"/>
            <w:tcBorders>
              <w:top w:val="single" w:sz="4" w:space="0" w:color="000000"/>
              <w:left w:val="single" w:sz="4" w:space="0" w:color="000000"/>
              <w:bottom w:val="nil"/>
              <w:right w:val="single" w:sz="4" w:space="0" w:color="000000"/>
            </w:tcBorders>
          </w:tcPr>
          <w:p w:rsidR="007A1A6D" w:rsidRDefault="007A1A6D">
            <w:pPr>
              <w:pStyle w:val="tabelltext"/>
            </w:pPr>
            <w:r>
              <w:t>Mobiltelefonnummer</w:t>
            </w:r>
          </w:p>
        </w:tc>
      </w:tr>
      <w:tr w:rsidR="007A1A6D" w:rsidTr="008D5456">
        <w:trPr>
          <w:cantSplit/>
          <w:trHeight w:hRule="exact" w:val="284"/>
        </w:trPr>
        <w:tc>
          <w:tcPr>
            <w:tcW w:w="5203" w:type="dxa"/>
            <w:vMerge/>
            <w:tcBorders>
              <w:right w:val="single" w:sz="4" w:space="0" w:color="000000"/>
            </w:tcBorders>
          </w:tcPr>
          <w:p w:rsidR="007A1A6D" w:rsidRDefault="007A1A6D">
            <w:pPr>
              <w:pStyle w:val="tabelltext"/>
            </w:pPr>
          </w:p>
        </w:tc>
        <w:tc>
          <w:tcPr>
            <w:tcW w:w="5203" w:type="dxa"/>
            <w:tcBorders>
              <w:top w:val="nil"/>
              <w:left w:val="single" w:sz="4" w:space="0" w:color="000000"/>
              <w:bottom w:val="single" w:sz="4" w:space="0" w:color="000000"/>
              <w:right w:val="single" w:sz="4" w:space="0" w:color="000000"/>
            </w:tcBorders>
          </w:tcPr>
          <w:p w:rsidR="007A1A6D" w:rsidRDefault="007A1A6D" w:rsidP="00F7226D">
            <w:pPr>
              <w:pStyle w:val="Tabelltextifyllnad"/>
            </w:pPr>
            <w:r>
              <w:fldChar w:fldCharType="begin">
                <w:ffData>
                  <w:name w:val="Text4"/>
                  <w:enabled/>
                  <w:calcOnExit w:val="0"/>
                  <w:textInput/>
                </w:ffData>
              </w:fldChar>
            </w:r>
            <w:r>
              <w:instrText xml:space="preserve"> FORMTEXT </w:instrText>
            </w:r>
            <w:r>
              <w:fldChar w:fldCharType="separate"/>
            </w:r>
            <w:r w:rsidR="00F7226D">
              <w:rPr>
                <w:noProof/>
              </w:rPr>
              <w:t>070- 8 840 960</w:t>
            </w:r>
            <w:r>
              <w:fldChar w:fldCharType="end"/>
            </w:r>
          </w:p>
        </w:tc>
      </w:tr>
      <w:tr w:rsidR="007A1A6D" w:rsidTr="00D0455B">
        <w:trPr>
          <w:cantSplit/>
          <w:trHeight w:val="75"/>
        </w:trPr>
        <w:tc>
          <w:tcPr>
            <w:tcW w:w="5203" w:type="dxa"/>
            <w:vMerge/>
            <w:tcBorders>
              <w:right w:val="single" w:sz="4" w:space="0" w:color="000000"/>
            </w:tcBorders>
          </w:tcPr>
          <w:p w:rsidR="007A1A6D" w:rsidRDefault="007A1A6D">
            <w:pPr>
              <w:pStyle w:val="tabelltext"/>
            </w:pPr>
          </w:p>
        </w:tc>
        <w:tc>
          <w:tcPr>
            <w:tcW w:w="5203" w:type="dxa"/>
            <w:tcBorders>
              <w:top w:val="single" w:sz="4" w:space="0" w:color="000000"/>
              <w:left w:val="single" w:sz="4" w:space="0" w:color="000000"/>
              <w:bottom w:val="nil"/>
              <w:right w:val="single" w:sz="4" w:space="0" w:color="000000"/>
            </w:tcBorders>
          </w:tcPr>
          <w:p w:rsidR="007A1A6D" w:rsidRDefault="007A1A6D">
            <w:pPr>
              <w:pStyle w:val="tabelltext"/>
            </w:pPr>
            <w:r>
              <w:t>Faxnummer (även riktnummer)</w:t>
            </w:r>
          </w:p>
        </w:tc>
      </w:tr>
      <w:tr w:rsidR="007A1A6D" w:rsidTr="008D5456">
        <w:trPr>
          <w:cantSplit/>
          <w:trHeight w:hRule="exact" w:val="284"/>
        </w:trPr>
        <w:tc>
          <w:tcPr>
            <w:tcW w:w="5203" w:type="dxa"/>
            <w:vMerge/>
            <w:tcBorders>
              <w:right w:val="single" w:sz="4" w:space="0" w:color="000000"/>
            </w:tcBorders>
          </w:tcPr>
          <w:p w:rsidR="007A1A6D" w:rsidRDefault="007A1A6D">
            <w:pPr>
              <w:pStyle w:val="tabelltext"/>
            </w:pPr>
          </w:p>
        </w:tc>
        <w:tc>
          <w:tcPr>
            <w:tcW w:w="5203" w:type="dxa"/>
            <w:tcBorders>
              <w:top w:val="nil"/>
              <w:left w:val="single" w:sz="4" w:space="0" w:color="000000"/>
              <w:bottom w:val="single" w:sz="4" w:space="0" w:color="000000"/>
              <w:right w:val="single" w:sz="4" w:space="0" w:color="000000"/>
            </w:tcBorders>
          </w:tcPr>
          <w:p w:rsidR="007A1A6D" w:rsidRDefault="007A1A6D" w:rsidP="00F7226D">
            <w:pPr>
              <w:pStyle w:val="Tabelltextifyllnad"/>
            </w:pPr>
            <w:r>
              <w:fldChar w:fldCharType="begin">
                <w:ffData>
                  <w:name w:val="Text4"/>
                  <w:enabled/>
                  <w:calcOnExit w:val="0"/>
                  <w:textInput/>
                </w:ffData>
              </w:fldChar>
            </w:r>
            <w:r>
              <w:instrText xml:space="preserve"> FORMTEXT </w:instrText>
            </w:r>
            <w:r>
              <w:fldChar w:fldCharType="separate"/>
            </w:r>
            <w:r w:rsidR="00F7226D">
              <w:rPr>
                <w:noProof/>
              </w:rPr>
              <w:t>08-591 277 52</w:t>
            </w:r>
            <w:r>
              <w:fldChar w:fldCharType="end"/>
            </w:r>
          </w:p>
        </w:tc>
      </w:tr>
      <w:tr w:rsidR="00A527D2">
        <w:tc>
          <w:tcPr>
            <w:tcW w:w="10406" w:type="dxa"/>
            <w:gridSpan w:val="2"/>
            <w:tcBorders>
              <w:top w:val="single" w:sz="4" w:space="0" w:color="auto"/>
              <w:bottom w:val="nil"/>
            </w:tcBorders>
          </w:tcPr>
          <w:p w:rsidR="00A527D2" w:rsidRDefault="007A1A6D">
            <w:pPr>
              <w:pStyle w:val="tabelltext"/>
            </w:pPr>
            <w:r>
              <w:t>E-postadress</w:t>
            </w:r>
          </w:p>
        </w:tc>
      </w:tr>
      <w:tr w:rsidR="00A527D2" w:rsidTr="008D5456">
        <w:trPr>
          <w:trHeight w:hRule="exact" w:val="284"/>
        </w:trPr>
        <w:tc>
          <w:tcPr>
            <w:tcW w:w="10406" w:type="dxa"/>
            <w:gridSpan w:val="2"/>
            <w:tcBorders>
              <w:top w:val="nil"/>
            </w:tcBorders>
          </w:tcPr>
          <w:p w:rsidR="00A527D2" w:rsidRDefault="00A527D2" w:rsidP="00F7226D">
            <w:pPr>
              <w:pStyle w:val="Tabelltextifyllnad"/>
            </w:pPr>
            <w:r>
              <w:fldChar w:fldCharType="begin">
                <w:ffData>
                  <w:name w:val="Text4"/>
                  <w:enabled/>
                  <w:calcOnExit w:val="0"/>
                  <w:textInput/>
                </w:ffData>
              </w:fldChar>
            </w:r>
            <w:bookmarkStart w:id="0" w:name="Text4"/>
            <w:r>
              <w:instrText xml:space="preserve"> FORMTEXT </w:instrText>
            </w:r>
            <w:r>
              <w:fldChar w:fldCharType="separate"/>
            </w:r>
            <w:r w:rsidR="00F7226D">
              <w:rPr>
                <w:noProof/>
              </w:rPr>
              <w:t>susanne.petersson@svenskakyrkan.se</w:t>
            </w:r>
            <w:r>
              <w:fldChar w:fldCharType="end"/>
            </w:r>
            <w:bookmarkEnd w:id="0"/>
          </w:p>
        </w:tc>
      </w:tr>
    </w:tbl>
    <w:p w:rsidR="00A527D2" w:rsidRDefault="00E85B75" w:rsidP="00E85B75">
      <w:pPr>
        <w:pStyle w:val="Rubrik1"/>
      </w:pPr>
      <w:r>
        <w:t>Sammanfattning av projektet</w:t>
      </w:r>
    </w:p>
    <w:p w:rsidR="00A527D2" w:rsidRDefault="00E85B75">
      <w:pPr>
        <w:pStyle w:val="Rubrik2"/>
      </w:pPr>
      <w:r>
        <w:t>Projektet genomfördes under perioden</w:t>
      </w: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5222"/>
        <w:gridCol w:w="5223"/>
      </w:tblGrid>
      <w:tr w:rsidR="00E85B75" w:rsidTr="00E85B75">
        <w:trPr>
          <w:trHeight w:val="216"/>
        </w:trPr>
        <w:tc>
          <w:tcPr>
            <w:tcW w:w="5222" w:type="dxa"/>
          </w:tcPr>
          <w:p w:rsidR="00E85B75" w:rsidRDefault="00E85B75" w:rsidP="00E85B75">
            <w:pPr>
              <w:pStyle w:val="tabelltext"/>
            </w:pPr>
            <w:r>
              <w:t>Från och med</w:t>
            </w:r>
          </w:p>
        </w:tc>
        <w:tc>
          <w:tcPr>
            <w:tcW w:w="5223" w:type="dxa"/>
          </w:tcPr>
          <w:p w:rsidR="00E85B75" w:rsidRDefault="00E85B75" w:rsidP="00E85B75">
            <w:pPr>
              <w:pStyle w:val="tabelltext"/>
            </w:pPr>
            <w:r>
              <w:t>Till och med</w:t>
            </w:r>
          </w:p>
        </w:tc>
      </w:tr>
      <w:tr w:rsidR="00E85B75" w:rsidTr="008D5456">
        <w:trPr>
          <w:trHeight w:hRule="exact" w:val="284"/>
        </w:trPr>
        <w:tc>
          <w:tcPr>
            <w:tcW w:w="5222" w:type="dxa"/>
            <w:tcBorders>
              <w:bottom w:val="single" w:sz="4" w:space="0" w:color="000000"/>
            </w:tcBorders>
          </w:tcPr>
          <w:p w:rsidR="00E85B75" w:rsidRPr="00E85B75" w:rsidRDefault="00E85B75" w:rsidP="00F7226D">
            <w:pPr>
              <w:pStyle w:val="Tabelltextifyllnad"/>
            </w:pPr>
            <w:r w:rsidRPr="00E85B75">
              <w:fldChar w:fldCharType="begin">
                <w:ffData>
                  <w:name w:val="Text8"/>
                  <w:enabled/>
                  <w:calcOnExit w:val="0"/>
                  <w:textInput/>
                </w:ffData>
              </w:fldChar>
            </w:r>
            <w:r w:rsidRPr="00E85B75">
              <w:instrText xml:space="preserve"> FORMTEXT </w:instrText>
            </w:r>
            <w:r w:rsidRPr="00E85B75">
              <w:fldChar w:fldCharType="separate"/>
            </w:r>
            <w:r w:rsidR="00F7226D">
              <w:t>2011-02-14</w:t>
            </w:r>
            <w:r w:rsidRPr="00E85B75">
              <w:fldChar w:fldCharType="end"/>
            </w:r>
            <w:r w:rsidR="008D5456">
              <w:t xml:space="preserve"> </w:t>
            </w:r>
          </w:p>
        </w:tc>
        <w:tc>
          <w:tcPr>
            <w:tcW w:w="5223" w:type="dxa"/>
            <w:tcBorders>
              <w:bottom w:val="single" w:sz="4" w:space="0" w:color="000000"/>
            </w:tcBorders>
          </w:tcPr>
          <w:p w:rsidR="00E85B75" w:rsidRPr="00E85B75" w:rsidRDefault="00E85B75" w:rsidP="00F7226D">
            <w:pPr>
              <w:pStyle w:val="Tabelltextifyllnad"/>
            </w:pPr>
            <w:r w:rsidRPr="00E85B75">
              <w:fldChar w:fldCharType="begin">
                <w:ffData>
                  <w:name w:val="Text8"/>
                  <w:enabled/>
                  <w:calcOnExit w:val="0"/>
                  <w:textInput/>
                </w:ffData>
              </w:fldChar>
            </w:r>
            <w:r w:rsidRPr="00E85B75">
              <w:instrText xml:space="preserve"> FORMTEXT </w:instrText>
            </w:r>
            <w:r w:rsidRPr="00E85B75">
              <w:fldChar w:fldCharType="separate"/>
            </w:r>
            <w:r w:rsidR="00F7226D">
              <w:t>2014-01-31</w:t>
            </w:r>
            <w:r w:rsidRPr="00E85B75">
              <w:fldChar w:fldCharType="end"/>
            </w:r>
          </w:p>
        </w:tc>
      </w:tr>
      <w:tr w:rsidR="00E85B75" w:rsidTr="00D0455B">
        <w:trPr>
          <w:trHeight w:val="279"/>
        </w:trPr>
        <w:tc>
          <w:tcPr>
            <w:tcW w:w="5222" w:type="dxa"/>
            <w:tcBorders>
              <w:top w:val="single" w:sz="4" w:space="0" w:color="000000"/>
              <w:left w:val="nil"/>
              <w:bottom w:val="single" w:sz="4" w:space="0" w:color="000000"/>
            </w:tcBorders>
          </w:tcPr>
          <w:p w:rsidR="00E85B75" w:rsidRPr="00E85B75" w:rsidRDefault="00E85B75" w:rsidP="00E85B75">
            <w:pPr>
              <w:pStyle w:val="Tabelltextifyllnad"/>
            </w:pPr>
          </w:p>
        </w:tc>
        <w:tc>
          <w:tcPr>
            <w:tcW w:w="5223" w:type="dxa"/>
            <w:tcBorders>
              <w:top w:val="single" w:sz="4" w:space="0" w:color="000000"/>
              <w:bottom w:val="single" w:sz="4" w:space="0" w:color="000000"/>
              <w:right w:val="nil"/>
            </w:tcBorders>
          </w:tcPr>
          <w:p w:rsidR="00E85B75" w:rsidRPr="00E85B75" w:rsidRDefault="00E85B75" w:rsidP="00E85B75">
            <w:pPr>
              <w:pStyle w:val="Tabelltextifyllnad"/>
            </w:pPr>
          </w:p>
        </w:tc>
      </w:tr>
      <w:tr w:rsidR="00E85B75" w:rsidTr="00D0455B">
        <w:trPr>
          <w:trHeight w:val="153"/>
        </w:trPr>
        <w:tc>
          <w:tcPr>
            <w:tcW w:w="10445" w:type="dxa"/>
            <w:gridSpan w:val="2"/>
            <w:tcBorders>
              <w:top w:val="single" w:sz="4" w:space="0" w:color="000000"/>
              <w:bottom w:val="nil"/>
            </w:tcBorders>
          </w:tcPr>
          <w:p w:rsidR="00E85B75" w:rsidRPr="00E85B75" w:rsidRDefault="00E85B75" w:rsidP="00E85B75">
            <w:pPr>
              <w:pStyle w:val="tabelltext"/>
            </w:pPr>
            <w:r>
              <w:t>Var genomfördes projektet?</w:t>
            </w:r>
          </w:p>
        </w:tc>
      </w:tr>
      <w:tr w:rsidR="00E85B75" w:rsidTr="00BD42A3">
        <w:trPr>
          <w:trHeight w:hRule="exact" w:val="284"/>
        </w:trPr>
        <w:tc>
          <w:tcPr>
            <w:tcW w:w="10445" w:type="dxa"/>
            <w:gridSpan w:val="2"/>
            <w:tcBorders>
              <w:top w:val="nil"/>
              <w:bottom w:val="single" w:sz="4" w:space="0" w:color="000000"/>
            </w:tcBorders>
          </w:tcPr>
          <w:p w:rsidR="00E85B75" w:rsidRPr="00E85B75" w:rsidRDefault="00E85B75" w:rsidP="00F7226D">
            <w:pPr>
              <w:pStyle w:val="Tabelltextifyllnad"/>
            </w:pPr>
            <w:r w:rsidRPr="00E85B75">
              <w:fldChar w:fldCharType="begin">
                <w:ffData>
                  <w:name w:val="Text8"/>
                  <w:enabled/>
                  <w:calcOnExit w:val="0"/>
                  <w:textInput/>
                </w:ffData>
              </w:fldChar>
            </w:r>
            <w:r w:rsidRPr="00E85B75">
              <w:instrText xml:space="preserve"> FORMTEXT </w:instrText>
            </w:r>
            <w:r w:rsidRPr="00E85B75">
              <w:fldChar w:fldCharType="separate"/>
            </w:r>
            <w:r w:rsidR="00F7226D">
              <w:t xml:space="preserve">Odlingsområdet vid Husby-Ärlinghundra kyrka och kyrkogård, Sigtuna kommun </w:t>
            </w:r>
            <w:r w:rsidRPr="00E85B75">
              <w:fldChar w:fldCharType="end"/>
            </w:r>
          </w:p>
        </w:tc>
      </w:tr>
      <w:tr w:rsidR="00BD42A3" w:rsidTr="00BD42A3">
        <w:trPr>
          <w:cantSplit/>
          <w:trHeight w:val="153"/>
        </w:trPr>
        <w:tc>
          <w:tcPr>
            <w:tcW w:w="10445" w:type="dxa"/>
            <w:gridSpan w:val="2"/>
            <w:tcBorders>
              <w:top w:val="single" w:sz="4" w:space="0" w:color="000000"/>
              <w:left w:val="nil"/>
              <w:bottom w:val="single" w:sz="4" w:space="0" w:color="000000"/>
              <w:right w:val="nil"/>
            </w:tcBorders>
          </w:tcPr>
          <w:p w:rsidR="00BD42A3" w:rsidRDefault="00BD42A3" w:rsidP="008D5456">
            <w:pPr>
              <w:pStyle w:val="tabelltext"/>
            </w:pPr>
          </w:p>
        </w:tc>
      </w:tr>
      <w:tr w:rsidR="00E85B75" w:rsidTr="00BD42A3">
        <w:trPr>
          <w:cantSplit/>
          <w:trHeight w:val="153"/>
        </w:trPr>
        <w:tc>
          <w:tcPr>
            <w:tcW w:w="10445" w:type="dxa"/>
            <w:gridSpan w:val="2"/>
            <w:tcBorders>
              <w:top w:val="single" w:sz="4" w:space="0" w:color="000000"/>
              <w:bottom w:val="nil"/>
            </w:tcBorders>
          </w:tcPr>
          <w:p w:rsidR="00E85B75" w:rsidRPr="00E85B75" w:rsidRDefault="00E85B75" w:rsidP="008D5456">
            <w:pPr>
              <w:pStyle w:val="tabelltext"/>
            </w:pPr>
            <w:r>
              <w:t>Här ska du kort och konkret beskriva projektet</w:t>
            </w:r>
          </w:p>
        </w:tc>
      </w:tr>
      <w:tr w:rsidR="00E85B75" w:rsidTr="00BD42A3">
        <w:trPr>
          <w:trHeight w:val="3572"/>
        </w:trPr>
        <w:tc>
          <w:tcPr>
            <w:tcW w:w="10445" w:type="dxa"/>
            <w:gridSpan w:val="2"/>
            <w:tcBorders>
              <w:top w:val="nil"/>
            </w:tcBorders>
          </w:tcPr>
          <w:p w:rsidR="00B61664" w:rsidRDefault="00E85B75" w:rsidP="00B61664">
            <w:pPr>
              <w:pStyle w:val="Tabelltextifyllnad"/>
              <w:keepNext w:val="0"/>
            </w:pPr>
            <w:r w:rsidRPr="00E85B75">
              <w:fldChar w:fldCharType="begin">
                <w:ffData>
                  <w:name w:val="Text8"/>
                  <w:enabled/>
                  <w:calcOnExit w:val="0"/>
                  <w:textInput/>
                </w:ffData>
              </w:fldChar>
            </w:r>
            <w:r w:rsidRPr="00E85B75">
              <w:instrText xml:space="preserve"> FORMTEXT </w:instrText>
            </w:r>
            <w:r w:rsidRPr="00E85B75">
              <w:fldChar w:fldCharType="separate"/>
            </w:r>
            <w:r w:rsidR="00B61664">
              <w:t xml:space="preserve">Växtnära kompetens har varit ett </w:t>
            </w:r>
            <w:r w:rsidR="00F76F24">
              <w:t>utbildnings- och odlings</w:t>
            </w:r>
            <w:r w:rsidR="00B61664">
              <w:t>projekt som Svenska kyrkan i Märsta har drivit inom ramen för Leader Upplandsbygd. Deltagarna i proj</w:t>
            </w:r>
            <w:r w:rsidR="007326D4">
              <w:t>ek</w:t>
            </w:r>
            <w:r w:rsidR="00B61664">
              <w:t>tet har genom utbildning, både teori och praktik, fått</w:t>
            </w:r>
            <w:r w:rsidR="00F76F24">
              <w:t xml:space="preserve"> </w:t>
            </w:r>
            <w:r w:rsidR="00B61664">
              <w:t>möjlighet att integreras i det svenska samhället och på arbetsmarknaden.</w:t>
            </w:r>
          </w:p>
          <w:p w:rsidR="00B61664" w:rsidRDefault="00B61664" w:rsidP="00B61664">
            <w:pPr>
              <w:pStyle w:val="Tabelltextifyllnad"/>
              <w:keepNext w:val="0"/>
            </w:pPr>
            <w:r>
              <w:t>I projektet har deltagarna</w:t>
            </w:r>
            <w:r w:rsidR="007326D4">
              <w:t xml:space="preserve"> lärt sig att</w:t>
            </w:r>
            <w:r>
              <w:t xml:space="preserve"> odla blommor och grönsaker</w:t>
            </w:r>
            <w:r w:rsidR="0076649D">
              <w:t>. D</w:t>
            </w:r>
            <w:r>
              <w:t xml:space="preserve">e har fått lära sig om ekologi och närproducerat. </w:t>
            </w:r>
            <w:r w:rsidR="00F76F24">
              <w:t>De har övat upp sina språkkunskaper och vissa även sina datakunskaper.</w:t>
            </w:r>
            <w:r w:rsidR="007326D4">
              <w:t xml:space="preserve"> De har tränat sin sociala förmåga. De har varit ute i friska luften och praktiserat sina färdigheter på odlingsfälten. En form av "grön" rehablitering, som visa</w:t>
            </w:r>
            <w:r w:rsidR="00523380">
              <w:t>t</w:t>
            </w:r>
            <w:r w:rsidR="007326D4">
              <w:t xml:space="preserve"> sig ha mycket god läkande förmåga.</w:t>
            </w:r>
            <w:r w:rsidR="00F76F24">
              <w:t xml:space="preserve"> </w:t>
            </w:r>
            <w:r>
              <w:t>Deltagarna i projektet har varit långtidsarbetslösa eller sjukskrivna personer, som stått långt utanför arbetsmarknaden och</w:t>
            </w:r>
            <w:r w:rsidR="0076649D">
              <w:t xml:space="preserve"> flera har</w:t>
            </w:r>
            <w:r>
              <w:t xml:space="preserve"> varit isolerade. </w:t>
            </w:r>
            <w:r w:rsidR="007326D4">
              <w:t>Det har varit ett stort steg för många av d</w:t>
            </w:r>
            <w:r w:rsidR="00523380">
              <w:t>em</w:t>
            </w:r>
            <w:r w:rsidR="007326D4">
              <w:t xml:space="preserve"> att bara bryta isoleringen och komma iväg till projektet. För det krävs i vissa situationer mycket mod och kraft. Genom projektet har de</w:t>
            </w:r>
            <w:r w:rsidR="00523380">
              <w:t xml:space="preserve"> sedan stärkts ytterligare och fått kraft att gå vidare. </w:t>
            </w:r>
            <w:r>
              <w:t xml:space="preserve">Genom projektet har inte bara morötter fått växtkraft utan även de individer som har deltagit. </w:t>
            </w:r>
          </w:p>
          <w:p w:rsidR="00B61664" w:rsidRDefault="00B61664" w:rsidP="00B61664">
            <w:pPr>
              <w:pStyle w:val="Tabelltextifyllnad"/>
              <w:keepNext w:val="0"/>
            </w:pPr>
          </w:p>
          <w:p w:rsidR="00523380" w:rsidRDefault="00523380" w:rsidP="00B61664">
            <w:pPr>
              <w:pStyle w:val="Tabelltextifyllnad"/>
              <w:keepNext w:val="0"/>
            </w:pPr>
          </w:p>
          <w:p w:rsidR="00B61664" w:rsidRDefault="00B61664" w:rsidP="00B61664">
            <w:pPr>
              <w:pStyle w:val="Tabelltextifyllnad"/>
              <w:keepNext w:val="0"/>
            </w:pPr>
            <w:r>
              <w:t>Genom projektet har människor fått möjlighet att bryta ett längre utanförskap, de har fått kraft att tro på sig själva och de har funnit en mening i tillvaron genom att vara delaktiga i en process. Genom att delta som praktikanter i ett odlingsprojekt</w:t>
            </w:r>
            <w:r w:rsidR="006B4205">
              <w:t xml:space="preserve"> har deltagarna </w:t>
            </w:r>
            <w:r>
              <w:t xml:space="preserve"> väx</w:t>
            </w:r>
            <w:r w:rsidR="006B4205">
              <w:t>t</w:t>
            </w:r>
            <w:r>
              <w:t xml:space="preserve"> i en läkande</w:t>
            </w:r>
            <w:r w:rsidR="006B4205">
              <w:t xml:space="preserve"> och stärkande</w:t>
            </w:r>
            <w:r>
              <w:t xml:space="preserve"> miljö.</w:t>
            </w:r>
          </w:p>
          <w:p w:rsidR="00B61664" w:rsidRDefault="00B61664" w:rsidP="00B61664">
            <w:pPr>
              <w:pStyle w:val="Tabelltextifyllnad"/>
              <w:keepNext w:val="0"/>
            </w:pPr>
          </w:p>
          <w:p w:rsidR="00B61664" w:rsidRDefault="00B61664" w:rsidP="00B61664">
            <w:pPr>
              <w:pStyle w:val="Tabelltextifyllnad"/>
              <w:keepNext w:val="0"/>
            </w:pPr>
            <w:r>
              <w:t xml:space="preserve">Projektet har haft ett </w:t>
            </w:r>
            <w:r w:rsidR="00F76F24">
              <w:t xml:space="preserve">intressant </w:t>
            </w:r>
            <w:r>
              <w:t xml:space="preserve">underifrån perspektiv då det har varit långtidsarbetslösa som även har varit med och utformat </w:t>
            </w:r>
            <w:r>
              <w:lastRenderedPageBreak/>
              <w:t xml:space="preserve">projektidén och </w:t>
            </w:r>
            <w:r w:rsidR="00F76F24">
              <w:t>hur projektet ska genomföras. Viktigt att målgruppen också får ett reellt inflyttande i den här formen av satsning.</w:t>
            </w:r>
          </w:p>
          <w:p w:rsidR="00E85B75" w:rsidRPr="00E85B75" w:rsidRDefault="00E85B75" w:rsidP="00B61664">
            <w:pPr>
              <w:pStyle w:val="Tabelltextifyllnad"/>
              <w:keepNext w:val="0"/>
            </w:pPr>
            <w:r w:rsidRPr="00E85B75">
              <w:fldChar w:fldCharType="end"/>
            </w:r>
            <w:r w:rsidR="008D5456">
              <w:t xml:space="preserve"> </w:t>
            </w:r>
          </w:p>
        </w:tc>
      </w:tr>
    </w:tbl>
    <w:p w:rsidR="0020153F" w:rsidRDefault="00666670" w:rsidP="00001ADC">
      <w:pPr>
        <w:pStyle w:val="Rubrik1"/>
        <w:rPr>
          <w:caps/>
        </w:rPr>
      </w:pPr>
      <w:r>
        <w:lastRenderedPageBreak/>
        <w:t xml:space="preserve">Målgruppen – </w:t>
      </w:r>
      <w:r w:rsidR="00445DA2" w:rsidRPr="0020153F">
        <w:t>vem riktade sig projektet till</w:t>
      </w:r>
    </w:p>
    <w:p w:rsidR="0020153F" w:rsidRPr="00245927" w:rsidRDefault="0020153F" w:rsidP="0020153F">
      <w:pPr>
        <w:rPr>
          <w:sz w:val="2"/>
          <w:szCs w:val="2"/>
        </w:rPr>
      </w:pPr>
    </w:p>
    <w:p w:rsidR="0020153F" w:rsidRPr="00245927" w:rsidRDefault="0020153F" w:rsidP="0020153F">
      <w:pPr>
        <w:rPr>
          <w:sz w:val="2"/>
          <w:szCs w:val="2"/>
        </w:rPr>
        <w:sectPr w:rsidR="0020153F" w:rsidRPr="00245927" w:rsidSect="00653932">
          <w:headerReference w:type="first" r:id="rId9"/>
          <w:type w:val="continuous"/>
          <w:pgSz w:w="11906" w:h="16838" w:code="9"/>
          <w:pgMar w:top="794" w:right="386" w:bottom="1134" w:left="1134" w:header="454" w:footer="709" w:gutter="0"/>
          <w:cols w:space="708"/>
          <w:titlePg/>
          <w:docGrid w:linePitch="360"/>
        </w:sectPr>
      </w:pPr>
    </w:p>
    <w:tbl>
      <w:tblPr>
        <w:tblW w:w="10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2"/>
        <w:gridCol w:w="5223"/>
      </w:tblGrid>
      <w:tr w:rsidR="00666670" w:rsidTr="00653932">
        <w:trPr>
          <w:trHeight w:val="188"/>
        </w:trPr>
        <w:tc>
          <w:tcPr>
            <w:tcW w:w="5222" w:type="dxa"/>
          </w:tcPr>
          <w:p w:rsidR="00666670" w:rsidRDefault="00666670" w:rsidP="00666670">
            <w:pPr>
              <w:pStyle w:val="tabelltext"/>
            </w:pPr>
            <w:r>
              <w:lastRenderedPageBreak/>
              <w:t>Personer eller grupper</w:t>
            </w:r>
          </w:p>
        </w:tc>
        <w:tc>
          <w:tcPr>
            <w:tcW w:w="5223" w:type="dxa"/>
          </w:tcPr>
          <w:p w:rsidR="00666670" w:rsidRDefault="00666670" w:rsidP="00666670">
            <w:pPr>
              <w:pStyle w:val="tabelltext"/>
            </w:pPr>
            <w:r>
              <w:t>På vilket sätt har de fått nytta av projektet?</w:t>
            </w:r>
          </w:p>
        </w:tc>
      </w:tr>
      <w:tr w:rsidR="00666670" w:rsidTr="00653932">
        <w:trPr>
          <w:trHeight w:val="283"/>
        </w:trPr>
        <w:tc>
          <w:tcPr>
            <w:tcW w:w="5222" w:type="dxa"/>
          </w:tcPr>
          <w:p w:rsidR="00666670" w:rsidRDefault="00B61664" w:rsidP="00653932">
            <w:pPr>
              <w:pStyle w:val="Tabelltextifyllnad"/>
            </w:pPr>
            <w:r>
              <w:t>Långtidsarbetslösa</w:t>
            </w:r>
            <w:r w:rsidR="0076649D">
              <w:t xml:space="preserve"> </w:t>
            </w:r>
          </w:p>
          <w:p w:rsidR="00F340A4" w:rsidRDefault="00F340A4" w:rsidP="00653932">
            <w:pPr>
              <w:pStyle w:val="Tabelltextifyllnad"/>
            </w:pPr>
            <w:r>
              <w:t>Sjukskrivna</w:t>
            </w:r>
          </w:p>
          <w:p w:rsidR="00B61664" w:rsidRPr="00653932" w:rsidRDefault="00B61664" w:rsidP="00653932">
            <w:pPr>
              <w:pStyle w:val="Tabelltextifyllnad"/>
            </w:pPr>
          </w:p>
        </w:tc>
        <w:tc>
          <w:tcPr>
            <w:tcW w:w="5223" w:type="dxa"/>
          </w:tcPr>
          <w:p w:rsidR="006B4205" w:rsidRDefault="006B4205" w:rsidP="00653932">
            <w:pPr>
              <w:pStyle w:val="Tabelltextifyllnad"/>
            </w:pPr>
            <w:r>
              <w:t>De har genom projektet fått färdigheter som gjort att vissa har fått arbete, vissa har kunnat gå vidare till studier och vissa har blivit mer anställningsbara.</w:t>
            </w:r>
          </w:p>
          <w:p w:rsidR="00666670" w:rsidRDefault="006B4205" w:rsidP="00653932">
            <w:pPr>
              <w:pStyle w:val="Tabelltextifyllnad"/>
            </w:pPr>
            <w:r>
              <w:t xml:space="preserve">De har fått gedigen odlingskunskap, språkträning och social träning. Projektet som bygger på ”grön rehabilitering” har hjälpt projektdeltagarna att finna mening med livet, att få nytt hopp och kunna gå vidare. </w:t>
            </w:r>
          </w:p>
          <w:p w:rsidR="006B4205" w:rsidRPr="00653932" w:rsidRDefault="006B4205" w:rsidP="00653932">
            <w:pPr>
              <w:pStyle w:val="Tabelltextifyllnad"/>
            </w:pPr>
            <w:r>
              <w:t xml:space="preserve">Projektdeltagarna har fått kunskap om och förståelse för olika </w:t>
            </w:r>
            <w:r w:rsidR="00B82E96">
              <w:t>jämställdhetsaspekter, kulturer och traditioner.  F</w:t>
            </w:r>
            <w:r>
              <w:t xml:space="preserve">ördomarna har </w:t>
            </w:r>
            <w:r w:rsidR="00B82E96">
              <w:t xml:space="preserve"> </w:t>
            </w:r>
            <w:r>
              <w:t>minskat och integrationen har genom goda samtal ökat.</w:t>
            </w:r>
            <w:r w:rsidR="00B82E96">
              <w:t xml:space="preserve"> Det har varit mycket värdefullt att det har varit en kvinnlig projektledare från Irak.</w:t>
            </w:r>
          </w:p>
        </w:tc>
      </w:tr>
    </w:tbl>
    <w:p w:rsidR="00DE59DD" w:rsidRDefault="00DE59DD" w:rsidP="00653932">
      <w:pPr>
        <w:pStyle w:val="Rubrik1"/>
        <w:sectPr w:rsidR="00DE59DD" w:rsidSect="00653932">
          <w:type w:val="continuous"/>
          <w:pgSz w:w="11906" w:h="16838" w:code="9"/>
          <w:pgMar w:top="794" w:right="386" w:bottom="1134" w:left="1134" w:header="454" w:footer="709" w:gutter="0"/>
          <w:cols w:space="708"/>
          <w:formProt w:val="0"/>
          <w:titlePg/>
          <w:docGrid w:linePitch="360"/>
        </w:sectPr>
      </w:pPr>
    </w:p>
    <w:p w:rsidR="00A527D2" w:rsidRDefault="00666670" w:rsidP="00653932">
      <w:pPr>
        <w:pStyle w:val="Rubrik1"/>
      </w:pPr>
      <w:r>
        <w:lastRenderedPageBreak/>
        <w:t>Genomförandet av projektet</w:t>
      </w:r>
    </w:p>
    <w:p w:rsidR="00666670" w:rsidRPr="00666670" w:rsidRDefault="00666670" w:rsidP="00666670">
      <w:pPr>
        <w:pStyle w:val="Rubrik2"/>
      </w:pPr>
      <w:r>
        <w:t>Varför ville ni genomföra projektet</w:t>
      </w:r>
    </w:p>
    <w:tbl>
      <w:tblPr>
        <w:tblW w:w="104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20"/>
      </w:tblGrid>
      <w:tr w:rsidR="00666670" w:rsidTr="00DC19CF">
        <w:trPr>
          <w:trHeight w:val="1644"/>
        </w:trPr>
        <w:tc>
          <w:tcPr>
            <w:tcW w:w="10420" w:type="dxa"/>
            <w:tcBorders>
              <w:top w:val="single" w:sz="4" w:space="0" w:color="auto"/>
            </w:tcBorders>
          </w:tcPr>
          <w:p w:rsidR="00666670" w:rsidRDefault="00666670" w:rsidP="00F76F24">
            <w:pPr>
              <w:pStyle w:val="Tabelltextifyllnad"/>
            </w:pPr>
            <w:r>
              <w:fldChar w:fldCharType="begin">
                <w:ffData>
                  <w:name w:val="Text11"/>
                  <w:enabled/>
                  <w:calcOnExit w:val="0"/>
                  <w:textInput/>
                </w:ffData>
              </w:fldChar>
            </w:r>
            <w:r>
              <w:instrText xml:space="preserve"> FORMTEXT </w:instrText>
            </w:r>
            <w:r>
              <w:fldChar w:fldCharType="separate"/>
            </w:r>
            <w:r w:rsidR="00B61664">
              <w:t xml:space="preserve">Vi ville </w:t>
            </w:r>
            <w:r w:rsidR="00F76F24">
              <w:t xml:space="preserve">genom projektet </w:t>
            </w:r>
            <w:r w:rsidR="00B61664">
              <w:t xml:space="preserve">skapa ett kraftfullt alternativ för de grupper som står utanför samhället. </w:t>
            </w:r>
            <w:r w:rsidR="00F76F24">
              <w:t>Ett v</w:t>
            </w:r>
            <w:r w:rsidR="00B61664">
              <w:t>erktyg för integration</w:t>
            </w:r>
            <w:r w:rsidR="00F76F24">
              <w:t>.</w:t>
            </w:r>
            <w:r w:rsidR="00B61664">
              <w:t xml:space="preserve"> </w:t>
            </w:r>
            <w:r w:rsidR="00F76F24">
              <w:t xml:space="preserve">Vi ville </w:t>
            </w:r>
            <w:r w:rsidR="00B61664">
              <w:t xml:space="preserve"> vara med och bidra till </w:t>
            </w:r>
            <w:r w:rsidR="00F76F24">
              <w:t xml:space="preserve">byggandet av </w:t>
            </w:r>
            <w:r w:rsidR="00B61664">
              <w:t>ett långsiktigt hållbart samhälle</w:t>
            </w:r>
            <w:r w:rsidR="00F76F24">
              <w:t xml:space="preserve"> där olika aktörer samverkar</w:t>
            </w:r>
            <w:r w:rsidR="00B61664">
              <w:t xml:space="preserve">. </w:t>
            </w:r>
            <w:r w:rsidR="00F76F24">
              <w:t>Spännande också att h</w:t>
            </w:r>
            <w:r w:rsidR="00B61664">
              <w:t>itta</w:t>
            </w:r>
            <w:r w:rsidR="00F76F24">
              <w:t xml:space="preserve"> nya</w:t>
            </w:r>
            <w:r w:rsidR="00B61664">
              <w:t xml:space="preserve"> samverkan</w:t>
            </w:r>
            <w:r w:rsidR="00F76F24">
              <w:t xml:space="preserve">sformer </w:t>
            </w:r>
            <w:r w:rsidR="00B61664">
              <w:t xml:space="preserve">mellan ideella aktörer och olika offentliga aktörer för att </w:t>
            </w:r>
            <w:r w:rsidR="00F76F24">
              <w:t xml:space="preserve">på så vis </w:t>
            </w:r>
            <w:r w:rsidR="00B61664">
              <w:t>få långtidsarbetslöa invandrare och långtidssjukskrivna i arbete genom att möjliggöra "grokraft" hos dessa.</w:t>
            </w:r>
            <w:r w:rsidR="00F76F24">
              <w:t xml:space="preserve"> Vi tror att den ideella sektorn inkluderande kyrkan har mycket kunskap att bidra med och det är viktigt att hitta vägar där denna kunskap kan tas tillvara. </w:t>
            </w:r>
            <w:r w:rsidR="00B61664">
              <w:t xml:space="preserve"> </w:t>
            </w:r>
            <w:r w:rsidR="00F76F24">
              <w:t xml:space="preserve">Vi har även sett ett behov av närproducerade grönsaker och blommor. </w:t>
            </w:r>
            <w:r w:rsidR="00B61664">
              <w:t xml:space="preserve"> </w:t>
            </w:r>
            <w:r>
              <w:fldChar w:fldCharType="end"/>
            </w:r>
          </w:p>
        </w:tc>
      </w:tr>
    </w:tbl>
    <w:p w:rsidR="00A527D2" w:rsidRDefault="00666670" w:rsidP="00666670">
      <w:pPr>
        <w:pStyle w:val="Rubrik2"/>
      </w:pPr>
      <w:r>
        <w:t>Vilka har varit med och genomfört projektet? (ange inga namn på personer)</w:t>
      </w:r>
    </w:p>
    <w:p w:rsidR="00001ADC" w:rsidRDefault="00001ADC" w:rsidP="00001ADC">
      <w:pPr>
        <w:sectPr w:rsidR="00001ADC" w:rsidSect="00653932">
          <w:type w:val="continuous"/>
          <w:pgSz w:w="11906" w:h="16838" w:code="9"/>
          <w:pgMar w:top="794" w:right="386" w:bottom="1134" w:left="1134" w:header="454" w:footer="709" w:gutter="0"/>
          <w:cols w:space="708"/>
          <w:titlePg/>
          <w:docGrid w:linePitch="360"/>
        </w:sectPr>
      </w:pPr>
    </w:p>
    <w:p w:rsidR="00001ADC" w:rsidRPr="00001ADC" w:rsidRDefault="00F76F24" w:rsidP="00001ADC">
      <w:pPr>
        <w:rPr>
          <w:sz w:val="2"/>
          <w:szCs w:val="2"/>
        </w:rPr>
      </w:pPr>
      <w:r>
        <w:rPr>
          <w:sz w:val="2"/>
          <w:szCs w:val="2"/>
        </w:rPr>
        <w:lastRenderedPageBreak/>
        <w:t xml:space="preserve">Vi </w:t>
      </w: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56"/>
        <w:gridCol w:w="1417"/>
        <w:gridCol w:w="5560"/>
        <w:gridCol w:w="2612"/>
      </w:tblGrid>
      <w:tr w:rsidR="00666670" w:rsidTr="00D0455B">
        <w:trPr>
          <w:trHeight w:val="153"/>
        </w:trPr>
        <w:tc>
          <w:tcPr>
            <w:tcW w:w="856" w:type="dxa"/>
            <w:tcBorders>
              <w:top w:val="single" w:sz="4" w:space="0" w:color="000000"/>
              <w:left w:val="single" w:sz="4" w:space="0" w:color="000000"/>
              <w:bottom w:val="single" w:sz="4" w:space="0" w:color="000000"/>
              <w:right w:val="single" w:sz="4" w:space="0" w:color="000000"/>
            </w:tcBorders>
            <w:vAlign w:val="bottom"/>
          </w:tcPr>
          <w:p w:rsidR="00666670" w:rsidRDefault="00666670" w:rsidP="00DB7422">
            <w:pPr>
              <w:pStyle w:val="tabelltext"/>
            </w:pPr>
            <w:r>
              <w:t>Kön</w:t>
            </w:r>
          </w:p>
        </w:tc>
        <w:tc>
          <w:tcPr>
            <w:tcW w:w="1417" w:type="dxa"/>
            <w:tcBorders>
              <w:top w:val="single" w:sz="4" w:space="0" w:color="000000"/>
              <w:left w:val="single" w:sz="4" w:space="0" w:color="000000"/>
              <w:bottom w:val="single" w:sz="4" w:space="0" w:color="000000"/>
              <w:right w:val="single" w:sz="4" w:space="0" w:color="000000"/>
            </w:tcBorders>
            <w:vAlign w:val="bottom"/>
          </w:tcPr>
          <w:p w:rsidR="00666670" w:rsidRDefault="00666670" w:rsidP="00DB7422">
            <w:pPr>
              <w:pStyle w:val="tabelltext"/>
            </w:pPr>
            <w:r>
              <w:t>Antal</w:t>
            </w:r>
          </w:p>
        </w:tc>
        <w:tc>
          <w:tcPr>
            <w:tcW w:w="5560" w:type="dxa"/>
            <w:tcBorders>
              <w:top w:val="single" w:sz="4" w:space="0" w:color="000000"/>
              <w:left w:val="single" w:sz="4" w:space="0" w:color="000000"/>
              <w:bottom w:val="single" w:sz="4" w:space="0" w:color="000000"/>
              <w:right w:val="single" w:sz="4" w:space="0" w:color="000000"/>
            </w:tcBorders>
            <w:vAlign w:val="bottom"/>
          </w:tcPr>
          <w:p w:rsidR="00666670" w:rsidRDefault="00666670" w:rsidP="00DB7422">
            <w:pPr>
              <w:pStyle w:val="tabelltext"/>
            </w:pPr>
            <w:r>
              <w:t>Beskriv deras roll i projektet</w:t>
            </w:r>
          </w:p>
        </w:tc>
        <w:tc>
          <w:tcPr>
            <w:tcW w:w="2612" w:type="dxa"/>
            <w:tcBorders>
              <w:top w:val="single" w:sz="4" w:space="0" w:color="000000"/>
              <w:left w:val="single" w:sz="4" w:space="0" w:color="000000"/>
              <w:bottom w:val="single" w:sz="4" w:space="0" w:color="000000"/>
              <w:right w:val="single" w:sz="4" w:space="0" w:color="000000"/>
            </w:tcBorders>
          </w:tcPr>
          <w:p w:rsidR="00666670" w:rsidRDefault="00666670" w:rsidP="00666670">
            <w:pPr>
              <w:pStyle w:val="tabelltext"/>
            </w:pPr>
            <w:r>
              <w:t>Om de representerat organisation, förening, företag eller myndighet ange i så fall vilken.</w:t>
            </w:r>
          </w:p>
        </w:tc>
      </w:tr>
      <w:tr w:rsidR="00666670" w:rsidTr="00E516B7">
        <w:trPr>
          <w:trHeight w:val="283"/>
        </w:trPr>
        <w:tc>
          <w:tcPr>
            <w:tcW w:w="856" w:type="dxa"/>
            <w:tcBorders>
              <w:top w:val="single" w:sz="4" w:space="0" w:color="000000"/>
              <w:left w:val="single" w:sz="4" w:space="0" w:color="000000"/>
              <w:bottom w:val="single" w:sz="4" w:space="0" w:color="000000"/>
              <w:right w:val="single" w:sz="4" w:space="0" w:color="000000"/>
            </w:tcBorders>
          </w:tcPr>
          <w:p w:rsidR="00666670" w:rsidRPr="00666670" w:rsidRDefault="00DB7422" w:rsidP="00092111">
            <w:pPr>
              <w:pStyle w:val="tabelltext"/>
            </w:pPr>
            <w:r>
              <w:t>Män</w:t>
            </w:r>
          </w:p>
        </w:tc>
        <w:tc>
          <w:tcPr>
            <w:tcW w:w="1417" w:type="dxa"/>
            <w:tcBorders>
              <w:top w:val="single" w:sz="4" w:space="0" w:color="000000"/>
              <w:left w:val="single" w:sz="4" w:space="0" w:color="000000"/>
              <w:bottom w:val="single" w:sz="4" w:space="0" w:color="000000"/>
              <w:right w:val="single" w:sz="4" w:space="0" w:color="000000"/>
            </w:tcBorders>
          </w:tcPr>
          <w:p w:rsidR="00666670" w:rsidRPr="00666670" w:rsidRDefault="00B82E96" w:rsidP="00666670">
            <w:pPr>
              <w:pStyle w:val="Tabelltextifyllnad"/>
            </w:pPr>
            <w:r>
              <w:t>1</w:t>
            </w:r>
          </w:p>
        </w:tc>
        <w:tc>
          <w:tcPr>
            <w:tcW w:w="5560" w:type="dxa"/>
            <w:tcBorders>
              <w:top w:val="single" w:sz="4" w:space="0" w:color="000000"/>
              <w:left w:val="single" w:sz="4" w:space="0" w:color="000000"/>
              <w:bottom w:val="single" w:sz="4" w:space="0" w:color="000000"/>
              <w:right w:val="single" w:sz="4" w:space="0" w:color="000000"/>
            </w:tcBorders>
          </w:tcPr>
          <w:p w:rsidR="00666670" w:rsidRPr="00666670" w:rsidRDefault="00B82E96" w:rsidP="00666670">
            <w:pPr>
              <w:pStyle w:val="Tabelltextifyllnad"/>
            </w:pPr>
            <w:r>
              <w:t>Kamrer, bokföring, redovisning</w:t>
            </w:r>
          </w:p>
        </w:tc>
        <w:tc>
          <w:tcPr>
            <w:tcW w:w="2612" w:type="dxa"/>
            <w:tcBorders>
              <w:top w:val="single" w:sz="4" w:space="0" w:color="000000"/>
              <w:left w:val="single" w:sz="4" w:space="0" w:color="000000"/>
              <w:bottom w:val="single" w:sz="4" w:space="0" w:color="000000"/>
              <w:right w:val="single" w:sz="4" w:space="0" w:color="000000"/>
            </w:tcBorders>
          </w:tcPr>
          <w:p w:rsidR="00666670" w:rsidRPr="00666670" w:rsidRDefault="00DB7422" w:rsidP="00666670">
            <w:pPr>
              <w:pStyle w:val="Tabelltextifyllnad"/>
            </w:pPr>
            <w:r w:rsidRPr="00666670">
              <w:fldChar w:fldCharType="begin">
                <w:ffData>
                  <w:name w:val="Text8"/>
                  <w:enabled/>
                  <w:calcOnExit w:val="0"/>
                  <w:textInput/>
                </w:ffData>
              </w:fldChar>
            </w:r>
            <w:r w:rsidRPr="00666670">
              <w:instrText xml:space="preserve"> FORMTEXT </w:instrText>
            </w:r>
            <w:r w:rsidRPr="00666670">
              <w:fldChar w:fldCharType="separate"/>
            </w:r>
            <w:r w:rsidRPr="00666670">
              <w:t> </w:t>
            </w:r>
            <w:r w:rsidRPr="00666670">
              <w:t> </w:t>
            </w:r>
            <w:r w:rsidRPr="00666670">
              <w:t> </w:t>
            </w:r>
            <w:r w:rsidRPr="00666670">
              <w:t> </w:t>
            </w:r>
            <w:r w:rsidRPr="00666670">
              <w:t> </w:t>
            </w:r>
            <w:r w:rsidRPr="00666670">
              <w:fldChar w:fldCharType="end"/>
            </w:r>
          </w:p>
        </w:tc>
      </w:tr>
    </w:tbl>
    <w:p w:rsidR="00DB7422" w:rsidRDefault="00DB7422" w:rsidP="00DB7422"/>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856"/>
        <w:gridCol w:w="1417"/>
        <w:gridCol w:w="5560"/>
        <w:gridCol w:w="2612"/>
      </w:tblGrid>
      <w:tr w:rsidR="00666670" w:rsidTr="00E516B7">
        <w:trPr>
          <w:trHeight w:val="283"/>
        </w:trPr>
        <w:tc>
          <w:tcPr>
            <w:tcW w:w="856" w:type="dxa"/>
            <w:tcBorders>
              <w:top w:val="single" w:sz="4" w:space="0" w:color="000000"/>
              <w:left w:val="single" w:sz="4" w:space="0" w:color="000000"/>
              <w:bottom w:val="single" w:sz="4" w:space="0" w:color="000000"/>
              <w:right w:val="single" w:sz="4" w:space="0" w:color="000000"/>
            </w:tcBorders>
          </w:tcPr>
          <w:p w:rsidR="00666670" w:rsidRPr="00666670" w:rsidRDefault="00DB7422" w:rsidP="00092111">
            <w:pPr>
              <w:pStyle w:val="tabelltext"/>
            </w:pPr>
            <w:r>
              <w:t>Kvinnor</w:t>
            </w:r>
          </w:p>
        </w:tc>
        <w:tc>
          <w:tcPr>
            <w:tcW w:w="1417" w:type="dxa"/>
            <w:tcBorders>
              <w:top w:val="single" w:sz="4" w:space="0" w:color="000000"/>
              <w:left w:val="single" w:sz="4" w:space="0" w:color="000000"/>
              <w:bottom w:val="single" w:sz="4" w:space="0" w:color="000000"/>
              <w:right w:val="single" w:sz="4" w:space="0" w:color="000000"/>
            </w:tcBorders>
          </w:tcPr>
          <w:p w:rsidR="00666670" w:rsidRPr="00666670" w:rsidRDefault="00B82E96" w:rsidP="00666670">
            <w:pPr>
              <w:pStyle w:val="Tabelltextifyllnad"/>
            </w:pPr>
            <w:r>
              <w:t>4</w:t>
            </w:r>
          </w:p>
        </w:tc>
        <w:tc>
          <w:tcPr>
            <w:tcW w:w="5560" w:type="dxa"/>
            <w:tcBorders>
              <w:top w:val="single" w:sz="4" w:space="0" w:color="000000"/>
              <w:left w:val="single" w:sz="4" w:space="0" w:color="000000"/>
              <w:bottom w:val="single" w:sz="4" w:space="0" w:color="000000"/>
              <w:right w:val="single" w:sz="4" w:space="0" w:color="000000"/>
            </w:tcBorders>
          </w:tcPr>
          <w:p w:rsidR="00666670" w:rsidRPr="00666670" w:rsidRDefault="00B82E96" w:rsidP="00666670">
            <w:pPr>
              <w:pStyle w:val="Tabelltextifyllnad"/>
            </w:pPr>
            <w:r>
              <w:t>Projektledning, styrning</w:t>
            </w:r>
          </w:p>
        </w:tc>
        <w:tc>
          <w:tcPr>
            <w:tcW w:w="2612" w:type="dxa"/>
            <w:tcBorders>
              <w:top w:val="single" w:sz="4" w:space="0" w:color="000000"/>
              <w:left w:val="single" w:sz="4" w:space="0" w:color="000000"/>
              <w:bottom w:val="single" w:sz="4" w:space="0" w:color="000000"/>
              <w:right w:val="single" w:sz="4" w:space="0" w:color="000000"/>
            </w:tcBorders>
          </w:tcPr>
          <w:p w:rsidR="00666670" w:rsidRPr="00666670" w:rsidRDefault="00DB7422" w:rsidP="00666670">
            <w:pPr>
              <w:pStyle w:val="Tabelltextifyllnad"/>
            </w:pPr>
            <w:r w:rsidRPr="00666670">
              <w:fldChar w:fldCharType="begin">
                <w:ffData>
                  <w:name w:val="Text8"/>
                  <w:enabled/>
                  <w:calcOnExit w:val="0"/>
                  <w:textInput/>
                </w:ffData>
              </w:fldChar>
            </w:r>
            <w:r w:rsidRPr="00666670">
              <w:instrText xml:space="preserve"> FORMTEXT </w:instrText>
            </w:r>
            <w:r w:rsidRPr="00666670">
              <w:fldChar w:fldCharType="separate"/>
            </w:r>
            <w:r w:rsidRPr="00666670">
              <w:t> </w:t>
            </w:r>
            <w:r w:rsidRPr="00666670">
              <w:t> </w:t>
            </w:r>
            <w:r w:rsidRPr="00666670">
              <w:t> </w:t>
            </w:r>
            <w:r w:rsidRPr="00666670">
              <w:t> </w:t>
            </w:r>
            <w:r w:rsidRPr="00666670">
              <w:t> </w:t>
            </w:r>
            <w:r w:rsidRPr="00666670">
              <w:fldChar w:fldCharType="end"/>
            </w:r>
          </w:p>
        </w:tc>
      </w:tr>
    </w:tbl>
    <w:p w:rsidR="00DE59DD" w:rsidRPr="00DE59DD" w:rsidRDefault="00DE59DD" w:rsidP="004F244D">
      <w:pPr>
        <w:sectPr w:rsidR="00DE59DD" w:rsidRPr="00DE59DD" w:rsidSect="00653932">
          <w:type w:val="continuous"/>
          <w:pgSz w:w="11906" w:h="16838" w:code="9"/>
          <w:pgMar w:top="794" w:right="386" w:bottom="1134" w:left="1134" w:header="454" w:footer="709" w:gutter="0"/>
          <w:cols w:space="708"/>
          <w:formProt w:val="0"/>
          <w:titlePg/>
          <w:docGrid w:linePitch="360"/>
        </w:sectPr>
      </w:pPr>
    </w:p>
    <w:p w:rsidR="00A527D2" w:rsidRDefault="00DB7422">
      <w:pPr>
        <w:pStyle w:val="Rubrik2"/>
      </w:pPr>
      <w:r>
        <w:lastRenderedPageBreak/>
        <w:t>Hur har ni förankrat projektet?</w:t>
      </w:r>
    </w:p>
    <w:tbl>
      <w:tblPr>
        <w:tblW w:w="104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20"/>
      </w:tblGrid>
      <w:tr w:rsidR="00DB7422" w:rsidTr="00DC19CF">
        <w:trPr>
          <w:trHeight w:val="1644"/>
        </w:trPr>
        <w:tc>
          <w:tcPr>
            <w:tcW w:w="10420" w:type="dxa"/>
            <w:tcBorders>
              <w:top w:val="single" w:sz="4" w:space="0" w:color="auto"/>
            </w:tcBorders>
          </w:tcPr>
          <w:p w:rsidR="00523380" w:rsidRDefault="00DB7422" w:rsidP="00523380">
            <w:pPr>
              <w:pStyle w:val="Tabelltextifyllnad"/>
            </w:pPr>
            <w:r>
              <w:lastRenderedPageBreak/>
              <w:fldChar w:fldCharType="begin">
                <w:ffData>
                  <w:name w:val="Text5"/>
                  <w:enabled/>
                  <w:calcOnExit w:val="0"/>
                  <w:textInput/>
                </w:ffData>
              </w:fldChar>
            </w:r>
            <w:r>
              <w:instrText xml:space="preserve"> FORMTEXT </w:instrText>
            </w:r>
            <w:r>
              <w:fldChar w:fldCharType="separate"/>
            </w:r>
            <w:r w:rsidR="00F76F24">
              <w:t>Genom tydlig information</w:t>
            </w:r>
            <w:r w:rsidR="00FD4E79">
              <w:t>, transparans</w:t>
            </w:r>
            <w:r w:rsidR="00F76F24">
              <w:t xml:space="preserve"> och goda samtal. Genom att aktivt arbeta med kulturkrockar mellan projektet och huvudorganisationen. Förankringsprocessen har varit viktig och är en av framgångsfaktorerna i projektet.</w:t>
            </w:r>
            <w:r w:rsidR="00FD4E79">
              <w:t xml:space="preserve"> Styrelsen för Svenska kyrkan i Märsta har under hela projekttiden varit väl insatt i projektet och mycket positiva till projektets genomförande. </w:t>
            </w:r>
            <w:r w:rsidR="00523380">
              <w:t xml:space="preserve">Genom att tro på projektidén och att förankringsprocessen har fått ta tid. </w:t>
            </w:r>
          </w:p>
          <w:p w:rsidR="00A80C1B" w:rsidRDefault="00A80C1B" w:rsidP="00523380">
            <w:pPr>
              <w:pStyle w:val="Tabelltextifyllnad"/>
            </w:pPr>
            <w:r>
              <w:t>Vid stormöten för alla medarbetare i Svenska kyrkan i Märsta har projektdeltagare berättat om projektet. Det har varit mycket bra. De har även informerat förtroendevalda om verksamheten. På så sätt har också deltagarna stärkts och känt stolthet över projektet.</w:t>
            </w:r>
            <w:r w:rsidR="0080080F">
              <w:t xml:space="preserve"> Bra med personer i projektgruppen som har koppling till personalgruppen.</w:t>
            </w:r>
          </w:p>
          <w:p w:rsidR="00523380" w:rsidRDefault="00523380" w:rsidP="00523380">
            <w:pPr>
              <w:pStyle w:val="Tabelltextifyllnad"/>
            </w:pPr>
          </w:p>
          <w:p w:rsidR="00DB7422" w:rsidRDefault="00F76F24" w:rsidP="00523380">
            <w:pPr>
              <w:pStyle w:val="Tabelltextifyllnad"/>
            </w:pPr>
            <w:r>
              <w:t xml:space="preserve"> </w:t>
            </w:r>
            <w:r w:rsidR="00DB7422">
              <w:fldChar w:fldCharType="end"/>
            </w:r>
          </w:p>
        </w:tc>
      </w:tr>
    </w:tbl>
    <w:p w:rsidR="00A527D2" w:rsidRDefault="00DB7422">
      <w:pPr>
        <w:pStyle w:val="Rubrik2"/>
      </w:pPr>
      <w:r>
        <w:t>Vilka har ni samarbetat med?</w:t>
      </w:r>
    </w:p>
    <w:tbl>
      <w:tblPr>
        <w:tblW w:w="104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7830"/>
        <w:gridCol w:w="1302"/>
        <w:gridCol w:w="1288"/>
      </w:tblGrid>
      <w:tr w:rsidR="00DB7422" w:rsidTr="00DE59DD">
        <w:trPr>
          <w:trHeight w:hRule="exact" w:val="567"/>
        </w:trPr>
        <w:tc>
          <w:tcPr>
            <w:tcW w:w="7830" w:type="dxa"/>
            <w:tcBorders>
              <w:top w:val="single" w:sz="4" w:space="0" w:color="auto"/>
              <w:bottom w:val="nil"/>
            </w:tcBorders>
          </w:tcPr>
          <w:p w:rsidR="00DB7422" w:rsidRDefault="00DB7422" w:rsidP="00DB7422">
            <w:pPr>
              <w:pStyle w:val="tabelltext"/>
            </w:pPr>
            <w:r>
              <w:t>Har ni haft kontakter med andra organisationer, föreningar, företag, kommuner eller myndigheter under projektet?</w:t>
            </w:r>
          </w:p>
          <w:p w:rsidR="00DB7422" w:rsidRDefault="00DB7422" w:rsidP="00DB7422">
            <w:pPr>
              <w:pStyle w:val="tabelltext"/>
            </w:pPr>
          </w:p>
        </w:tc>
        <w:tc>
          <w:tcPr>
            <w:tcW w:w="1302" w:type="dxa"/>
            <w:tcBorders>
              <w:top w:val="single" w:sz="4" w:space="0" w:color="auto"/>
              <w:bottom w:val="nil"/>
            </w:tcBorders>
          </w:tcPr>
          <w:p w:rsidR="00DB7422" w:rsidRDefault="00DB7422" w:rsidP="00DB7422">
            <w:pPr>
              <w:pStyle w:val="tabelltext"/>
            </w:pPr>
            <w:r>
              <w:fldChar w:fldCharType="begin">
                <w:ffData>
                  <w:name w:val="Kryss1"/>
                  <w:enabled/>
                  <w:calcOnExit w:val="0"/>
                  <w:checkBox>
                    <w:sizeAuto/>
                    <w:default w:val="0"/>
                    <w:checked/>
                  </w:checkBox>
                </w:ffData>
              </w:fldChar>
            </w:r>
            <w:bookmarkStart w:id="1" w:name="Kryss1"/>
            <w:r>
              <w:instrText xml:space="preserve"> FORMCHECKBOX </w:instrText>
            </w:r>
            <w:r w:rsidR="006B4205">
              <w:fldChar w:fldCharType="separate"/>
            </w:r>
            <w:r>
              <w:fldChar w:fldCharType="end"/>
            </w:r>
            <w:bookmarkEnd w:id="1"/>
            <w:r>
              <w:t xml:space="preserve"> Ja</w:t>
            </w:r>
          </w:p>
        </w:tc>
        <w:tc>
          <w:tcPr>
            <w:tcW w:w="1288" w:type="dxa"/>
            <w:tcBorders>
              <w:top w:val="single" w:sz="4" w:space="0" w:color="auto"/>
              <w:bottom w:val="nil"/>
            </w:tcBorders>
          </w:tcPr>
          <w:p w:rsidR="00DB7422" w:rsidRDefault="00DB7422" w:rsidP="00DB7422">
            <w:pPr>
              <w:pStyle w:val="tabelltext"/>
            </w:pPr>
            <w:r>
              <w:fldChar w:fldCharType="begin">
                <w:ffData>
                  <w:name w:val="Kryss1"/>
                  <w:enabled/>
                  <w:calcOnExit w:val="0"/>
                  <w:checkBox>
                    <w:sizeAuto/>
                    <w:default w:val="0"/>
                  </w:checkBox>
                </w:ffData>
              </w:fldChar>
            </w:r>
            <w:r>
              <w:instrText xml:space="preserve"> FORMCHECKBOX </w:instrText>
            </w:r>
            <w:r w:rsidR="006B4205">
              <w:fldChar w:fldCharType="separate"/>
            </w:r>
            <w:r>
              <w:fldChar w:fldCharType="end"/>
            </w:r>
            <w:r>
              <w:t xml:space="preserve"> Nej</w:t>
            </w:r>
          </w:p>
        </w:tc>
      </w:tr>
      <w:tr w:rsidR="00F42843" w:rsidTr="00634B05">
        <w:trPr>
          <w:trHeight w:val="188"/>
        </w:trPr>
        <w:tc>
          <w:tcPr>
            <w:tcW w:w="10420" w:type="dxa"/>
            <w:gridSpan w:val="3"/>
            <w:tcBorders>
              <w:top w:val="nil"/>
              <w:bottom w:val="nil"/>
            </w:tcBorders>
          </w:tcPr>
          <w:p w:rsidR="00F42843" w:rsidRDefault="00F42843">
            <w:pPr>
              <w:pStyle w:val="tabelltext"/>
            </w:pPr>
            <w:r>
              <w:t>Om ”Ja”, vilka</w:t>
            </w:r>
          </w:p>
        </w:tc>
      </w:tr>
      <w:tr w:rsidR="00F42843" w:rsidTr="00E516B7">
        <w:trPr>
          <w:trHeight w:val="283"/>
        </w:trPr>
        <w:tc>
          <w:tcPr>
            <w:tcW w:w="10420" w:type="dxa"/>
            <w:gridSpan w:val="3"/>
            <w:tcBorders>
              <w:top w:val="nil"/>
              <w:bottom w:val="single" w:sz="4" w:space="0" w:color="auto"/>
            </w:tcBorders>
          </w:tcPr>
          <w:p w:rsidR="00F42843" w:rsidRDefault="00F42843" w:rsidP="00E3765E">
            <w:pPr>
              <w:pStyle w:val="Tabelltextifyllnad"/>
            </w:pPr>
            <w:r>
              <w:fldChar w:fldCharType="begin">
                <w:ffData>
                  <w:name w:val="Text5"/>
                  <w:enabled/>
                  <w:calcOnExit w:val="0"/>
                  <w:textInput/>
                </w:ffData>
              </w:fldChar>
            </w:r>
            <w:r>
              <w:instrText xml:space="preserve"> FORMTEXT </w:instrText>
            </w:r>
            <w:r>
              <w:fldChar w:fldCharType="separate"/>
            </w:r>
            <w:r w:rsidR="00FD4E79">
              <w:rPr>
                <w:noProof/>
              </w:rPr>
              <w:t>Arbetsförmedlingen i Märsta, Sigtuna kommun, Kriminalvården, Försäkringskassan, Omställningsgruppen i Sigtuna, Naturskyddsföreningen i Sigtuna, Sätunakyrkan i Märsta, Droppsta gård, Kyrkogårdsförvaltningen i Märsta</w:t>
            </w:r>
            <w:r w:rsidR="00E3765E">
              <w:rPr>
                <w:noProof/>
              </w:rPr>
              <w:t>, Sfi för nyanlända, Frejgården, Valstasatsningen, Josefinaskolan, Naturskolan</w:t>
            </w:r>
            <w:r w:rsidR="00954431">
              <w:rPr>
                <w:noProof/>
              </w:rPr>
              <w:t>, lokala biodlare</w:t>
            </w:r>
            <w:r>
              <w:fldChar w:fldCharType="end"/>
            </w:r>
          </w:p>
        </w:tc>
      </w:tr>
      <w:tr w:rsidR="00DB7422" w:rsidTr="00F42843">
        <w:trPr>
          <w:trHeight w:val="188"/>
        </w:trPr>
        <w:tc>
          <w:tcPr>
            <w:tcW w:w="7830" w:type="dxa"/>
            <w:tcBorders>
              <w:top w:val="single" w:sz="4" w:space="0" w:color="auto"/>
              <w:left w:val="nil"/>
              <w:bottom w:val="single" w:sz="4" w:space="0" w:color="auto"/>
            </w:tcBorders>
          </w:tcPr>
          <w:p w:rsidR="00DB7422" w:rsidRDefault="00DB7422">
            <w:pPr>
              <w:pStyle w:val="tabelltext"/>
            </w:pPr>
          </w:p>
        </w:tc>
        <w:tc>
          <w:tcPr>
            <w:tcW w:w="1302" w:type="dxa"/>
            <w:tcBorders>
              <w:top w:val="single" w:sz="4" w:space="0" w:color="auto"/>
              <w:bottom w:val="single" w:sz="4" w:space="0" w:color="auto"/>
            </w:tcBorders>
          </w:tcPr>
          <w:p w:rsidR="00DB7422" w:rsidRDefault="00DB7422">
            <w:pPr>
              <w:pStyle w:val="tabelltext"/>
            </w:pPr>
          </w:p>
        </w:tc>
        <w:tc>
          <w:tcPr>
            <w:tcW w:w="1288" w:type="dxa"/>
            <w:tcBorders>
              <w:top w:val="single" w:sz="4" w:space="0" w:color="auto"/>
              <w:bottom w:val="single" w:sz="4" w:space="0" w:color="auto"/>
              <w:right w:val="nil"/>
            </w:tcBorders>
          </w:tcPr>
          <w:p w:rsidR="00DB7422" w:rsidRDefault="00DB7422">
            <w:pPr>
              <w:pStyle w:val="tabelltext"/>
            </w:pPr>
          </w:p>
        </w:tc>
      </w:tr>
      <w:tr w:rsidR="00F42843" w:rsidTr="00DE59DD">
        <w:trPr>
          <w:trHeight w:hRule="exact" w:val="397"/>
        </w:trPr>
        <w:tc>
          <w:tcPr>
            <w:tcW w:w="7830" w:type="dxa"/>
            <w:tcBorders>
              <w:top w:val="single" w:sz="4" w:space="0" w:color="auto"/>
              <w:bottom w:val="nil"/>
            </w:tcBorders>
          </w:tcPr>
          <w:p w:rsidR="00F42843" w:rsidRDefault="00F42843">
            <w:pPr>
              <w:pStyle w:val="tabelltext"/>
            </w:pPr>
            <w:r>
              <w:t>Har projektet skapat nya samarbeten eller nätverk?</w:t>
            </w:r>
          </w:p>
          <w:p w:rsidR="00F42843" w:rsidRDefault="00F42843">
            <w:pPr>
              <w:pStyle w:val="tabelltext"/>
            </w:pPr>
          </w:p>
        </w:tc>
        <w:tc>
          <w:tcPr>
            <w:tcW w:w="1302" w:type="dxa"/>
            <w:tcBorders>
              <w:top w:val="single" w:sz="4" w:space="0" w:color="auto"/>
              <w:bottom w:val="nil"/>
            </w:tcBorders>
          </w:tcPr>
          <w:p w:rsidR="00F42843" w:rsidRDefault="00F42843">
            <w:pPr>
              <w:pStyle w:val="tabelltext"/>
            </w:pPr>
            <w:r>
              <w:fldChar w:fldCharType="begin">
                <w:ffData>
                  <w:name w:val="Kryss1"/>
                  <w:enabled/>
                  <w:calcOnExit w:val="0"/>
                  <w:checkBox>
                    <w:sizeAuto/>
                    <w:default w:val="0"/>
                    <w:checked/>
                  </w:checkBox>
                </w:ffData>
              </w:fldChar>
            </w:r>
            <w:r>
              <w:instrText xml:space="preserve"> FORMCHECKBOX </w:instrText>
            </w:r>
            <w:r w:rsidR="006B4205">
              <w:fldChar w:fldCharType="separate"/>
            </w:r>
            <w:r>
              <w:fldChar w:fldCharType="end"/>
            </w:r>
            <w:r>
              <w:t xml:space="preserve"> Ja</w:t>
            </w:r>
          </w:p>
        </w:tc>
        <w:tc>
          <w:tcPr>
            <w:tcW w:w="1288" w:type="dxa"/>
            <w:tcBorders>
              <w:top w:val="single" w:sz="4" w:space="0" w:color="auto"/>
              <w:bottom w:val="nil"/>
            </w:tcBorders>
          </w:tcPr>
          <w:p w:rsidR="00F42843" w:rsidRDefault="00F42843">
            <w:pPr>
              <w:pStyle w:val="tabelltext"/>
            </w:pPr>
            <w:r>
              <w:fldChar w:fldCharType="begin">
                <w:ffData>
                  <w:name w:val="Kryss1"/>
                  <w:enabled/>
                  <w:calcOnExit w:val="0"/>
                  <w:checkBox>
                    <w:sizeAuto/>
                    <w:default w:val="0"/>
                  </w:checkBox>
                </w:ffData>
              </w:fldChar>
            </w:r>
            <w:r>
              <w:instrText xml:space="preserve"> FORMCHECKBOX </w:instrText>
            </w:r>
            <w:r w:rsidR="006B4205">
              <w:fldChar w:fldCharType="separate"/>
            </w:r>
            <w:r>
              <w:fldChar w:fldCharType="end"/>
            </w:r>
            <w:r>
              <w:t xml:space="preserve"> Nej</w:t>
            </w:r>
          </w:p>
        </w:tc>
      </w:tr>
      <w:tr w:rsidR="00F42843" w:rsidTr="00F42843">
        <w:trPr>
          <w:trHeight w:val="188"/>
        </w:trPr>
        <w:tc>
          <w:tcPr>
            <w:tcW w:w="10420" w:type="dxa"/>
            <w:gridSpan w:val="3"/>
            <w:tcBorders>
              <w:top w:val="nil"/>
              <w:bottom w:val="nil"/>
            </w:tcBorders>
          </w:tcPr>
          <w:p w:rsidR="00F42843" w:rsidRDefault="00F42843">
            <w:pPr>
              <w:pStyle w:val="tabelltext"/>
            </w:pPr>
            <w:r>
              <w:t>Om ”Ja”, med vilka</w:t>
            </w:r>
          </w:p>
        </w:tc>
      </w:tr>
      <w:tr w:rsidR="00F42843" w:rsidTr="00E516B7">
        <w:trPr>
          <w:trHeight w:val="283"/>
        </w:trPr>
        <w:tc>
          <w:tcPr>
            <w:tcW w:w="10420" w:type="dxa"/>
            <w:gridSpan w:val="3"/>
            <w:tcBorders>
              <w:top w:val="nil"/>
            </w:tcBorders>
          </w:tcPr>
          <w:p w:rsidR="00F42843" w:rsidRDefault="00F42843" w:rsidP="0076649D">
            <w:pPr>
              <w:pStyle w:val="Tabelltextifyllnad"/>
            </w:pPr>
            <w:r>
              <w:fldChar w:fldCharType="begin">
                <w:ffData>
                  <w:name w:val="Text5"/>
                  <w:enabled/>
                  <w:calcOnExit w:val="0"/>
                  <w:textInput/>
                </w:ffData>
              </w:fldChar>
            </w:r>
            <w:r>
              <w:instrText xml:space="preserve"> FORMTEXT </w:instrText>
            </w:r>
            <w:r>
              <w:fldChar w:fldCharType="separate"/>
            </w:r>
            <w:r w:rsidR="00A80C1B">
              <w:t>se föregående fråga.</w:t>
            </w:r>
            <w:r>
              <w:fldChar w:fldCharType="end"/>
            </w:r>
          </w:p>
        </w:tc>
      </w:tr>
    </w:tbl>
    <w:p w:rsidR="00A527D2" w:rsidRDefault="00F42843">
      <w:pPr>
        <w:pStyle w:val="Rubrik2"/>
      </w:pPr>
      <w:r>
        <w:t>Vad har ni genomfört i projektet?</w:t>
      </w: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45"/>
      </w:tblGrid>
      <w:tr w:rsidR="00A527D2" w:rsidTr="00E516B7">
        <w:trPr>
          <w:trHeight w:val="283"/>
        </w:trPr>
        <w:tc>
          <w:tcPr>
            <w:tcW w:w="10445" w:type="dxa"/>
          </w:tcPr>
          <w:p w:rsidR="0080080F" w:rsidRDefault="00A527D2" w:rsidP="00FD4E79">
            <w:pPr>
              <w:pStyle w:val="Tabelltextifyllnad"/>
            </w:pPr>
            <w:r>
              <w:fldChar w:fldCharType="begin">
                <w:ffData>
                  <w:name w:val="Text8"/>
                  <w:enabled/>
                  <w:calcOnExit w:val="0"/>
                  <w:textInput/>
                </w:ffData>
              </w:fldChar>
            </w:r>
            <w:r>
              <w:instrText xml:space="preserve"> FORMTEXT </w:instrText>
            </w:r>
            <w:r>
              <w:fldChar w:fldCharType="separate"/>
            </w:r>
            <w:r w:rsidR="00171DA9">
              <w:t xml:space="preserve">Projektet har genom agronom Dalal Jafaar Al-Memars ledning gett </w:t>
            </w:r>
            <w:r w:rsidR="0080080F">
              <w:t>projekt</w:t>
            </w:r>
            <w:r w:rsidR="00171DA9">
              <w:t xml:space="preserve">deltagarna </w:t>
            </w:r>
            <w:r w:rsidR="009723D6">
              <w:t>kunskap och erfarenhet av</w:t>
            </w:r>
            <w:r w:rsidR="00A80C1B">
              <w:t xml:space="preserve">  odling, både planering, odlingsfas, växtperioder, efterbehandling samt förädling. </w:t>
            </w:r>
            <w:r w:rsidR="009723D6">
              <w:t>I projektet har deltagarna fått lära sig att</w:t>
            </w:r>
            <w:r w:rsidR="00FD4E79">
              <w:t xml:space="preserve"> odla</w:t>
            </w:r>
            <w:r w:rsidR="004B01FF">
              <w:t xml:space="preserve">. </w:t>
            </w:r>
            <w:r w:rsidR="0080080F">
              <w:t>Genom att fånga upp odlingskunskap från hela världen  och "blanda" dessa med traditionellt svenskt odlande har något helt nytt skapats.</w:t>
            </w:r>
            <w:r w:rsidR="009723D6">
              <w:t xml:space="preserve"> Gruppen har därför provat på att odla de mest skiftande grönsaker och blommor. </w:t>
            </w:r>
            <w:r w:rsidR="0080080F">
              <w:t xml:space="preserve"> </w:t>
            </w:r>
            <w:r w:rsidR="009723D6">
              <w:t xml:space="preserve">Det har varit en mycket spännande del i projektet. Var och en har fått bidra med sin erfarenhet och på det viset också stärkt både sig själv och gruppen som helhet. </w:t>
            </w:r>
            <w:r w:rsidR="004748A6">
              <w:t>Genom projektet har odlingsområdet vid Husby-</w:t>
            </w:r>
            <w:proofErr w:type="spellStart"/>
            <w:r w:rsidR="004748A6">
              <w:t>Ärlinghundra</w:t>
            </w:r>
            <w:proofErr w:type="spellEnd"/>
            <w:r w:rsidR="004748A6">
              <w:t xml:space="preserve"> kyrkogård utvecklats och förbättrats. </w:t>
            </w:r>
          </w:p>
          <w:p w:rsidR="0080080F" w:rsidRDefault="0080080F" w:rsidP="00FD4E79">
            <w:pPr>
              <w:pStyle w:val="Tabelltextifyllnad"/>
            </w:pPr>
          </w:p>
          <w:p w:rsidR="009151B5" w:rsidRDefault="009723D6" w:rsidP="009151B5">
            <w:pPr>
              <w:pStyle w:val="Tabelltextifyllnad"/>
            </w:pPr>
            <w:r>
              <w:t xml:space="preserve">I början var vattentillgången för odlingen begränsad, det </w:t>
            </w:r>
            <w:r w:rsidR="00A80C1B">
              <w:t xml:space="preserve"> var </w:t>
            </w:r>
            <w:r w:rsidR="00FD4E79">
              <w:t>endast med vatten från kyrkogården första året. Året därefter kunde projektet investera i en ny borrad brunn, vilket underlättade</w:t>
            </w:r>
            <w:r w:rsidR="00A80C1B">
              <w:t xml:space="preserve"> arbetet i</w:t>
            </w:r>
            <w:r w:rsidR="00FD4E79">
              <w:t xml:space="preserve"> projektet enormt. Tre växthus har uppförts på odlingsområdet, två små och ett större. Odlingsområdet har utökats till ca 2 hektar friland. I projektet har</w:t>
            </w:r>
            <w:r>
              <w:t xml:space="preserve"> även</w:t>
            </w:r>
            <w:r w:rsidR="00FD4E79">
              <w:t xml:space="preserve"> äpplen använts från kyrkans prästgårdar. Av dessa har </w:t>
            </w:r>
            <w:r w:rsidR="00954431">
              <w:t>projektdeltagarna fått lära sig att laga</w:t>
            </w:r>
            <w:r w:rsidR="00FD4E79">
              <w:t xml:space="preserve"> äppelmos</w:t>
            </w:r>
            <w:r>
              <w:t xml:space="preserve"> och torka äppelringar</w:t>
            </w:r>
            <w:r w:rsidR="00FD4E79">
              <w:t>. Fem bikupor har införskattats och honung har producerats liksom ljus av bivax.</w:t>
            </w:r>
            <w:r>
              <w:t xml:space="preserve"> Idag är det brist på bin och därför känns det oerhört viktigt att även kunna sprida kunskap om bin och dess betydelse för odling. </w:t>
            </w:r>
          </w:p>
          <w:p w:rsidR="009151B5" w:rsidRDefault="009151B5" w:rsidP="009151B5">
            <w:pPr>
              <w:pStyle w:val="Tabelltextifyllnad"/>
            </w:pPr>
          </w:p>
          <w:p w:rsidR="007F40EB" w:rsidRDefault="009151B5" w:rsidP="007F40EB">
            <w:pPr>
              <w:pStyle w:val="Tabelltextifyllnad"/>
            </w:pPr>
            <w:r>
              <w:t>Utåtriktade seminarier</w:t>
            </w:r>
            <w:r w:rsidR="00E8217A">
              <w:t xml:space="preserve">, 19 </w:t>
            </w:r>
            <w:proofErr w:type="spellStart"/>
            <w:r w:rsidR="00E8217A">
              <w:t>st</w:t>
            </w:r>
            <w:proofErr w:type="spellEnd"/>
            <w:r w:rsidR="00E8217A">
              <w:t xml:space="preserve">, </w:t>
            </w:r>
            <w:r>
              <w:t xml:space="preserve"> har genomförts bl.a. </w:t>
            </w:r>
            <w:r w:rsidR="009723D6">
              <w:t>medborgarmöten om hållbarutveckling och odling</w:t>
            </w:r>
            <w:r w:rsidR="0076649D">
              <w:t xml:space="preserve">. </w:t>
            </w:r>
            <w:r w:rsidR="009723D6">
              <w:t xml:space="preserve"> </w:t>
            </w:r>
            <w:r w:rsidR="0076649D">
              <w:t xml:space="preserve">Exempelvis </w:t>
            </w:r>
            <w:r w:rsidR="009723D6">
              <w:t xml:space="preserve"> </w:t>
            </w:r>
            <w:r>
              <w:t xml:space="preserve">Skapelsens ansvar med kyrkoherde Per-Johan Svärd, Gröna jobb - arbete i tiden med </w:t>
            </w:r>
            <w:r w:rsidR="009E6E01">
              <w:t xml:space="preserve">riksdagsman </w:t>
            </w:r>
            <w:r>
              <w:t xml:space="preserve">Björn von Sydow </w:t>
            </w:r>
            <w:proofErr w:type="spellStart"/>
            <w:r>
              <w:t>mfl</w:t>
            </w:r>
            <w:proofErr w:type="spellEnd"/>
            <w:r>
              <w:t xml:space="preserve">, skördefester på odlingsfältet med information om närodlat och projektet, Smaka mat och prat mat med </w:t>
            </w:r>
            <w:r w:rsidR="007F40EB">
              <w:t>Dalal Jafaar Al-Memar och Carina Hedin</w:t>
            </w:r>
            <w:r>
              <w:t xml:space="preserve">, Ekonomi, ekologi och ekumenik med komminister Anders Berglund, </w:t>
            </w:r>
            <w:r w:rsidR="00FD4E79">
              <w:t xml:space="preserve"> </w:t>
            </w:r>
            <w:r w:rsidR="009723D6">
              <w:t>Närodlat - vi äter våra egna grönsaker,  All världens mat med presentation av olika recept och smakprovning,</w:t>
            </w:r>
            <w:r w:rsidR="006065FC">
              <w:t xml:space="preserve"> kurs om kompost, integration med </w:t>
            </w:r>
            <w:proofErr w:type="spellStart"/>
            <w:r w:rsidR="006065FC">
              <w:t>Murtaza</w:t>
            </w:r>
            <w:proofErr w:type="spellEnd"/>
            <w:r w:rsidR="006065FC">
              <w:t xml:space="preserve"> </w:t>
            </w:r>
            <w:proofErr w:type="spellStart"/>
            <w:r w:rsidR="006065FC">
              <w:t>Harji</w:t>
            </w:r>
            <w:proofErr w:type="spellEnd"/>
            <w:r w:rsidR="006065FC">
              <w:t xml:space="preserve">, samhällsansvar med </w:t>
            </w:r>
            <w:proofErr w:type="spellStart"/>
            <w:r w:rsidR="006065FC">
              <w:t>bl.a</w:t>
            </w:r>
            <w:proofErr w:type="spellEnd"/>
            <w:r w:rsidR="006065FC">
              <w:t xml:space="preserve"> Karin Pålsson. </w:t>
            </w:r>
          </w:p>
          <w:p w:rsidR="009723D6" w:rsidRDefault="009723D6" w:rsidP="007F40EB">
            <w:pPr>
              <w:pStyle w:val="Tabelltextifyllnad"/>
            </w:pPr>
          </w:p>
          <w:p w:rsidR="009723D6" w:rsidRDefault="009723D6" w:rsidP="007F40EB">
            <w:pPr>
              <w:pStyle w:val="Tabelltextifyllnad"/>
            </w:pPr>
            <w:r>
              <w:t>Projektet har även funnits med vid olika utåtriktade aktiviteter och berättat om</w:t>
            </w:r>
            <w:r w:rsidR="0076649D">
              <w:t xml:space="preserve"> projektet, odling och visat närproducerade varor, </w:t>
            </w:r>
            <w:r>
              <w:t>ex. vid hembygdsdagar, skördefester, Sigtuna möte och marknader, marknader på Josefinaskolan.</w:t>
            </w:r>
            <w:r w:rsidR="004748A6">
              <w:t xml:space="preserve"> I samband </w:t>
            </w:r>
            <w:proofErr w:type="spellStart"/>
            <w:r w:rsidR="004748A6">
              <w:t>allehelgonahelgerna</w:t>
            </w:r>
            <w:proofErr w:type="spellEnd"/>
            <w:r w:rsidR="004748A6">
              <w:t xml:space="preserve"> deltog projektet med egen producerade varor. Exempelvis kom över 10 000 besökare  till Husby-</w:t>
            </w:r>
            <w:proofErr w:type="spellStart"/>
            <w:r w:rsidR="004748A6">
              <w:t>Ärlinghundra</w:t>
            </w:r>
            <w:proofErr w:type="spellEnd"/>
            <w:r w:rsidR="004748A6">
              <w:t xml:space="preserve"> kyrkogård.</w:t>
            </w:r>
            <w:r w:rsidR="006065FC">
              <w:t xml:space="preserve"> Deltagarna har även gjort flera studiebesök bl.a. till Droppsta gård och där lärt mer om ekologisk odling.</w:t>
            </w:r>
          </w:p>
          <w:p w:rsidR="009723D6" w:rsidRDefault="009723D6" w:rsidP="007F40EB">
            <w:pPr>
              <w:pStyle w:val="Tabelltextifyllnad"/>
            </w:pPr>
          </w:p>
          <w:p w:rsidR="004748A6" w:rsidRDefault="009723D6" w:rsidP="007F40EB">
            <w:pPr>
              <w:pStyle w:val="Tabelltextifyllnad"/>
            </w:pPr>
            <w:r>
              <w:t xml:space="preserve">Vid Valsta kyrka och församlingshem har projektdeltagarna också medverkat vid olika samlingar och berättat om projektet. </w:t>
            </w:r>
          </w:p>
          <w:p w:rsidR="007F40EB" w:rsidRDefault="007F40EB" w:rsidP="007F40EB">
            <w:pPr>
              <w:pStyle w:val="Tabelltextifyllnad"/>
            </w:pPr>
          </w:p>
          <w:p w:rsidR="00516C6B" w:rsidRDefault="007F40EB" w:rsidP="007326D4">
            <w:pPr>
              <w:pStyle w:val="Tabelltextifyllnad"/>
            </w:pPr>
            <w:r>
              <w:t>Ett recepthäfte har framt</w:t>
            </w:r>
            <w:r w:rsidR="007326D4">
              <w:t>agits "Mayadas goda recept - smaka mat och godsaker från Sverige och en annan del av världen". Vi såg ett behov av enkla recept som tar tillvara det som är lokalt odlat. Under första årets odlingssäsong fick vi många frågor hur man kan tillaga det som odlades och som svar på detta sammanställdes ett innehållsrikt recepthäfte utifrån deltagarnas egna matlagningstips bl.a. arabiska köttbullar, atayef, knafe bil jibne, squash o. dolma med köttfärs. Recepthäftet har varit oerhört uppskattat och kan också ses som ett led i marknadsföringen av projektet och spridningen av dess resultat</w:t>
            </w:r>
            <w:r w:rsidR="009E6E01">
              <w:t>.</w:t>
            </w:r>
          </w:p>
          <w:p w:rsidR="009E6E01" w:rsidRDefault="009E6E01" w:rsidP="007326D4">
            <w:pPr>
              <w:pStyle w:val="Tabelltextifyllnad"/>
            </w:pPr>
          </w:p>
          <w:p w:rsidR="009E6E01" w:rsidRDefault="009E6E01" w:rsidP="007326D4">
            <w:pPr>
              <w:pStyle w:val="Tabelltextifyllnad"/>
            </w:pPr>
            <w:r>
              <w:t>Utvärderingsseminarium har genomförts.</w:t>
            </w:r>
          </w:p>
          <w:p w:rsidR="00A527D2" w:rsidRPr="00E516B7" w:rsidRDefault="007326D4" w:rsidP="00954431">
            <w:pPr>
              <w:pStyle w:val="Tabelltextifyllnad"/>
            </w:pPr>
            <w:r>
              <w:t>.</w:t>
            </w:r>
            <w:r w:rsidR="00A527D2">
              <w:fldChar w:fldCharType="end"/>
            </w:r>
          </w:p>
        </w:tc>
      </w:tr>
    </w:tbl>
    <w:p w:rsidR="00A527D2" w:rsidRDefault="00F42843">
      <w:pPr>
        <w:pStyle w:val="Rubrik2"/>
      </w:pPr>
      <w:r>
        <w:t>Har något gått bättre än planerat</w:t>
      </w:r>
      <w:r w:rsidR="00634B05">
        <w:t>?</w:t>
      </w: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45"/>
      </w:tblGrid>
      <w:tr w:rsidR="00634B05" w:rsidTr="00E516B7">
        <w:trPr>
          <w:trHeight w:val="283"/>
        </w:trPr>
        <w:tc>
          <w:tcPr>
            <w:tcW w:w="10445" w:type="dxa"/>
          </w:tcPr>
          <w:p w:rsidR="00CA709D" w:rsidRDefault="00634B05" w:rsidP="009151B5">
            <w:pPr>
              <w:pStyle w:val="Tabelltextifyllnad"/>
              <w:rPr>
                <w:noProof/>
              </w:rPr>
            </w:pPr>
            <w:r>
              <w:lastRenderedPageBreak/>
              <w:fldChar w:fldCharType="begin">
                <w:ffData>
                  <w:name w:val="Text8"/>
                  <w:enabled/>
                  <w:calcOnExit w:val="0"/>
                  <w:textInput/>
                </w:ffData>
              </w:fldChar>
            </w:r>
            <w:r>
              <w:instrText xml:space="preserve"> FORMTEXT </w:instrText>
            </w:r>
            <w:r>
              <w:fldChar w:fldCharType="separate"/>
            </w:r>
            <w:r w:rsidR="007F1F42">
              <w:rPr>
                <w:noProof/>
              </w:rPr>
              <w:t>Flera deltagare har fått arbete efter avslutad praktik hos oss, vilket har varit mycket glädjande. En person fick arbete på ett vårdföretag, en person fick arbete inom byggnadssektorn, en person fick arbete på en förskola</w:t>
            </w:r>
            <w:r w:rsidR="00171DA9">
              <w:rPr>
                <w:noProof/>
              </w:rPr>
              <w:t xml:space="preserve">, en person fick arbete som grävmaskinist. </w:t>
            </w:r>
            <w:r w:rsidR="007F1F42">
              <w:rPr>
                <w:noProof/>
              </w:rPr>
              <w:t xml:space="preserve"> En långtidssjukskriven kunde tack vare projektet</w:t>
            </w:r>
            <w:r w:rsidR="00171DA9">
              <w:rPr>
                <w:noProof/>
              </w:rPr>
              <w:t xml:space="preserve"> </w:t>
            </w:r>
            <w:r w:rsidR="009151B5">
              <w:rPr>
                <w:noProof/>
              </w:rPr>
              <w:t>återgå till sin tjänst som veterinär. F</w:t>
            </w:r>
            <w:r w:rsidR="000E6BAB">
              <w:rPr>
                <w:noProof/>
              </w:rPr>
              <w:t>lera</w:t>
            </w:r>
            <w:r w:rsidR="009151B5">
              <w:rPr>
                <w:noProof/>
              </w:rPr>
              <w:t xml:space="preserve"> av deltagarna har fått anställning i Svenska kyrkan. Nya arbeten har</w:t>
            </w:r>
            <w:r w:rsidR="00171DA9">
              <w:rPr>
                <w:noProof/>
              </w:rPr>
              <w:t xml:space="preserve"> således tack vara projektet</w:t>
            </w:r>
            <w:r w:rsidR="009151B5">
              <w:rPr>
                <w:noProof/>
              </w:rPr>
              <w:t xml:space="preserve"> skapats.</w:t>
            </w:r>
          </w:p>
          <w:p w:rsidR="000E6BAB" w:rsidRDefault="000E6BAB" w:rsidP="009151B5">
            <w:pPr>
              <w:pStyle w:val="Tabelltextifyllnad"/>
              <w:rPr>
                <w:noProof/>
              </w:rPr>
            </w:pPr>
          </w:p>
          <w:p w:rsidR="00171DA9" w:rsidRDefault="00CA709D" w:rsidP="00171DA9">
            <w:pPr>
              <w:pStyle w:val="Tabelltextifyllnad"/>
            </w:pPr>
            <w:r>
              <w:rPr>
                <w:noProof/>
              </w:rPr>
              <w:t xml:space="preserve">Projektet har fått mycket god uppmärksamhet, mycket mer än vi hade förväntat oss. </w:t>
            </w:r>
            <w:r w:rsidR="00C21D0C">
              <w:t>Projektet tilldelades Uppsala stifts miljöpris samt utsågs till Leader Upplandsbygd bästa projekt år 2011, det var både överraskande och mycket glädjande.</w:t>
            </w:r>
          </w:p>
          <w:p w:rsidR="00A80C1B" w:rsidRDefault="00171DA9" w:rsidP="00171DA9">
            <w:pPr>
              <w:pStyle w:val="Tabelltextifyllnad"/>
            </w:pPr>
            <w:r>
              <w:t>Stödet från huvudorganisationen och omgivningen har varit oerhört positivt. Det känns som om vårt projekt har fyllt ett tomrum och har legat rätt i tiden.</w:t>
            </w:r>
          </w:p>
          <w:p w:rsidR="000E6BAB" w:rsidRDefault="000E6BAB" w:rsidP="00171DA9">
            <w:pPr>
              <w:pStyle w:val="Tabelltextifyllnad"/>
            </w:pPr>
          </w:p>
          <w:p w:rsidR="0080080F" w:rsidRDefault="00A80C1B" w:rsidP="00A80C1B">
            <w:pPr>
              <w:pStyle w:val="Tabelltextifyllnad"/>
            </w:pPr>
            <w:r>
              <w:t>Flera av deltagarna i projektet har utvecklats enormt och det har varit en stor glädje i projektet. De har bl.a. vågat föreläsa om projektet för över 100 personer när vi var i Rättvik och i Mora, det är både modigt och imponerande.</w:t>
            </w:r>
          </w:p>
          <w:p w:rsidR="000E6BAB" w:rsidRDefault="000E6BAB" w:rsidP="00A80C1B">
            <w:pPr>
              <w:pStyle w:val="Tabelltextifyllnad"/>
            </w:pPr>
          </w:p>
          <w:p w:rsidR="004B01FF" w:rsidRDefault="0080080F" w:rsidP="000E6BAB">
            <w:pPr>
              <w:pStyle w:val="Tabelltextifyllnad"/>
            </w:pPr>
            <w:r>
              <w:t xml:space="preserve">Samarbetet med olika aktörer har varit oerhört berikande för projektet. I projektet har även </w:t>
            </w:r>
            <w:r w:rsidR="0011324B">
              <w:t xml:space="preserve">sju </w:t>
            </w:r>
            <w:r>
              <w:t xml:space="preserve">personer som har gjort samhällstjänst deltagit </w:t>
            </w:r>
            <w:r w:rsidR="000E6BAB">
              <w:t xml:space="preserve">i samverkan med Kriminalvården </w:t>
            </w:r>
            <w:r>
              <w:t>och det var något som vi inte hade räknat med vid projektstart men som under projektets gång arbetades fram på ett fint sätt. De har varit både yngre och äldre personer i arbetsför ålder som har fått g</w:t>
            </w:r>
            <w:r w:rsidR="00954431">
              <w:t>öra</w:t>
            </w:r>
            <w:r>
              <w:t xml:space="preserve"> sin samhällstjänst hos oss. Det har givit dem en möjlighet att börja på nytt, att få självkänslan åter och att komma tillbaka till samhället.</w:t>
            </w:r>
            <w:r w:rsidR="00A80C1B">
              <w:t xml:space="preserve"> </w:t>
            </w:r>
          </w:p>
          <w:p w:rsidR="004B01FF" w:rsidRDefault="004B01FF" w:rsidP="000E6BAB">
            <w:pPr>
              <w:pStyle w:val="Tabelltextifyllnad"/>
            </w:pPr>
          </w:p>
          <w:p w:rsidR="00634B05" w:rsidRPr="00E516B7" w:rsidRDefault="004B01FF" w:rsidP="006065FC">
            <w:pPr>
              <w:pStyle w:val="Tabelltextifyllnad"/>
            </w:pPr>
            <w:r>
              <w:t xml:space="preserve">Projektet ledde även till att projektledarna fick delta på en studieresa med </w:t>
            </w:r>
            <w:proofErr w:type="spellStart"/>
            <w:r>
              <w:t>Leader</w:t>
            </w:r>
            <w:proofErr w:type="spellEnd"/>
            <w:r>
              <w:t xml:space="preserve"> Upplandsbygd till Skottland, vilket gav projektet många nya idéer</w:t>
            </w:r>
            <w:r w:rsidR="006065FC">
              <w:t>, tankar och nätverk</w:t>
            </w:r>
            <w:r>
              <w:t xml:space="preserve">. </w:t>
            </w:r>
            <w:r w:rsidR="006065FC">
              <w:t xml:space="preserve">Deltagare från </w:t>
            </w:r>
            <w:r>
              <w:t>Skottland besökte</w:t>
            </w:r>
            <w:r w:rsidR="006065FC">
              <w:t xml:space="preserve"> också vårt odlingsområde. Spännande att byta erfarenheter.</w:t>
            </w:r>
            <w:r>
              <w:t xml:space="preserve"> </w:t>
            </w:r>
            <w:r w:rsidR="00634B05">
              <w:fldChar w:fldCharType="end"/>
            </w:r>
          </w:p>
        </w:tc>
      </w:tr>
    </w:tbl>
    <w:p w:rsidR="008D153E" w:rsidRDefault="008D153E" w:rsidP="008D153E">
      <w:pPr>
        <w:pStyle w:val="Rubrik2"/>
      </w:pPr>
      <w:r>
        <w:t>Vilka svårigheter eller hinder har ni upplevt under projektets gång?</w:t>
      </w: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45"/>
      </w:tblGrid>
      <w:tr w:rsidR="008D153E" w:rsidTr="00E516B7">
        <w:trPr>
          <w:trHeight w:val="283"/>
        </w:trPr>
        <w:tc>
          <w:tcPr>
            <w:tcW w:w="10445" w:type="dxa"/>
          </w:tcPr>
          <w:p w:rsidR="00247E29" w:rsidRDefault="008D153E" w:rsidP="00523380">
            <w:pPr>
              <w:pStyle w:val="Tabelltextifyllnad"/>
            </w:pPr>
            <w:r>
              <w:fldChar w:fldCharType="begin">
                <w:ffData>
                  <w:name w:val="Text8"/>
                  <w:enabled/>
                  <w:calcOnExit w:val="0"/>
                  <w:textInput/>
                </w:ffData>
              </w:fldChar>
            </w:r>
            <w:r>
              <w:instrText xml:space="preserve"> FORMTEXT </w:instrText>
            </w:r>
            <w:r>
              <w:fldChar w:fldCharType="separate"/>
            </w:r>
            <w:r w:rsidR="00B82E96">
              <w:t>Rekrytering av del</w:t>
            </w:r>
            <w:r w:rsidR="00247E29">
              <w:t>tagare har varit både lätt och svårt. Vissa deltagare har stått mycket långt utanför både arbetsmark</w:t>
            </w:r>
            <w:r w:rsidR="009B18E6">
              <w:t>na</w:t>
            </w:r>
            <w:r w:rsidR="00247E29">
              <w:t>den och det svenska samhället. Några har varit svårt sjuka och riktigt dåliga. Vi har fått stötta dessa personer extra mycket, i några fall har det inte hjälp</w:t>
            </w:r>
            <w:r w:rsidR="009B18E6">
              <w:t>t</w:t>
            </w:r>
            <w:r w:rsidR="00247E29">
              <w:t xml:space="preserve"> utan personen har valt att inte längre delta i projektet. </w:t>
            </w:r>
          </w:p>
          <w:p w:rsidR="00247E29" w:rsidRDefault="00247E29" w:rsidP="00523380">
            <w:pPr>
              <w:pStyle w:val="Tabelltextifyllnad"/>
            </w:pPr>
          </w:p>
          <w:p w:rsidR="00A80C1B" w:rsidRDefault="00523380" w:rsidP="00523380">
            <w:pPr>
              <w:pStyle w:val="Tabelltextifyllnad"/>
              <w:rPr>
                <w:noProof/>
              </w:rPr>
            </w:pPr>
            <w:r>
              <w:rPr>
                <w:noProof/>
              </w:rPr>
              <w:t>Kulturkrockar inom organisationen som under projektets gång har övervunnits. Ex. så var inte kyrkogårdsmedarbetarna överdrivet positiva till att få dela lokaler med projektdeltagarna. Medarbetarna på kyrkogården var en rätt homogen grupp bestående av infödda svenskar och nu skulle de få dela lokaler med invandrade personer från många olika länder.  Det var alla möjliga problem allt från att det var för få toaletter till vem som nu skulle städa i lokalen. Men efter goda samtal och samarbete så har det uppstått något nytt, en ny arbetsplatskultur där kyrkogårdsmedarbetarna mer än gärna samverkar med projektets deltagare. Tre personer från projektet har dessutom fått anställning på kyrkogården varav en är en muslimsk man från Afrika. Man tar hjälp av varandra åt båda håll, vilket är fantastiskt berikande samt skapar utrymme för utveckling och verklig integration i samhället.</w:t>
            </w:r>
          </w:p>
          <w:p w:rsidR="00A80C1B" w:rsidRDefault="00A80C1B" w:rsidP="00523380">
            <w:pPr>
              <w:pStyle w:val="Tabelltextifyllnad"/>
              <w:rPr>
                <w:noProof/>
              </w:rPr>
            </w:pPr>
          </w:p>
          <w:p w:rsidR="0011324B" w:rsidRDefault="00A80C1B" w:rsidP="00A80C1B">
            <w:pPr>
              <w:pStyle w:val="Tabelltextifyllnad"/>
              <w:rPr>
                <w:noProof/>
              </w:rPr>
            </w:pPr>
            <w:r>
              <w:rPr>
                <w:noProof/>
              </w:rPr>
              <w:t>Ett annat hinder var att det tog lång tid att få bygglov beviljat för de växthus och pumphus som uppfördes i projektet. Det var en faktor som vi inte hade beräknat. Det berodde på att odlingsområdet ligger i nära anslutning till Husby-Ärlinghundra kyrka och det är ett kulturmiljöområde som är starkt skyddat, vilket i och för sig är mycket positivt. När väl bygglovet var beviljat uppfördes pumphus och växthus i rask takt.</w:t>
            </w:r>
          </w:p>
          <w:p w:rsidR="0011324B" w:rsidRDefault="0011324B" w:rsidP="00A80C1B">
            <w:pPr>
              <w:pStyle w:val="Tabelltextifyllnad"/>
              <w:rPr>
                <w:noProof/>
              </w:rPr>
            </w:pPr>
          </w:p>
          <w:p w:rsidR="00B82E96" w:rsidRDefault="0011324B" w:rsidP="00954431">
            <w:pPr>
              <w:pStyle w:val="Tabelltextifyllnad"/>
              <w:rPr>
                <w:noProof/>
              </w:rPr>
            </w:pPr>
            <w:r>
              <w:rPr>
                <w:noProof/>
              </w:rPr>
              <w:t>Vi hade hoppats att några projektdeltagare skulle ha startat egna företag inom odling efter deltagande i vår satsning, så har inte blivit fallet. Vi tror att deltagarna har stått för långt utanför det svenska samhället när det gäller språk- och skrivkunskaper och de har därför inte under den tid som projektet har pågått kunna erhålla den kunskap som krävs för att kunna driva ett eget företag. Inom ramen för projektet har Companion medverkat med utbildningstillfällen</w:t>
            </w:r>
            <w:r w:rsidR="00954431">
              <w:rPr>
                <w:noProof/>
              </w:rPr>
              <w:t xml:space="preserve"> för att berätta om eget företagande och vad som krävs</w:t>
            </w:r>
            <w:r>
              <w:rPr>
                <w:noProof/>
              </w:rPr>
              <w:t>.</w:t>
            </w:r>
            <w:r w:rsidR="00247E29">
              <w:rPr>
                <w:noProof/>
              </w:rPr>
              <w:t xml:space="preserve"> Kanske att några kan starta egna företag på sikt.</w:t>
            </w:r>
          </w:p>
          <w:p w:rsidR="00954431" w:rsidRDefault="00954431" w:rsidP="00954431">
            <w:pPr>
              <w:pStyle w:val="Tabelltextifyllnad"/>
              <w:rPr>
                <w:noProof/>
              </w:rPr>
            </w:pPr>
          </w:p>
          <w:p w:rsidR="008D153E" w:rsidRPr="00E516B7" w:rsidRDefault="00954431" w:rsidP="00C52A49">
            <w:pPr>
              <w:pStyle w:val="Tabelltextifyllnad"/>
            </w:pPr>
            <w:r>
              <w:rPr>
                <w:noProof/>
              </w:rPr>
              <w:t xml:space="preserve">Handläggningstiden hos Länsstyrelsen för utbetalning av </w:t>
            </w:r>
            <w:r w:rsidR="00C52A49">
              <w:rPr>
                <w:noProof/>
              </w:rPr>
              <w:t xml:space="preserve">första </w:t>
            </w:r>
            <w:r>
              <w:rPr>
                <w:noProof/>
              </w:rPr>
              <w:t xml:space="preserve">delbetalning har varit lång. </w:t>
            </w:r>
            <w:r w:rsidR="00C52A49">
              <w:rPr>
                <w:noProof/>
              </w:rPr>
              <w:t xml:space="preserve">Huvudmannen har därför underl ång tid fått ligga ute med projektmedel. </w:t>
            </w:r>
            <w:r>
              <w:rPr>
                <w:noProof/>
              </w:rPr>
              <w:t xml:space="preserve">När sedan Länsstyrelsen kompletterade med fler anställda gick det dock fortare och den sista handläggaren var mycket </w:t>
            </w:r>
            <w:r w:rsidR="00C52A49">
              <w:rPr>
                <w:noProof/>
              </w:rPr>
              <w:t>proffsig.</w:t>
            </w:r>
            <w:r w:rsidR="00A80C1B">
              <w:rPr>
                <w:noProof/>
              </w:rPr>
              <w:t xml:space="preserve"> </w:t>
            </w:r>
            <w:r w:rsidR="008D153E">
              <w:fldChar w:fldCharType="end"/>
            </w:r>
          </w:p>
        </w:tc>
      </w:tr>
    </w:tbl>
    <w:p w:rsidR="00A527D2" w:rsidRDefault="008D153E">
      <w:pPr>
        <w:pStyle w:val="Rubrik1"/>
      </w:pPr>
      <w:r>
        <w:t>Projektets mål och resultat</w:t>
      </w:r>
    </w:p>
    <w:p w:rsidR="00A527D2" w:rsidRDefault="008D153E">
      <w:pPr>
        <w:pStyle w:val="Rubrik2"/>
      </w:pPr>
      <w:r>
        <w:t>Vilka resultat skapade projektet?</w:t>
      </w: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45"/>
      </w:tblGrid>
      <w:tr w:rsidR="00A527D2" w:rsidTr="00E516B7">
        <w:trPr>
          <w:trHeight w:val="283"/>
        </w:trPr>
        <w:tc>
          <w:tcPr>
            <w:tcW w:w="10445" w:type="dxa"/>
          </w:tcPr>
          <w:p w:rsidR="000E6BAB" w:rsidRDefault="00A527D2" w:rsidP="000E6BAB">
            <w:pPr>
              <w:pStyle w:val="Tabelltextifyllnad"/>
            </w:pPr>
            <w:r>
              <w:fldChar w:fldCharType="begin">
                <w:ffData>
                  <w:name w:val="Text8"/>
                  <w:enabled/>
                  <w:calcOnExit w:val="0"/>
                  <w:textInput/>
                </w:ffData>
              </w:fldChar>
            </w:r>
            <w:r>
              <w:instrText xml:space="preserve"> FORMTEXT </w:instrText>
            </w:r>
            <w:r>
              <w:fldChar w:fldCharType="separate"/>
            </w:r>
            <w:r w:rsidR="000E6BAB">
              <w:t>Kompetensen hos projektdeltagarna höjdes rörande närproducerat odlande. Deltagarna fick mängder av praktiskt erfarenhet av odling och med sig kunskap om hållbarutveckling och miljö. Ett grönt centrum för lokal odling och grön rehabilitering  skapades i närmiljön vid Husby-</w:t>
            </w:r>
            <w:proofErr w:type="spellStart"/>
            <w:r w:rsidR="000E6BAB">
              <w:t>Ärlinghundra</w:t>
            </w:r>
            <w:proofErr w:type="spellEnd"/>
            <w:r w:rsidR="000E6BAB">
              <w:t xml:space="preserve"> kyrka och kyrkogård. Ett centrum med växthus och frilandsodling, där människor kan delta och få växtkraft.</w:t>
            </w:r>
          </w:p>
          <w:p w:rsidR="00AF2C4A" w:rsidRDefault="000E6BAB" w:rsidP="00AF2C4A">
            <w:pPr>
              <w:pStyle w:val="Tabelltextifyllnad"/>
            </w:pPr>
            <w:r>
              <w:t>Genom projektet skapades nätverk och samverkansytor</w:t>
            </w:r>
            <w:r w:rsidR="00AF2C4A">
              <w:t>.</w:t>
            </w:r>
          </w:p>
          <w:p w:rsidR="0076649D" w:rsidRDefault="00AF2C4A" w:rsidP="0076649D">
            <w:pPr>
              <w:pStyle w:val="Tabelltextifyllnad"/>
            </w:pPr>
            <w:r>
              <w:t>Samarbetet med olika offentliga aktörer som Arbetsförmedlingen, Försäkringskassan, Kriminalvården utvecklades inom ramen för projektet och samarbetet fortsätter nu i olika former.</w:t>
            </w:r>
          </w:p>
          <w:p w:rsidR="00A527D2" w:rsidRPr="00092111" w:rsidRDefault="0076649D" w:rsidP="0076649D">
            <w:pPr>
              <w:pStyle w:val="Tabelltextifyllnad"/>
            </w:pPr>
            <w:r>
              <w:t xml:space="preserve">Projektet har också </w:t>
            </w:r>
            <w:proofErr w:type="spellStart"/>
            <w:r>
              <w:t>möljiggjort</w:t>
            </w:r>
            <w:proofErr w:type="spellEnd"/>
            <w:r>
              <w:t xml:space="preserve"> försäljning av blommor och grönsaker från odlingsområdet. Denna del ligger dock utanför projektet men utan projektet hade detta inte gått att genomföra.</w:t>
            </w:r>
            <w:r w:rsidR="00AF2C4A">
              <w:t xml:space="preserve"> </w:t>
            </w:r>
            <w:r w:rsidR="00A527D2">
              <w:fldChar w:fldCharType="end"/>
            </w:r>
          </w:p>
        </w:tc>
      </w:tr>
    </w:tbl>
    <w:p w:rsidR="00A527D2" w:rsidRDefault="008D153E">
      <w:pPr>
        <w:pStyle w:val="Rubrik2"/>
      </w:pPr>
      <w:r>
        <w:t>Vilka var projektets mål? Vad blev resultatet?</w:t>
      </w:r>
    </w:p>
    <w:p w:rsidR="00451150" w:rsidRDefault="00451150" w:rsidP="00451150">
      <w:pPr>
        <w:sectPr w:rsidR="00451150" w:rsidSect="00653932">
          <w:type w:val="continuous"/>
          <w:pgSz w:w="11906" w:h="16838" w:code="9"/>
          <w:pgMar w:top="794" w:right="386" w:bottom="1134" w:left="1134" w:header="454" w:footer="709" w:gutter="0"/>
          <w:cols w:space="708"/>
          <w:titlePg/>
          <w:docGrid w:linePitch="360"/>
        </w:sectPr>
      </w:pPr>
    </w:p>
    <w:p w:rsidR="00451150" w:rsidRPr="00451150" w:rsidRDefault="00451150" w:rsidP="00451150">
      <w:pPr>
        <w:rPr>
          <w:sz w:val="2"/>
          <w:szCs w:val="2"/>
        </w:rPr>
      </w:pP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2611"/>
        <w:gridCol w:w="2611"/>
        <w:gridCol w:w="2611"/>
        <w:gridCol w:w="2612"/>
      </w:tblGrid>
      <w:tr w:rsidR="008D153E" w:rsidTr="00D0455B">
        <w:trPr>
          <w:trHeight w:val="153"/>
        </w:trPr>
        <w:tc>
          <w:tcPr>
            <w:tcW w:w="2611" w:type="dxa"/>
            <w:tcBorders>
              <w:top w:val="single" w:sz="4" w:space="0" w:color="000000"/>
              <w:left w:val="single" w:sz="4" w:space="0" w:color="000000"/>
              <w:bottom w:val="single" w:sz="4" w:space="0" w:color="000000"/>
              <w:right w:val="single" w:sz="4" w:space="0" w:color="000000"/>
            </w:tcBorders>
            <w:vAlign w:val="bottom"/>
          </w:tcPr>
          <w:p w:rsidR="008D153E" w:rsidRDefault="008D153E" w:rsidP="008D153E">
            <w:pPr>
              <w:pStyle w:val="tabelltext"/>
            </w:pPr>
            <w:r>
              <w:lastRenderedPageBreak/>
              <w:t>Mål</w:t>
            </w:r>
          </w:p>
        </w:tc>
        <w:tc>
          <w:tcPr>
            <w:tcW w:w="2611" w:type="dxa"/>
            <w:tcBorders>
              <w:top w:val="single" w:sz="4" w:space="0" w:color="000000"/>
              <w:left w:val="single" w:sz="4" w:space="0" w:color="000000"/>
              <w:bottom w:val="single" w:sz="4" w:space="0" w:color="000000"/>
              <w:right w:val="single" w:sz="4" w:space="0" w:color="000000"/>
            </w:tcBorders>
            <w:vAlign w:val="bottom"/>
          </w:tcPr>
          <w:p w:rsidR="008D153E" w:rsidRDefault="008D153E" w:rsidP="008D153E">
            <w:pPr>
              <w:pStyle w:val="tabelltext"/>
            </w:pPr>
            <w:r>
              <w:t>Resultat</w:t>
            </w:r>
          </w:p>
        </w:tc>
        <w:tc>
          <w:tcPr>
            <w:tcW w:w="2611" w:type="dxa"/>
            <w:tcBorders>
              <w:top w:val="single" w:sz="4" w:space="0" w:color="000000"/>
              <w:left w:val="single" w:sz="4" w:space="0" w:color="000000"/>
              <w:bottom w:val="single" w:sz="4" w:space="0" w:color="000000"/>
              <w:right w:val="single" w:sz="4" w:space="0" w:color="000000"/>
            </w:tcBorders>
            <w:vAlign w:val="bottom"/>
          </w:tcPr>
          <w:p w:rsidR="008D153E" w:rsidRDefault="008D153E" w:rsidP="008D153E">
            <w:pPr>
              <w:pStyle w:val="tabelltext"/>
            </w:pPr>
            <w:r>
              <w:t>Är målet uppfyllt? (Ja/Nej)</w:t>
            </w:r>
          </w:p>
        </w:tc>
        <w:tc>
          <w:tcPr>
            <w:tcW w:w="2612"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Om målet bara är delvis uppfyllt, ange orsak</w:t>
            </w:r>
          </w:p>
        </w:tc>
      </w:tr>
      <w:tr w:rsidR="008D153E" w:rsidTr="00DE59DD">
        <w:trPr>
          <w:trHeight w:val="283"/>
        </w:trPr>
        <w:tc>
          <w:tcPr>
            <w:tcW w:w="2611" w:type="dxa"/>
            <w:tcBorders>
              <w:top w:val="single" w:sz="4" w:space="0" w:color="000000"/>
              <w:left w:val="single" w:sz="4" w:space="0" w:color="000000"/>
              <w:bottom w:val="single" w:sz="4" w:space="0" w:color="000000"/>
              <w:right w:val="single" w:sz="4" w:space="0" w:color="000000"/>
            </w:tcBorders>
          </w:tcPr>
          <w:p w:rsidR="00AF2C4A" w:rsidRDefault="009C1503" w:rsidP="008D153E">
            <w:pPr>
              <w:pStyle w:val="Tabelltextifyllnad"/>
            </w:pPr>
            <w:r>
              <w:t xml:space="preserve">Ge projektdeltagarna praktisk kunskap av odling </w:t>
            </w:r>
            <w:r w:rsidR="00AF2C4A">
              <w:t xml:space="preserve"> och närproducerat</w:t>
            </w:r>
          </w:p>
          <w:p w:rsidR="00AF2C4A" w:rsidRDefault="00AF2C4A" w:rsidP="008D153E">
            <w:pPr>
              <w:pStyle w:val="Tabelltextifyllnad"/>
            </w:pPr>
          </w:p>
          <w:p w:rsidR="009C1503" w:rsidRDefault="00AF2C4A" w:rsidP="008D153E">
            <w:pPr>
              <w:pStyle w:val="Tabelltextifyllnad"/>
            </w:pPr>
            <w:r>
              <w:t>Ge deltagarna kunskap  i</w:t>
            </w:r>
            <w:r w:rsidR="009C1503">
              <w:t xml:space="preserve"> hur man startar eget företag med närproducerade växter.</w:t>
            </w:r>
          </w:p>
          <w:p w:rsidR="004748A6" w:rsidRDefault="004748A6" w:rsidP="008D153E">
            <w:pPr>
              <w:pStyle w:val="Tabelltextifyllnad"/>
            </w:pPr>
          </w:p>
          <w:p w:rsidR="009C1503" w:rsidRDefault="009C1503" w:rsidP="009C1503">
            <w:pPr>
              <w:pStyle w:val="Tabelltextifyllnad"/>
              <w:ind w:left="0"/>
            </w:pPr>
          </w:p>
          <w:p w:rsidR="005B34FA" w:rsidRDefault="005B34FA" w:rsidP="009C1503">
            <w:pPr>
              <w:pStyle w:val="Tabelltextifyllnad"/>
              <w:ind w:left="0"/>
            </w:pPr>
          </w:p>
          <w:p w:rsidR="005B34FA" w:rsidRDefault="005B34FA" w:rsidP="009C1503">
            <w:pPr>
              <w:pStyle w:val="Tabelltextifyllnad"/>
              <w:ind w:left="0"/>
            </w:pPr>
          </w:p>
          <w:p w:rsidR="005B34FA" w:rsidRDefault="005B34FA" w:rsidP="009C1503">
            <w:pPr>
              <w:pStyle w:val="Tabelltextifyllnad"/>
              <w:ind w:left="0"/>
            </w:pPr>
          </w:p>
          <w:p w:rsidR="005B34FA" w:rsidRDefault="005B34FA" w:rsidP="009C1503">
            <w:pPr>
              <w:pStyle w:val="Tabelltextifyllnad"/>
              <w:ind w:left="0"/>
            </w:pPr>
          </w:p>
          <w:p w:rsidR="005B34FA" w:rsidRDefault="00E8217A" w:rsidP="009C1503">
            <w:pPr>
              <w:pStyle w:val="Tabelltextifyllnad"/>
              <w:ind w:left="0"/>
            </w:pPr>
            <w:r>
              <w:t xml:space="preserve">Utåtriktade seminarier om </w:t>
            </w:r>
            <w:r w:rsidR="00B75D95">
              <w:t>närproducerad odling, integration mm</w:t>
            </w:r>
          </w:p>
          <w:p w:rsidR="005B34FA" w:rsidRDefault="005B34FA" w:rsidP="009C1503">
            <w:pPr>
              <w:pStyle w:val="Tabelltextifyllnad"/>
              <w:ind w:left="0"/>
            </w:pPr>
          </w:p>
          <w:p w:rsidR="00E8217A" w:rsidRDefault="00E8217A" w:rsidP="009C1503">
            <w:pPr>
              <w:pStyle w:val="Tabelltextifyllnad"/>
              <w:ind w:left="0"/>
            </w:pPr>
          </w:p>
          <w:p w:rsidR="005B34FA" w:rsidRDefault="0008542A" w:rsidP="009C1503">
            <w:pPr>
              <w:pStyle w:val="Tabelltextifyllnad"/>
              <w:ind w:left="0"/>
            </w:pPr>
            <w:r>
              <w:t>Minst hälften av alla som deltar i projektet ska gå vidare till nya arbeten eller starta egna företag</w:t>
            </w:r>
          </w:p>
          <w:p w:rsidR="00AF2C4A" w:rsidRDefault="00AF2C4A" w:rsidP="009C1503">
            <w:pPr>
              <w:pStyle w:val="Tabelltextifyllnad"/>
              <w:ind w:left="0"/>
            </w:pPr>
          </w:p>
          <w:p w:rsidR="00AF2C4A" w:rsidRDefault="00AF2C4A" w:rsidP="009C1503">
            <w:pPr>
              <w:pStyle w:val="Tabelltextifyllnad"/>
              <w:ind w:left="0"/>
            </w:pPr>
          </w:p>
          <w:p w:rsidR="00AF2C4A" w:rsidRDefault="00AF2C4A" w:rsidP="009C1503">
            <w:pPr>
              <w:pStyle w:val="Tabelltextifyllnad"/>
              <w:ind w:left="0"/>
            </w:pPr>
          </w:p>
          <w:p w:rsidR="00AF2C4A" w:rsidRDefault="00AF2C4A" w:rsidP="009C1503">
            <w:pPr>
              <w:pStyle w:val="Tabelltextifyllnad"/>
              <w:ind w:left="0"/>
            </w:pPr>
          </w:p>
          <w:p w:rsidR="00AF2C4A" w:rsidRDefault="00AF2C4A" w:rsidP="009C1503">
            <w:pPr>
              <w:pStyle w:val="Tabelltextifyllnad"/>
              <w:ind w:left="0"/>
            </w:pPr>
          </w:p>
          <w:p w:rsidR="00AF2C4A" w:rsidRDefault="00AF2C4A" w:rsidP="009C1503">
            <w:pPr>
              <w:pStyle w:val="Tabelltextifyllnad"/>
              <w:ind w:left="0"/>
            </w:pPr>
          </w:p>
          <w:p w:rsidR="00AF2C4A" w:rsidRDefault="00AF2C4A" w:rsidP="009C1503">
            <w:pPr>
              <w:pStyle w:val="Tabelltextifyllnad"/>
              <w:ind w:left="0"/>
            </w:pPr>
            <w:r>
              <w:t>Ökad jämställdhet mellan könen</w:t>
            </w:r>
          </w:p>
          <w:p w:rsidR="00AF2C4A" w:rsidRDefault="00AF2C4A" w:rsidP="009C1503">
            <w:pPr>
              <w:pStyle w:val="Tabelltextifyllnad"/>
              <w:ind w:left="0"/>
            </w:pPr>
          </w:p>
          <w:p w:rsidR="00AF2C4A" w:rsidRDefault="00AF2C4A" w:rsidP="009C1503">
            <w:pPr>
              <w:pStyle w:val="Tabelltextifyllnad"/>
              <w:ind w:left="0"/>
            </w:pPr>
          </w:p>
          <w:p w:rsidR="00AF2C4A" w:rsidRDefault="00AF2C4A" w:rsidP="009C1503">
            <w:pPr>
              <w:pStyle w:val="Tabelltextifyllnad"/>
              <w:ind w:left="0"/>
            </w:pPr>
          </w:p>
          <w:p w:rsidR="00AF2C4A" w:rsidRDefault="00AF2C4A" w:rsidP="009C1503">
            <w:pPr>
              <w:pStyle w:val="Tabelltextifyllnad"/>
              <w:ind w:left="0"/>
            </w:pPr>
          </w:p>
          <w:p w:rsidR="00AF2C4A" w:rsidRDefault="00AF2C4A" w:rsidP="009C1503">
            <w:pPr>
              <w:pStyle w:val="Tabelltextifyllnad"/>
              <w:ind w:left="0"/>
            </w:pPr>
          </w:p>
          <w:p w:rsidR="00AF2C4A" w:rsidRDefault="00AF2C4A" w:rsidP="009C1503">
            <w:pPr>
              <w:pStyle w:val="Tabelltextifyllnad"/>
              <w:ind w:left="0"/>
            </w:pPr>
          </w:p>
          <w:p w:rsidR="00AF2C4A" w:rsidRDefault="00AF2C4A" w:rsidP="009C1503">
            <w:pPr>
              <w:pStyle w:val="Tabelltextifyllnad"/>
              <w:ind w:left="0"/>
            </w:pPr>
          </w:p>
          <w:p w:rsidR="00AF2C4A" w:rsidRDefault="00AF2C4A" w:rsidP="009C1503">
            <w:pPr>
              <w:pStyle w:val="Tabelltextifyllnad"/>
              <w:ind w:left="0"/>
            </w:pPr>
          </w:p>
          <w:p w:rsidR="00AF2C4A" w:rsidRDefault="00AF2C4A" w:rsidP="009C1503">
            <w:pPr>
              <w:pStyle w:val="Tabelltextifyllnad"/>
              <w:ind w:left="0"/>
            </w:pPr>
          </w:p>
          <w:p w:rsidR="00AF2C4A" w:rsidRDefault="00AF2C4A" w:rsidP="009C1503">
            <w:pPr>
              <w:pStyle w:val="Tabelltextifyllnad"/>
              <w:ind w:left="0"/>
            </w:pPr>
          </w:p>
          <w:p w:rsidR="00AF2C4A" w:rsidRDefault="00AF2C4A" w:rsidP="009C1503">
            <w:pPr>
              <w:pStyle w:val="Tabelltextifyllnad"/>
              <w:ind w:left="0"/>
            </w:pPr>
          </w:p>
          <w:p w:rsidR="00AF2C4A" w:rsidRDefault="00AF2C4A" w:rsidP="009C1503">
            <w:pPr>
              <w:pStyle w:val="Tabelltextifyllnad"/>
              <w:ind w:left="0"/>
            </w:pPr>
          </w:p>
          <w:p w:rsidR="00AF2C4A" w:rsidRDefault="00AF2C4A" w:rsidP="009C1503">
            <w:pPr>
              <w:pStyle w:val="Tabelltextifyllnad"/>
              <w:ind w:left="0"/>
            </w:pPr>
          </w:p>
          <w:p w:rsidR="004B01FF" w:rsidRDefault="004B01FF" w:rsidP="009C1503">
            <w:pPr>
              <w:pStyle w:val="Tabelltextifyllnad"/>
              <w:ind w:left="0"/>
            </w:pPr>
          </w:p>
          <w:p w:rsidR="004B01FF" w:rsidRDefault="004B01FF" w:rsidP="009C1503">
            <w:pPr>
              <w:pStyle w:val="Tabelltextifyllnad"/>
              <w:ind w:left="0"/>
            </w:pPr>
          </w:p>
          <w:p w:rsidR="004B01FF" w:rsidRDefault="004B01FF" w:rsidP="009C1503">
            <w:pPr>
              <w:pStyle w:val="Tabelltextifyllnad"/>
              <w:ind w:left="0"/>
            </w:pPr>
          </w:p>
          <w:p w:rsidR="004B01FF" w:rsidRDefault="004B01FF" w:rsidP="009C1503">
            <w:pPr>
              <w:pStyle w:val="Tabelltextifyllnad"/>
              <w:ind w:left="0"/>
            </w:pPr>
          </w:p>
          <w:p w:rsidR="004B01FF" w:rsidRDefault="004B01FF" w:rsidP="009C1503">
            <w:pPr>
              <w:pStyle w:val="Tabelltextifyllnad"/>
              <w:ind w:left="0"/>
            </w:pPr>
          </w:p>
          <w:p w:rsidR="004B01FF" w:rsidRDefault="004B01FF" w:rsidP="009C1503">
            <w:pPr>
              <w:pStyle w:val="Tabelltextifyllnad"/>
              <w:ind w:left="0"/>
            </w:pPr>
          </w:p>
          <w:p w:rsidR="004B01FF" w:rsidRDefault="004B01FF" w:rsidP="009C1503">
            <w:pPr>
              <w:pStyle w:val="Tabelltextifyllnad"/>
              <w:ind w:left="0"/>
            </w:pPr>
          </w:p>
          <w:p w:rsidR="004B01FF" w:rsidRDefault="004B01FF" w:rsidP="009C1503">
            <w:pPr>
              <w:pStyle w:val="Tabelltextifyllnad"/>
              <w:ind w:left="0"/>
            </w:pPr>
          </w:p>
          <w:p w:rsidR="004B01FF" w:rsidRDefault="004B01FF" w:rsidP="009C1503">
            <w:pPr>
              <w:pStyle w:val="Tabelltextifyllnad"/>
              <w:ind w:left="0"/>
            </w:pPr>
          </w:p>
          <w:p w:rsidR="004B01FF" w:rsidRDefault="004B01FF" w:rsidP="009C1503">
            <w:pPr>
              <w:pStyle w:val="Tabelltextifyllnad"/>
              <w:ind w:left="0"/>
            </w:pPr>
          </w:p>
          <w:p w:rsidR="00AF2C4A" w:rsidRDefault="00AF2C4A" w:rsidP="009C1503">
            <w:pPr>
              <w:pStyle w:val="Tabelltextifyllnad"/>
              <w:ind w:left="0"/>
            </w:pPr>
            <w:r>
              <w:t>Ökad integration</w:t>
            </w:r>
          </w:p>
          <w:p w:rsidR="00AF2C4A" w:rsidRPr="008D153E" w:rsidRDefault="00AF2C4A" w:rsidP="009C1503">
            <w:pPr>
              <w:pStyle w:val="Tabelltextifyllnad"/>
              <w:ind w:left="0"/>
            </w:pPr>
          </w:p>
        </w:tc>
        <w:tc>
          <w:tcPr>
            <w:tcW w:w="2611" w:type="dxa"/>
            <w:tcBorders>
              <w:top w:val="single" w:sz="4" w:space="0" w:color="000000"/>
              <w:left w:val="single" w:sz="4" w:space="0" w:color="000000"/>
              <w:bottom w:val="single" w:sz="4" w:space="0" w:color="000000"/>
              <w:right w:val="single" w:sz="4" w:space="0" w:color="000000"/>
            </w:tcBorders>
          </w:tcPr>
          <w:p w:rsidR="008D153E" w:rsidRDefault="00805ADC" w:rsidP="008D153E">
            <w:pPr>
              <w:pStyle w:val="Tabelltextifyllnad"/>
            </w:pPr>
            <w:r>
              <w:t>36</w:t>
            </w:r>
            <w:r w:rsidR="004748A6">
              <w:t xml:space="preserve"> personer har deltagit i</w:t>
            </w:r>
          </w:p>
          <w:p w:rsidR="00AF2C4A" w:rsidRDefault="004748A6" w:rsidP="008D153E">
            <w:pPr>
              <w:pStyle w:val="Tabelltextifyllnad"/>
            </w:pPr>
            <w:r>
              <w:t xml:space="preserve">projektet och fått praktisk kunskap om odling </w:t>
            </w:r>
          </w:p>
          <w:p w:rsidR="00AF2C4A" w:rsidRDefault="00AF2C4A" w:rsidP="008D153E">
            <w:pPr>
              <w:pStyle w:val="Tabelltextifyllnad"/>
            </w:pPr>
          </w:p>
          <w:p w:rsidR="004748A6" w:rsidRDefault="004748A6" w:rsidP="008D153E">
            <w:pPr>
              <w:pStyle w:val="Tabelltextifyllnad"/>
            </w:pPr>
            <w:r>
              <w:t xml:space="preserve">och </w:t>
            </w:r>
            <w:r w:rsidR="005B34FA">
              <w:t xml:space="preserve">delvis kunskap </w:t>
            </w:r>
            <w:r>
              <w:t>om hur man startar eget företag</w:t>
            </w:r>
          </w:p>
          <w:p w:rsidR="0008542A" w:rsidRDefault="0008542A" w:rsidP="008D153E">
            <w:pPr>
              <w:pStyle w:val="Tabelltextifyllnad"/>
            </w:pPr>
          </w:p>
          <w:p w:rsidR="0008542A" w:rsidRDefault="0008542A" w:rsidP="008D153E">
            <w:pPr>
              <w:pStyle w:val="Tabelltextifyllnad"/>
            </w:pPr>
          </w:p>
          <w:p w:rsidR="0008542A" w:rsidRDefault="0008542A" w:rsidP="008D153E">
            <w:pPr>
              <w:pStyle w:val="Tabelltextifyllnad"/>
            </w:pPr>
          </w:p>
          <w:p w:rsidR="0008542A" w:rsidRDefault="0008542A" w:rsidP="008D153E">
            <w:pPr>
              <w:pStyle w:val="Tabelltextifyllnad"/>
            </w:pPr>
          </w:p>
          <w:p w:rsidR="0008542A" w:rsidRDefault="0008542A" w:rsidP="008D153E">
            <w:pPr>
              <w:pStyle w:val="Tabelltextifyllnad"/>
            </w:pPr>
          </w:p>
          <w:p w:rsidR="0008542A" w:rsidRDefault="0008542A" w:rsidP="008D153E">
            <w:pPr>
              <w:pStyle w:val="Tabelltextifyllnad"/>
            </w:pPr>
          </w:p>
          <w:p w:rsidR="0008542A" w:rsidRDefault="0008542A" w:rsidP="008D153E">
            <w:pPr>
              <w:pStyle w:val="Tabelltextifyllnad"/>
            </w:pPr>
          </w:p>
          <w:p w:rsidR="00AF2C4A" w:rsidRDefault="00E8217A" w:rsidP="008D153E">
            <w:pPr>
              <w:pStyle w:val="Tabelltextifyllnad"/>
            </w:pPr>
            <w:r>
              <w:t>19 seminarier har genomförts med totalt 281 deltagare</w:t>
            </w:r>
          </w:p>
          <w:p w:rsidR="00AF2C4A" w:rsidRDefault="00AF2C4A" w:rsidP="008D153E">
            <w:pPr>
              <w:pStyle w:val="Tabelltextifyllnad"/>
            </w:pPr>
          </w:p>
          <w:p w:rsidR="00516C6B" w:rsidRDefault="00516C6B" w:rsidP="008D153E">
            <w:pPr>
              <w:pStyle w:val="Tabelltextifyllnad"/>
            </w:pPr>
          </w:p>
          <w:p w:rsidR="00516C6B" w:rsidRDefault="00516C6B" w:rsidP="008D153E">
            <w:pPr>
              <w:pStyle w:val="Tabelltextifyllnad"/>
            </w:pPr>
          </w:p>
          <w:p w:rsidR="0008542A" w:rsidRDefault="00516C6B" w:rsidP="008D153E">
            <w:pPr>
              <w:pStyle w:val="Tabelltextifyllnad"/>
            </w:pPr>
            <w:r>
              <w:t>Det var 36</w:t>
            </w:r>
            <w:r w:rsidR="000E6BAB">
              <w:t xml:space="preserve"> deltagare i projektet varav 10 personer fick anställning efter tiden i projektet och 1 person kunde återgå direkt till sitt tidigare arbete som veterinär efter en längre tids sjukskrivning</w:t>
            </w:r>
          </w:p>
          <w:p w:rsidR="00AF2C4A" w:rsidRDefault="00AF2C4A" w:rsidP="008D153E">
            <w:pPr>
              <w:pStyle w:val="Tabelltextifyllnad"/>
            </w:pPr>
          </w:p>
          <w:p w:rsidR="00AF2C4A" w:rsidRDefault="00AF2C4A" w:rsidP="008D153E">
            <w:pPr>
              <w:pStyle w:val="Tabelltextifyllnad"/>
            </w:pPr>
          </w:p>
          <w:p w:rsidR="00AF2C4A" w:rsidRDefault="00AF2C4A" w:rsidP="008D153E">
            <w:pPr>
              <w:pStyle w:val="Tabelltextifyllnad"/>
            </w:pPr>
            <w:r>
              <w:t>Både kvinnor och män har varit delaktiga i projektet. Kvinnans ställning har stärkts och kvinnorna i projektet har på ett positivt sätt lyfts fram utan att det varit på bekostnad av männen.  Projektledaren har varit en muslimsk kvinna, mycket välutbildad agronom från Irak, hon har tydligt lyft fram jämställdhetsfrågor och kvinnans roll i det svenska samhället. Vissa män i gruppen har varit vana att bli uppassade av kvinnor och nu när de kom med i gruppen fick de ändra sitt tankesätt och själva diska sin lunchtallrik etc.</w:t>
            </w:r>
            <w:r w:rsidR="004B01FF">
              <w:t xml:space="preserve"> I början ”knorrades” över detta men sedan var det inga problem. </w:t>
            </w:r>
            <w:r>
              <w:t xml:space="preserve"> </w:t>
            </w:r>
            <w:r w:rsidR="004B01FF">
              <w:t xml:space="preserve">Genom små förändringar i vardagen och arbetslivet skapas stora attitydskillnader på sikt i samhället. </w:t>
            </w:r>
          </w:p>
          <w:p w:rsidR="00AF2C4A" w:rsidRDefault="00AF2C4A" w:rsidP="008D153E">
            <w:pPr>
              <w:pStyle w:val="Tabelltextifyllnad"/>
            </w:pPr>
          </w:p>
          <w:p w:rsidR="00AF2C4A" w:rsidRDefault="00AF2C4A" w:rsidP="008D153E">
            <w:pPr>
              <w:pStyle w:val="Tabelltextifyllnad"/>
            </w:pPr>
          </w:p>
          <w:p w:rsidR="00AF2C4A" w:rsidRPr="008D153E" w:rsidRDefault="00AF2C4A" w:rsidP="008D153E">
            <w:pPr>
              <w:pStyle w:val="Tabelltextifyllnad"/>
            </w:pPr>
            <w:r>
              <w:t xml:space="preserve">I projektet har många olika nationaliteter deltagit på samma villkor. Deltagarna har delat med sig av sina erfarenheter och sin kunskap samt tagit till sig kunskap från övriga deltagare i projektet. Det har varit många spännande samtal och tankeväckande diskussioner som har givit deltagarna nya perspektiv. </w:t>
            </w:r>
          </w:p>
        </w:tc>
        <w:tc>
          <w:tcPr>
            <w:tcW w:w="2611" w:type="dxa"/>
            <w:tcBorders>
              <w:top w:val="single" w:sz="4" w:space="0" w:color="000000"/>
              <w:left w:val="single" w:sz="4" w:space="0" w:color="000000"/>
              <w:bottom w:val="single" w:sz="4" w:space="0" w:color="000000"/>
              <w:right w:val="single" w:sz="4" w:space="0" w:color="000000"/>
            </w:tcBorders>
          </w:tcPr>
          <w:p w:rsidR="00AF2C4A" w:rsidRDefault="004748A6" w:rsidP="008D153E">
            <w:pPr>
              <w:pStyle w:val="Tabelltextifyllnad"/>
            </w:pPr>
            <w:r>
              <w:t>JA</w:t>
            </w:r>
          </w:p>
          <w:p w:rsidR="00AF2C4A" w:rsidRDefault="00AF2C4A" w:rsidP="008D153E">
            <w:pPr>
              <w:pStyle w:val="Tabelltextifyllnad"/>
            </w:pPr>
          </w:p>
          <w:p w:rsidR="00AF2C4A" w:rsidRDefault="00AF2C4A" w:rsidP="008D153E">
            <w:pPr>
              <w:pStyle w:val="Tabelltextifyllnad"/>
            </w:pPr>
          </w:p>
          <w:p w:rsidR="00AF2C4A" w:rsidRDefault="00AF2C4A" w:rsidP="008D153E">
            <w:pPr>
              <w:pStyle w:val="Tabelltextifyllnad"/>
            </w:pPr>
          </w:p>
          <w:p w:rsidR="008D153E" w:rsidRDefault="00AF2C4A" w:rsidP="008D153E">
            <w:pPr>
              <w:pStyle w:val="Tabelltextifyllnad"/>
            </w:pPr>
            <w:r>
              <w:t>D</w:t>
            </w:r>
            <w:r w:rsidR="005B34FA">
              <w:t xml:space="preserve">elvis ja när det gäller kunskap för att kunna starta eget företag. De har fått kunskap om att man kan starta eget företag i närodlat och hur man kan gå tillväga men de har inte </w:t>
            </w:r>
            <w:r>
              <w:t xml:space="preserve">fått </w:t>
            </w:r>
            <w:r w:rsidR="005B34FA">
              <w:t>tillräcklig kunskap så det räcker att driva egna företag.</w:t>
            </w:r>
          </w:p>
          <w:p w:rsidR="000E6BAB" w:rsidRDefault="000E6BAB" w:rsidP="008D153E">
            <w:pPr>
              <w:pStyle w:val="Tabelltextifyllnad"/>
            </w:pPr>
          </w:p>
          <w:p w:rsidR="000E6BAB" w:rsidRDefault="000E6BAB" w:rsidP="008D153E">
            <w:pPr>
              <w:pStyle w:val="Tabelltextifyllnad"/>
            </w:pPr>
          </w:p>
          <w:p w:rsidR="00E8217A" w:rsidRDefault="00E8217A" w:rsidP="008D153E">
            <w:pPr>
              <w:pStyle w:val="Tabelltextifyllnad"/>
            </w:pPr>
            <w:r>
              <w:t>JA</w:t>
            </w:r>
          </w:p>
          <w:p w:rsidR="000E6BAB" w:rsidRDefault="000E6BAB" w:rsidP="008D153E">
            <w:pPr>
              <w:pStyle w:val="Tabelltextifyllnad"/>
            </w:pPr>
          </w:p>
          <w:p w:rsidR="000E6BAB" w:rsidRDefault="000E6BAB" w:rsidP="008D153E">
            <w:pPr>
              <w:pStyle w:val="Tabelltextifyllnad"/>
            </w:pPr>
            <w:r>
              <w:t>JA</w:t>
            </w:r>
          </w:p>
          <w:p w:rsidR="00AF2C4A" w:rsidRDefault="00AF2C4A" w:rsidP="008D153E">
            <w:pPr>
              <w:pStyle w:val="Tabelltextifyllnad"/>
            </w:pPr>
          </w:p>
          <w:p w:rsidR="00AF2C4A" w:rsidRDefault="00AF2C4A" w:rsidP="008D153E">
            <w:pPr>
              <w:pStyle w:val="Tabelltextifyllnad"/>
            </w:pPr>
          </w:p>
          <w:p w:rsidR="00AF2C4A" w:rsidRDefault="00AF2C4A" w:rsidP="008D153E">
            <w:pPr>
              <w:pStyle w:val="Tabelltextifyllnad"/>
            </w:pPr>
          </w:p>
          <w:p w:rsidR="00AF2C4A" w:rsidRDefault="00AF2C4A" w:rsidP="008D153E">
            <w:pPr>
              <w:pStyle w:val="Tabelltextifyllnad"/>
            </w:pPr>
          </w:p>
          <w:p w:rsidR="00AF2C4A" w:rsidRDefault="00AF2C4A" w:rsidP="008D153E">
            <w:pPr>
              <w:pStyle w:val="Tabelltextifyllnad"/>
            </w:pPr>
          </w:p>
          <w:p w:rsidR="00AF2C4A" w:rsidRDefault="00AF2C4A" w:rsidP="008D153E">
            <w:pPr>
              <w:pStyle w:val="Tabelltextifyllnad"/>
            </w:pPr>
          </w:p>
          <w:p w:rsidR="00AF2C4A" w:rsidRDefault="00AF2C4A" w:rsidP="008D153E">
            <w:pPr>
              <w:pStyle w:val="Tabelltextifyllnad"/>
            </w:pPr>
          </w:p>
          <w:p w:rsidR="00AF2C4A" w:rsidRDefault="00AF2C4A" w:rsidP="008D153E">
            <w:pPr>
              <w:pStyle w:val="Tabelltextifyllnad"/>
            </w:pPr>
          </w:p>
          <w:p w:rsidR="00AF2C4A" w:rsidRDefault="00AF2C4A" w:rsidP="008D153E">
            <w:pPr>
              <w:pStyle w:val="Tabelltextifyllnad"/>
            </w:pPr>
            <w:r>
              <w:t>JA</w:t>
            </w: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Default="004B01FF" w:rsidP="008D153E">
            <w:pPr>
              <w:pStyle w:val="Tabelltextifyllnad"/>
            </w:pPr>
          </w:p>
          <w:p w:rsidR="004B01FF" w:rsidRPr="008D153E" w:rsidRDefault="004B01FF" w:rsidP="008D153E">
            <w:pPr>
              <w:pStyle w:val="Tabelltextifyllnad"/>
            </w:pPr>
            <w:r>
              <w:t>JA</w:t>
            </w:r>
          </w:p>
        </w:tc>
        <w:tc>
          <w:tcPr>
            <w:tcW w:w="2612" w:type="dxa"/>
            <w:tcBorders>
              <w:top w:val="single" w:sz="4" w:space="0" w:color="000000"/>
              <w:left w:val="single" w:sz="4" w:space="0" w:color="000000"/>
              <w:bottom w:val="single" w:sz="4" w:space="0" w:color="000000"/>
              <w:right w:val="single" w:sz="4" w:space="0" w:color="000000"/>
            </w:tcBorders>
          </w:tcPr>
          <w:p w:rsidR="00AF2C4A" w:rsidRDefault="00AF2C4A" w:rsidP="008D153E">
            <w:pPr>
              <w:pStyle w:val="Tabelltextifyllnad"/>
            </w:pPr>
          </w:p>
          <w:p w:rsidR="00AF2C4A" w:rsidRDefault="00AF2C4A" w:rsidP="008D153E">
            <w:pPr>
              <w:pStyle w:val="Tabelltextifyllnad"/>
            </w:pPr>
          </w:p>
          <w:p w:rsidR="00AF2C4A" w:rsidRDefault="00AF2C4A" w:rsidP="008D153E">
            <w:pPr>
              <w:pStyle w:val="Tabelltextifyllnad"/>
            </w:pPr>
          </w:p>
          <w:p w:rsidR="00AF2C4A" w:rsidRDefault="00AF2C4A" w:rsidP="008D153E">
            <w:pPr>
              <w:pStyle w:val="Tabelltextifyllnad"/>
            </w:pPr>
          </w:p>
          <w:p w:rsidR="008D153E" w:rsidRPr="008D153E" w:rsidRDefault="005B34FA" w:rsidP="00AF2C4A">
            <w:pPr>
              <w:pStyle w:val="Tabelltextifyllnad"/>
              <w:ind w:left="0"/>
            </w:pPr>
            <w:r>
              <w:t>Deltagarna har inte varit mottagliga för att starta egna företag, de har stått för långt utanför arbetsmarknaden och det svenska samhället för att klara av att driva egna företag i nuläget, med ytterligare stöd skulle det kunna gå.</w:t>
            </w:r>
            <w:r w:rsidR="00AF2C4A">
              <w:t xml:space="preserve"> Många har haft stora brister i det svenska språket samt saknat datavana.</w:t>
            </w:r>
          </w:p>
        </w:tc>
      </w:tr>
    </w:tbl>
    <w:p w:rsidR="00DE59DD" w:rsidRDefault="00DE59DD" w:rsidP="00DE59DD">
      <w:pPr>
        <w:sectPr w:rsidR="00DE59DD" w:rsidSect="00653932">
          <w:type w:val="continuous"/>
          <w:pgSz w:w="11906" w:h="16838" w:code="9"/>
          <w:pgMar w:top="794" w:right="386" w:bottom="1134" w:left="1134" w:header="454" w:footer="709" w:gutter="0"/>
          <w:cols w:space="708"/>
          <w:formProt w:val="0"/>
          <w:titlePg/>
          <w:docGrid w:linePitch="360"/>
        </w:sectPr>
      </w:pPr>
    </w:p>
    <w:p w:rsidR="00A527D2" w:rsidRDefault="008D153E">
      <w:pPr>
        <w:pStyle w:val="Rubrik2"/>
      </w:pPr>
      <w:r>
        <w:lastRenderedPageBreak/>
        <w:t>Har projektet gynnat eller arbetat för någon av följande prioriteringar?</w:t>
      </w: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491"/>
        <w:gridCol w:w="767"/>
        <w:gridCol w:w="6187"/>
      </w:tblGrid>
      <w:tr w:rsidR="008D153E" w:rsidTr="001C3431">
        <w:trPr>
          <w:trHeight w:val="153"/>
        </w:trPr>
        <w:tc>
          <w:tcPr>
            <w:tcW w:w="3491" w:type="dxa"/>
            <w:tcBorders>
              <w:top w:val="single" w:sz="4" w:space="0" w:color="auto"/>
              <w:bottom w:val="single" w:sz="4" w:space="0" w:color="000000"/>
              <w:right w:val="single" w:sz="4" w:space="0" w:color="auto"/>
            </w:tcBorders>
          </w:tcPr>
          <w:p w:rsidR="008D153E" w:rsidRDefault="008D153E" w:rsidP="008D153E">
            <w:pPr>
              <w:pStyle w:val="tabelltext"/>
            </w:pPr>
          </w:p>
        </w:tc>
        <w:tc>
          <w:tcPr>
            <w:tcW w:w="767" w:type="dxa"/>
            <w:tcBorders>
              <w:top w:val="single" w:sz="4" w:space="0" w:color="auto"/>
              <w:left w:val="single" w:sz="4" w:space="0" w:color="auto"/>
              <w:bottom w:val="single" w:sz="4" w:space="0" w:color="000000"/>
              <w:right w:val="single" w:sz="4" w:space="0" w:color="auto"/>
            </w:tcBorders>
          </w:tcPr>
          <w:p w:rsidR="008D153E" w:rsidRDefault="008D153E" w:rsidP="008D153E">
            <w:pPr>
              <w:pStyle w:val="tabelltext"/>
            </w:pPr>
            <w:r>
              <w:t>Ja/Nej</w:t>
            </w:r>
          </w:p>
        </w:tc>
        <w:tc>
          <w:tcPr>
            <w:tcW w:w="6187" w:type="dxa"/>
            <w:tcBorders>
              <w:top w:val="single" w:sz="4" w:space="0" w:color="auto"/>
              <w:left w:val="single" w:sz="4" w:space="0" w:color="auto"/>
              <w:bottom w:val="single" w:sz="4" w:space="0" w:color="000000"/>
            </w:tcBorders>
          </w:tcPr>
          <w:p w:rsidR="008D153E" w:rsidRDefault="008D153E" w:rsidP="008D153E">
            <w:pPr>
              <w:pStyle w:val="tabelltext"/>
            </w:pPr>
            <w:r>
              <w:t>Om ”Ja”, på vilket sätt?</w:t>
            </w:r>
          </w:p>
        </w:tc>
      </w:tr>
      <w:tr w:rsidR="008D153E" w:rsidTr="001C3431">
        <w:trPr>
          <w:trHeight w:hRule="exact" w:val="284"/>
        </w:trPr>
        <w:tc>
          <w:tcPr>
            <w:tcW w:w="3491"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Funktionshindrade</w:t>
            </w:r>
          </w:p>
        </w:tc>
        <w:tc>
          <w:tcPr>
            <w:tcW w:w="767" w:type="dxa"/>
            <w:tcBorders>
              <w:top w:val="single" w:sz="4" w:space="0" w:color="000000"/>
              <w:left w:val="single" w:sz="4" w:space="0" w:color="000000"/>
              <w:bottom w:val="single" w:sz="4" w:space="0" w:color="000000"/>
              <w:right w:val="single" w:sz="4" w:space="0" w:color="000000"/>
            </w:tcBorders>
          </w:tcPr>
          <w:p w:rsidR="008D153E" w:rsidRPr="00DE59DD" w:rsidRDefault="008D153E" w:rsidP="00A80C1B">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80C1B">
              <w:t>Ja</w:t>
            </w:r>
            <w:r w:rsidRPr="00DE59DD">
              <w:fldChar w:fldCharType="end"/>
            </w:r>
            <w:r w:rsidR="00DE59DD" w:rsidRPr="00DE59DD">
              <w:t xml:space="preserve"> </w:t>
            </w:r>
          </w:p>
        </w:tc>
        <w:tc>
          <w:tcPr>
            <w:tcW w:w="6187" w:type="dxa"/>
            <w:tcBorders>
              <w:top w:val="single" w:sz="4" w:space="0" w:color="000000"/>
              <w:left w:val="single" w:sz="4" w:space="0" w:color="000000"/>
              <w:bottom w:val="single" w:sz="4" w:space="0" w:color="000000"/>
              <w:right w:val="single" w:sz="4" w:space="0" w:color="000000"/>
            </w:tcBorders>
          </w:tcPr>
          <w:p w:rsidR="008D153E" w:rsidRPr="00DE59DD" w:rsidRDefault="00DE59DD" w:rsidP="00A80C1B">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80C1B">
              <w:t>I projektet har olika funktionshindrade kunnat delta bl.a. en gravt synskadad kvinna.</w:t>
            </w:r>
            <w:r w:rsidRPr="00DE59DD">
              <w:fldChar w:fldCharType="end"/>
            </w:r>
          </w:p>
        </w:tc>
      </w:tr>
      <w:tr w:rsidR="008D153E" w:rsidTr="001C3431">
        <w:trPr>
          <w:trHeight w:hRule="exact" w:val="284"/>
        </w:trPr>
        <w:tc>
          <w:tcPr>
            <w:tcW w:w="3491"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Hållbar utveckling</w:t>
            </w:r>
          </w:p>
        </w:tc>
        <w:tc>
          <w:tcPr>
            <w:tcW w:w="767" w:type="dxa"/>
            <w:tcBorders>
              <w:top w:val="single" w:sz="4" w:space="0" w:color="000000"/>
              <w:left w:val="single" w:sz="4" w:space="0" w:color="000000"/>
              <w:bottom w:val="single" w:sz="4" w:space="0" w:color="000000"/>
              <w:right w:val="single" w:sz="4" w:space="0" w:color="000000"/>
            </w:tcBorders>
          </w:tcPr>
          <w:p w:rsidR="008D153E" w:rsidRPr="00DE59DD" w:rsidRDefault="00DE59DD" w:rsidP="00A80C1B">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80C1B">
              <w:t>Ja</w:t>
            </w:r>
            <w:r w:rsidRPr="00DE59DD">
              <w:fldChar w:fldCharType="end"/>
            </w:r>
          </w:p>
        </w:tc>
        <w:tc>
          <w:tcPr>
            <w:tcW w:w="6187" w:type="dxa"/>
            <w:tcBorders>
              <w:top w:val="single" w:sz="4" w:space="0" w:color="000000"/>
              <w:left w:val="single" w:sz="4" w:space="0" w:color="000000"/>
              <w:bottom w:val="single" w:sz="4" w:space="0" w:color="000000"/>
              <w:right w:val="single" w:sz="4" w:space="0" w:color="000000"/>
            </w:tcBorders>
          </w:tcPr>
          <w:p w:rsidR="008D153E" w:rsidRPr="00DE59DD" w:rsidRDefault="00DE59DD" w:rsidP="009C1503">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80C1B">
              <w:t>Hela projektet syftar till hållbarutveckling och närproducerat odlande</w:t>
            </w:r>
            <w:r w:rsidRPr="00DE59DD">
              <w:fldChar w:fldCharType="end"/>
            </w:r>
          </w:p>
        </w:tc>
      </w:tr>
      <w:tr w:rsidR="008D153E" w:rsidTr="001C3431">
        <w:trPr>
          <w:trHeight w:hRule="exact" w:val="284"/>
        </w:trPr>
        <w:tc>
          <w:tcPr>
            <w:tcW w:w="3491"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Integration</w:t>
            </w:r>
          </w:p>
        </w:tc>
        <w:tc>
          <w:tcPr>
            <w:tcW w:w="767" w:type="dxa"/>
            <w:tcBorders>
              <w:top w:val="single" w:sz="4" w:space="0" w:color="000000"/>
              <w:left w:val="single" w:sz="4" w:space="0" w:color="000000"/>
              <w:bottom w:val="single" w:sz="4" w:space="0" w:color="000000"/>
              <w:right w:val="single" w:sz="4" w:space="0" w:color="000000"/>
            </w:tcBorders>
          </w:tcPr>
          <w:p w:rsidR="008D153E" w:rsidRPr="00DE59DD" w:rsidRDefault="00DE59DD" w:rsidP="00A80C1B">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80C1B">
              <w:t>Ja</w:t>
            </w:r>
            <w:r w:rsidRPr="00DE59DD">
              <w:fldChar w:fldCharType="end"/>
            </w:r>
          </w:p>
        </w:tc>
        <w:tc>
          <w:tcPr>
            <w:tcW w:w="6187" w:type="dxa"/>
            <w:tcBorders>
              <w:top w:val="single" w:sz="4" w:space="0" w:color="000000"/>
              <w:left w:val="single" w:sz="4" w:space="0" w:color="000000"/>
              <w:bottom w:val="single" w:sz="4" w:space="0" w:color="000000"/>
              <w:right w:val="single" w:sz="4" w:space="0" w:color="000000"/>
            </w:tcBorders>
          </w:tcPr>
          <w:p w:rsidR="008D153E" w:rsidRPr="00DE59DD" w:rsidRDefault="00DE59DD" w:rsidP="00A80C1B">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80C1B">
              <w:t>Kulturkrockar har överbryggits</w:t>
            </w:r>
            <w:r w:rsidRPr="00DE59DD">
              <w:fldChar w:fldCharType="end"/>
            </w:r>
          </w:p>
        </w:tc>
      </w:tr>
      <w:tr w:rsidR="008D153E" w:rsidTr="001C3431">
        <w:trPr>
          <w:trHeight w:hRule="exact" w:val="284"/>
        </w:trPr>
        <w:tc>
          <w:tcPr>
            <w:tcW w:w="3491"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Kompetenshöjning</w:t>
            </w:r>
          </w:p>
        </w:tc>
        <w:tc>
          <w:tcPr>
            <w:tcW w:w="767" w:type="dxa"/>
            <w:tcBorders>
              <w:top w:val="single" w:sz="4" w:space="0" w:color="000000"/>
              <w:left w:val="single" w:sz="4" w:space="0" w:color="000000"/>
              <w:bottom w:val="single" w:sz="4" w:space="0" w:color="000000"/>
              <w:right w:val="single" w:sz="4" w:space="0" w:color="000000"/>
            </w:tcBorders>
          </w:tcPr>
          <w:p w:rsidR="008D153E" w:rsidRPr="00DE59DD" w:rsidRDefault="00DE59DD" w:rsidP="00A80C1B">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80C1B">
              <w:t>Ja</w:t>
            </w:r>
            <w:r w:rsidRPr="00DE59DD">
              <w:fldChar w:fldCharType="end"/>
            </w:r>
          </w:p>
        </w:tc>
        <w:tc>
          <w:tcPr>
            <w:tcW w:w="6187" w:type="dxa"/>
            <w:tcBorders>
              <w:top w:val="single" w:sz="4" w:space="0" w:color="000000"/>
              <w:left w:val="single" w:sz="4" w:space="0" w:color="000000"/>
              <w:bottom w:val="single" w:sz="4" w:space="0" w:color="000000"/>
              <w:right w:val="single" w:sz="4" w:space="0" w:color="000000"/>
            </w:tcBorders>
          </w:tcPr>
          <w:p w:rsidR="008D153E" w:rsidRPr="00DE59DD" w:rsidRDefault="00DE59DD" w:rsidP="00A80C1B">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80C1B">
              <w:t>Odlingskunskap, självkännedom, språkkunskaper, ekologi, samhällskunskap</w:t>
            </w:r>
            <w:r w:rsidRPr="00DE59DD">
              <w:fldChar w:fldCharType="end"/>
            </w:r>
          </w:p>
        </w:tc>
      </w:tr>
      <w:tr w:rsidR="008D153E" w:rsidTr="001C3431">
        <w:trPr>
          <w:trHeight w:hRule="exact" w:val="284"/>
        </w:trPr>
        <w:tc>
          <w:tcPr>
            <w:tcW w:w="3491"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Jämställdhet</w:t>
            </w:r>
          </w:p>
        </w:tc>
        <w:tc>
          <w:tcPr>
            <w:tcW w:w="767" w:type="dxa"/>
            <w:tcBorders>
              <w:top w:val="single" w:sz="4" w:space="0" w:color="000000"/>
              <w:left w:val="single" w:sz="4" w:space="0" w:color="000000"/>
              <w:bottom w:val="single" w:sz="4" w:space="0" w:color="000000"/>
              <w:right w:val="single" w:sz="4" w:space="0" w:color="000000"/>
            </w:tcBorders>
          </w:tcPr>
          <w:p w:rsidR="008D153E" w:rsidRPr="00DE59DD" w:rsidRDefault="00DE59DD" w:rsidP="00A80C1B">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80C1B">
              <w:t>Ja</w:t>
            </w:r>
            <w:r w:rsidRPr="00DE59DD">
              <w:fldChar w:fldCharType="end"/>
            </w:r>
          </w:p>
        </w:tc>
        <w:tc>
          <w:tcPr>
            <w:tcW w:w="6187" w:type="dxa"/>
            <w:tcBorders>
              <w:top w:val="single" w:sz="4" w:space="0" w:color="000000"/>
              <w:left w:val="single" w:sz="4" w:space="0" w:color="000000"/>
              <w:bottom w:val="single" w:sz="4" w:space="0" w:color="000000"/>
              <w:right w:val="single" w:sz="4" w:space="0" w:color="000000"/>
            </w:tcBorders>
          </w:tcPr>
          <w:p w:rsidR="008D153E" w:rsidRPr="00DE59DD" w:rsidRDefault="00DE59DD" w:rsidP="00A80C1B">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80C1B">
              <w:t>Både kvinnor och män har deltagit i projektet på lika villkor</w:t>
            </w:r>
            <w:r w:rsidRPr="00DE59DD">
              <w:fldChar w:fldCharType="end"/>
            </w:r>
          </w:p>
        </w:tc>
      </w:tr>
      <w:tr w:rsidR="008D153E" w:rsidTr="001C3431">
        <w:trPr>
          <w:trHeight w:hRule="exact" w:val="284"/>
        </w:trPr>
        <w:tc>
          <w:tcPr>
            <w:tcW w:w="3491"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Kvinnor</w:t>
            </w:r>
          </w:p>
        </w:tc>
        <w:tc>
          <w:tcPr>
            <w:tcW w:w="767" w:type="dxa"/>
            <w:tcBorders>
              <w:top w:val="single" w:sz="4" w:space="0" w:color="000000"/>
              <w:left w:val="single" w:sz="4" w:space="0" w:color="000000"/>
              <w:bottom w:val="single" w:sz="4" w:space="0" w:color="000000"/>
              <w:right w:val="single" w:sz="4" w:space="0" w:color="000000"/>
            </w:tcBorders>
          </w:tcPr>
          <w:p w:rsidR="008D153E" w:rsidRPr="00DE59DD" w:rsidRDefault="00DE59DD" w:rsidP="00A80C1B">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80C1B">
              <w:t>Ja</w:t>
            </w:r>
            <w:r w:rsidRPr="00DE59DD">
              <w:fldChar w:fldCharType="end"/>
            </w:r>
          </w:p>
        </w:tc>
        <w:tc>
          <w:tcPr>
            <w:tcW w:w="6187" w:type="dxa"/>
            <w:tcBorders>
              <w:top w:val="single" w:sz="4" w:space="0" w:color="000000"/>
              <w:left w:val="single" w:sz="4" w:space="0" w:color="000000"/>
              <w:bottom w:val="single" w:sz="4" w:space="0" w:color="000000"/>
              <w:right w:val="single" w:sz="4" w:space="0" w:color="000000"/>
            </w:tcBorders>
          </w:tcPr>
          <w:p w:rsidR="008D153E" w:rsidRPr="00DE59DD" w:rsidRDefault="00DE59DD" w:rsidP="00A80C1B">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80C1B">
              <w:t>Uppmuntrat kvinnor att delta i projektet särskilt från tredje land</w:t>
            </w:r>
            <w:r w:rsidRPr="00DE59DD">
              <w:fldChar w:fldCharType="end"/>
            </w:r>
          </w:p>
        </w:tc>
      </w:tr>
      <w:tr w:rsidR="008D153E" w:rsidTr="001C3431">
        <w:trPr>
          <w:trHeight w:hRule="exact" w:val="284"/>
        </w:trPr>
        <w:tc>
          <w:tcPr>
            <w:tcW w:w="3491"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Miljö</w:t>
            </w:r>
          </w:p>
        </w:tc>
        <w:tc>
          <w:tcPr>
            <w:tcW w:w="767" w:type="dxa"/>
            <w:tcBorders>
              <w:top w:val="single" w:sz="4" w:space="0" w:color="000000"/>
              <w:left w:val="single" w:sz="4" w:space="0" w:color="000000"/>
              <w:bottom w:val="single" w:sz="4" w:space="0" w:color="000000"/>
              <w:right w:val="single" w:sz="4" w:space="0" w:color="000000"/>
            </w:tcBorders>
          </w:tcPr>
          <w:p w:rsidR="008D153E" w:rsidRPr="00DE59DD" w:rsidRDefault="00DE59DD" w:rsidP="00A80C1B">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80C1B">
              <w:t>Ja</w:t>
            </w:r>
            <w:r w:rsidRPr="00DE59DD">
              <w:fldChar w:fldCharType="end"/>
            </w:r>
          </w:p>
        </w:tc>
        <w:tc>
          <w:tcPr>
            <w:tcW w:w="6187" w:type="dxa"/>
            <w:tcBorders>
              <w:top w:val="single" w:sz="4" w:space="0" w:color="000000"/>
              <w:left w:val="single" w:sz="4" w:space="0" w:color="000000"/>
              <w:bottom w:val="single" w:sz="4" w:space="0" w:color="000000"/>
              <w:right w:val="single" w:sz="4" w:space="0" w:color="000000"/>
            </w:tcBorders>
          </w:tcPr>
          <w:p w:rsidR="008D153E" w:rsidRPr="00DE59DD" w:rsidRDefault="00DE59DD" w:rsidP="00A80C1B">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A80C1B">
              <w:t>Hållbar utveckling och miljö är centralt - närodlat, ekologiskt</w:t>
            </w:r>
            <w:r w:rsidRPr="00DE59DD">
              <w:fldChar w:fldCharType="end"/>
            </w:r>
          </w:p>
        </w:tc>
      </w:tr>
      <w:tr w:rsidR="008D153E" w:rsidTr="001C3431">
        <w:trPr>
          <w:trHeight w:hRule="exact" w:val="284"/>
        </w:trPr>
        <w:tc>
          <w:tcPr>
            <w:tcW w:w="3491" w:type="dxa"/>
            <w:tcBorders>
              <w:top w:val="single" w:sz="4" w:space="0" w:color="000000"/>
              <w:left w:val="single" w:sz="4" w:space="0" w:color="000000"/>
              <w:bottom w:val="single" w:sz="4" w:space="0" w:color="000000"/>
              <w:right w:val="single" w:sz="4" w:space="0" w:color="000000"/>
            </w:tcBorders>
          </w:tcPr>
          <w:p w:rsidR="008D153E" w:rsidRDefault="008D153E" w:rsidP="008D153E">
            <w:pPr>
              <w:pStyle w:val="tabelltext"/>
            </w:pPr>
            <w:r>
              <w:t>Ungdomar</w:t>
            </w:r>
          </w:p>
        </w:tc>
        <w:tc>
          <w:tcPr>
            <w:tcW w:w="767" w:type="dxa"/>
            <w:tcBorders>
              <w:top w:val="single" w:sz="4" w:space="0" w:color="000000"/>
              <w:left w:val="single" w:sz="4" w:space="0" w:color="000000"/>
              <w:bottom w:val="single" w:sz="4" w:space="0" w:color="000000"/>
              <w:right w:val="single" w:sz="4" w:space="0" w:color="000000"/>
            </w:tcBorders>
          </w:tcPr>
          <w:p w:rsidR="008D153E" w:rsidRPr="00DE59DD" w:rsidRDefault="00DE59DD" w:rsidP="00E3765E">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E3765E">
              <w:t>Ja</w:t>
            </w:r>
            <w:r w:rsidR="00A80C1B">
              <w:t>j</w:t>
            </w:r>
            <w:r w:rsidRPr="00DE59DD">
              <w:fldChar w:fldCharType="end"/>
            </w:r>
          </w:p>
        </w:tc>
        <w:tc>
          <w:tcPr>
            <w:tcW w:w="6187" w:type="dxa"/>
            <w:tcBorders>
              <w:top w:val="single" w:sz="4" w:space="0" w:color="000000"/>
              <w:left w:val="single" w:sz="4" w:space="0" w:color="000000"/>
              <w:bottom w:val="single" w:sz="4" w:space="0" w:color="000000"/>
              <w:right w:val="single" w:sz="4" w:space="0" w:color="000000"/>
            </w:tcBorders>
          </w:tcPr>
          <w:p w:rsidR="008D153E" w:rsidRPr="00DE59DD" w:rsidRDefault="00DE59DD" w:rsidP="00E3765E">
            <w:pPr>
              <w:pStyle w:val="Tabelltextifyllnad"/>
            </w:pPr>
            <w:r w:rsidRPr="00DE59DD">
              <w:fldChar w:fldCharType="begin">
                <w:ffData>
                  <w:name w:val="Text8"/>
                  <w:enabled/>
                  <w:calcOnExit w:val="0"/>
                  <w:textInput/>
                </w:ffData>
              </w:fldChar>
            </w:r>
            <w:r w:rsidRPr="00DE59DD">
              <w:instrText xml:space="preserve"> FORMTEXT </w:instrText>
            </w:r>
            <w:r w:rsidRPr="00DE59DD">
              <w:fldChar w:fldCharType="separate"/>
            </w:r>
            <w:r w:rsidR="00E3765E">
              <w:t>Genom naturskolan men det rann tyvärr ut i sanden</w:t>
            </w:r>
            <w:r w:rsidR="00A80C1B">
              <w:t>t</w:t>
            </w:r>
            <w:r w:rsidRPr="00DE59DD">
              <w:fldChar w:fldCharType="end"/>
            </w:r>
          </w:p>
        </w:tc>
      </w:tr>
    </w:tbl>
    <w:p w:rsidR="00A527D2" w:rsidRDefault="008D153E" w:rsidP="008D153E">
      <w:pPr>
        <w:pStyle w:val="Rubrik2"/>
      </w:pPr>
      <w:r>
        <w:t>Vilka resultat kan ni se direkt efter projektets slut?</w:t>
      </w:r>
    </w:p>
    <w:tbl>
      <w:tblPr>
        <w:tblW w:w="10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1"/>
        <w:gridCol w:w="767"/>
        <w:gridCol w:w="1417"/>
        <w:gridCol w:w="1287"/>
        <w:gridCol w:w="3483"/>
      </w:tblGrid>
      <w:tr w:rsidR="008D153E" w:rsidTr="00DE59DD">
        <w:trPr>
          <w:trHeight w:val="234"/>
        </w:trPr>
        <w:tc>
          <w:tcPr>
            <w:tcW w:w="3491" w:type="dxa"/>
            <w:vAlign w:val="bottom"/>
          </w:tcPr>
          <w:p w:rsidR="008D153E" w:rsidRPr="008D153E" w:rsidRDefault="008D153E" w:rsidP="009425F7">
            <w:pPr>
              <w:pStyle w:val="tabelltext"/>
              <w:rPr>
                <w:b/>
              </w:rPr>
            </w:pPr>
            <w:r w:rsidRPr="008D153E">
              <w:rPr>
                <w:b/>
              </w:rPr>
              <w:t>Mätbara resultat</w:t>
            </w:r>
          </w:p>
        </w:tc>
        <w:tc>
          <w:tcPr>
            <w:tcW w:w="767" w:type="dxa"/>
            <w:vAlign w:val="bottom"/>
          </w:tcPr>
          <w:p w:rsidR="008D153E" w:rsidRPr="008D153E" w:rsidRDefault="008D153E" w:rsidP="009425F7">
            <w:pPr>
              <w:pStyle w:val="tabelltext"/>
              <w:rPr>
                <w:b/>
              </w:rPr>
            </w:pPr>
          </w:p>
        </w:tc>
        <w:tc>
          <w:tcPr>
            <w:tcW w:w="1417" w:type="dxa"/>
            <w:vAlign w:val="bottom"/>
          </w:tcPr>
          <w:p w:rsidR="008D153E" w:rsidRPr="008D153E" w:rsidRDefault="008D153E" w:rsidP="009425F7">
            <w:pPr>
              <w:pStyle w:val="tabelltext"/>
              <w:rPr>
                <w:b/>
              </w:rPr>
            </w:pPr>
          </w:p>
        </w:tc>
        <w:tc>
          <w:tcPr>
            <w:tcW w:w="1287" w:type="dxa"/>
            <w:vAlign w:val="bottom"/>
          </w:tcPr>
          <w:p w:rsidR="008D153E" w:rsidRPr="008D153E" w:rsidRDefault="008D153E" w:rsidP="009425F7">
            <w:pPr>
              <w:pStyle w:val="tabelltext"/>
              <w:rPr>
                <w:b/>
              </w:rPr>
            </w:pPr>
            <w:r w:rsidRPr="008D153E">
              <w:rPr>
                <w:b/>
              </w:rPr>
              <w:t>Resultat direkt efter projekt</w:t>
            </w:r>
          </w:p>
        </w:tc>
        <w:tc>
          <w:tcPr>
            <w:tcW w:w="3483" w:type="dxa"/>
            <w:vAlign w:val="bottom"/>
          </w:tcPr>
          <w:p w:rsidR="008D153E" w:rsidRPr="008D153E" w:rsidRDefault="008D153E" w:rsidP="009425F7">
            <w:pPr>
              <w:pStyle w:val="tabelltext"/>
              <w:rPr>
                <w:b/>
              </w:rPr>
            </w:pPr>
            <w:r w:rsidRPr="008D153E">
              <w:rPr>
                <w:b/>
              </w:rPr>
              <w:t>Kommentera och beskriv</w:t>
            </w:r>
          </w:p>
        </w:tc>
      </w:tr>
      <w:tr w:rsidR="008D153E" w:rsidTr="00A93AA6">
        <w:trPr>
          <w:trHeight w:val="284"/>
        </w:trPr>
        <w:tc>
          <w:tcPr>
            <w:tcW w:w="3491" w:type="dxa"/>
          </w:tcPr>
          <w:p w:rsidR="008D153E" w:rsidRDefault="009425F7" w:rsidP="00DE59DD">
            <w:pPr>
              <w:pStyle w:val="tabelltext"/>
            </w:pPr>
            <w:r>
              <w:t>Antal nya företag</w:t>
            </w:r>
          </w:p>
        </w:tc>
        <w:tc>
          <w:tcPr>
            <w:tcW w:w="767" w:type="dxa"/>
          </w:tcPr>
          <w:p w:rsidR="008D153E" w:rsidRDefault="008D153E" w:rsidP="009425F7">
            <w:pPr>
              <w:pStyle w:val="Tabelltextifyllnad"/>
            </w:pPr>
          </w:p>
        </w:tc>
        <w:tc>
          <w:tcPr>
            <w:tcW w:w="1417" w:type="dxa"/>
          </w:tcPr>
          <w:p w:rsidR="008D153E" w:rsidRDefault="008D153E" w:rsidP="009425F7">
            <w:pPr>
              <w:pStyle w:val="Tabelltextifyllnad"/>
            </w:pPr>
          </w:p>
        </w:tc>
        <w:tc>
          <w:tcPr>
            <w:tcW w:w="1287" w:type="dxa"/>
          </w:tcPr>
          <w:p w:rsidR="008D153E" w:rsidRPr="00DE59DD" w:rsidRDefault="009425F7" w:rsidP="000E6BAB">
            <w:pPr>
              <w:pStyle w:val="Tabelltextifyllnad"/>
            </w:pPr>
            <w:r w:rsidRPr="00DE59DD">
              <w:fldChar w:fldCharType="begin">
                <w:ffData>
                  <w:name w:val="Text12"/>
                  <w:enabled/>
                  <w:calcOnExit w:val="0"/>
                  <w:textInput/>
                </w:ffData>
              </w:fldChar>
            </w:r>
            <w:bookmarkStart w:id="2" w:name="Text12"/>
            <w:r w:rsidRPr="00DE59DD">
              <w:instrText xml:space="preserve"> FORMTEXT </w:instrText>
            </w:r>
            <w:r w:rsidRPr="00DE59DD">
              <w:fldChar w:fldCharType="separate"/>
            </w:r>
            <w:r w:rsidR="000E6BAB">
              <w:t> </w:t>
            </w:r>
            <w:r w:rsidR="000E6BAB">
              <w:t> </w:t>
            </w:r>
            <w:r w:rsidR="000E6BAB">
              <w:t> </w:t>
            </w:r>
            <w:r w:rsidR="000E6BAB">
              <w:t> </w:t>
            </w:r>
            <w:r w:rsidR="000E6BAB">
              <w:t> </w:t>
            </w:r>
            <w:r w:rsidRPr="00DE59DD">
              <w:fldChar w:fldCharType="end"/>
            </w:r>
            <w:bookmarkEnd w:id="2"/>
          </w:p>
        </w:tc>
        <w:tc>
          <w:tcPr>
            <w:tcW w:w="3483" w:type="dxa"/>
          </w:tcPr>
          <w:p w:rsidR="008D153E" w:rsidRPr="00DE59DD" w:rsidRDefault="009425F7" w:rsidP="00FD2663">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FD2663">
              <w:t>Vår förhoppning var att det skulle starta fler företag i samband med projektet men deltagarna var för långt ifrån det svenska samhälle</w:t>
            </w:r>
            <w:r w:rsidRPr="00DE59DD">
              <w:fldChar w:fldCharType="end"/>
            </w:r>
          </w:p>
        </w:tc>
      </w:tr>
      <w:tr w:rsidR="008D153E" w:rsidTr="00DE59DD">
        <w:trPr>
          <w:trHeight w:val="284"/>
        </w:trPr>
        <w:tc>
          <w:tcPr>
            <w:tcW w:w="3491" w:type="dxa"/>
          </w:tcPr>
          <w:p w:rsidR="008D153E" w:rsidRDefault="009425F7" w:rsidP="008D153E">
            <w:pPr>
              <w:pStyle w:val="tabelltext"/>
            </w:pPr>
            <w:r>
              <w:t>Antal nya produkter</w:t>
            </w:r>
          </w:p>
        </w:tc>
        <w:tc>
          <w:tcPr>
            <w:tcW w:w="767" w:type="dxa"/>
          </w:tcPr>
          <w:p w:rsidR="008D153E" w:rsidRDefault="008D153E" w:rsidP="009425F7">
            <w:pPr>
              <w:pStyle w:val="Tabelltextifyllnad"/>
            </w:pPr>
          </w:p>
        </w:tc>
        <w:tc>
          <w:tcPr>
            <w:tcW w:w="1417" w:type="dxa"/>
          </w:tcPr>
          <w:p w:rsidR="008D153E" w:rsidRDefault="008D153E" w:rsidP="009425F7">
            <w:pPr>
              <w:pStyle w:val="Tabelltextifyllnad"/>
            </w:pPr>
          </w:p>
        </w:tc>
        <w:tc>
          <w:tcPr>
            <w:tcW w:w="1287" w:type="dxa"/>
          </w:tcPr>
          <w:p w:rsidR="008D153E" w:rsidRPr="00DE59DD" w:rsidRDefault="009425F7" w:rsidP="004748A6">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4748A6">
              <w:t>fler än 10</w:t>
            </w:r>
            <w:r w:rsidRPr="00DE59DD">
              <w:fldChar w:fldCharType="end"/>
            </w:r>
          </w:p>
        </w:tc>
        <w:tc>
          <w:tcPr>
            <w:tcW w:w="3483" w:type="dxa"/>
          </w:tcPr>
          <w:p w:rsidR="004748A6" w:rsidRDefault="009425F7" w:rsidP="004748A6">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4748A6">
              <w:t>Närodlade blommor, grönsaker, honung, förädlade livsmedel som äppelmos, morotsmarmelad</w:t>
            </w:r>
            <w:r w:rsidR="00516C6B">
              <w:t xml:space="preserve"> mm</w:t>
            </w:r>
          </w:p>
          <w:p w:rsidR="008D153E" w:rsidRPr="00DE59DD" w:rsidRDefault="004748A6" w:rsidP="004748A6">
            <w:pPr>
              <w:pStyle w:val="Tabelltextifyllnad"/>
            </w:pPr>
            <w:r>
              <w:t>Uppstart av secondhandbutik Valsta</w:t>
            </w:r>
            <w:r w:rsidR="009425F7" w:rsidRPr="00DE59DD">
              <w:fldChar w:fldCharType="end"/>
            </w:r>
          </w:p>
        </w:tc>
      </w:tr>
      <w:tr w:rsidR="008D153E" w:rsidTr="00DE59DD">
        <w:trPr>
          <w:trHeight w:val="284"/>
        </w:trPr>
        <w:tc>
          <w:tcPr>
            <w:tcW w:w="3491" w:type="dxa"/>
          </w:tcPr>
          <w:p w:rsidR="008D153E" w:rsidRDefault="009425F7" w:rsidP="008D153E">
            <w:pPr>
              <w:pStyle w:val="tabelltext"/>
            </w:pPr>
            <w:r>
              <w:t>Antal nya tjänster</w:t>
            </w:r>
          </w:p>
        </w:tc>
        <w:tc>
          <w:tcPr>
            <w:tcW w:w="767" w:type="dxa"/>
          </w:tcPr>
          <w:p w:rsidR="008D153E" w:rsidRDefault="008D153E" w:rsidP="009425F7">
            <w:pPr>
              <w:pStyle w:val="Tabelltextifyllnad"/>
            </w:pPr>
          </w:p>
        </w:tc>
        <w:tc>
          <w:tcPr>
            <w:tcW w:w="1417" w:type="dxa"/>
          </w:tcPr>
          <w:p w:rsidR="008D153E" w:rsidRDefault="008D153E" w:rsidP="009425F7">
            <w:pPr>
              <w:pStyle w:val="Tabelltextifyllnad"/>
            </w:pPr>
          </w:p>
        </w:tc>
        <w:tc>
          <w:tcPr>
            <w:tcW w:w="1287" w:type="dxa"/>
          </w:tcPr>
          <w:p w:rsidR="008D153E"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c>
          <w:tcPr>
            <w:tcW w:w="3483" w:type="dxa"/>
          </w:tcPr>
          <w:p w:rsidR="008D153E"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8D153E" w:rsidTr="00DE59DD">
        <w:trPr>
          <w:trHeight w:val="284"/>
        </w:trPr>
        <w:tc>
          <w:tcPr>
            <w:tcW w:w="3491" w:type="dxa"/>
          </w:tcPr>
          <w:p w:rsidR="008D153E" w:rsidRDefault="009425F7" w:rsidP="008D153E">
            <w:pPr>
              <w:pStyle w:val="tabelltext"/>
            </w:pPr>
            <w:r>
              <w:t>Antal nya tekniker</w:t>
            </w:r>
          </w:p>
        </w:tc>
        <w:tc>
          <w:tcPr>
            <w:tcW w:w="767" w:type="dxa"/>
          </w:tcPr>
          <w:p w:rsidR="008D153E" w:rsidRDefault="008D153E" w:rsidP="009425F7">
            <w:pPr>
              <w:pStyle w:val="Tabelltextifyllnad"/>
            </w:pPr>
          </w:p>
        </w:tc>
        <w:tc>
          <w:tcPr>
            <w:tcW w:w="1417" w:type="dxa"/>
          </w:tcPr>
          <w:p w:rsidR="008D153E" w:rsidRDefault="008D153E" w:rsidP="009425F7">
            <w:pPr>
              <w:pStyle w:val="Tabelltextifyllnad"/>
            </w:pPr>
          </w:p>
        </w:tc>
        <w:tc>
          <w:tcPr>
            <w:tcW w:w="1287" w:type="dxa"/>
          </w:tcPr>
          <w:p w:rsidR="008D153E"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c>
          <w:tcPr>
            <w:tcW w:w="3483" w:type="dxa"/>
          </w:tcPr>
          <w:p w:rsidR="008D153E"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8D153E" w:rsidTr="00DE59DD">
        <w:trPr>
          <w:trHeight w:val="170"/>
        </w:trPr>
        <w:tc>
          <w:tcPr>
            <w:tcW w:w="3491" w:type="dxa"/>
          </w:tcPr>
          <w:p w:rsidR="008D153E" w:rsidRDefault="009425F7" w:rsidP="008D153E">
            <w:pPr>
              <w:pStyle w:val="tabelltext"/>
            </w:pPr>
            <w:r>
              <w:t>Antal nya nätverk och mötesplatser</w:t>
            </w:r>
          </w:p>
        </w:tc>
        <w:tc>
          <w:tcPr>
            <w:tcW w:w="767" w:type="dxa"/>
          </w:tcPr>
          <w:p w:rsidR="008D153E" w:rsidRDefault="008D153E" w:rsidP="009425F7">
            <w:pPr>
              <w:pStyle w:val="Tabelltextifyllnad"/>
            </w:pPr>
          </w:p>
        </w:tc>
        <w:tc>
          <w:tcPr>
            <w:tcW w:w="1417" w:type="dxa"/>
          </w:tcPr>
          <w:p w:rsidR="008D153E" w:rsidRDefault="008D153E" w:rsidP="009425F7">
            <w:pPr>
              <w:pStyle w:val="Tabelltextifyllnad"/>
            </w:pPr>
          </w:p>
        </w:tc>
        <w:tc>
          <w:tcPr>
            <w:tcW w:w="1287" w:type="dxa"/>
          </w:tcPr>
          <w:p w:rsidR="008D153E" w:rsidRPr="00DE59DD" w:rsidRDefault="009425F7" w:rsidP="004B01FF">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4B01FF">
              <w:t>4</w:t>
            </w:r>
            <w:r w:rsidRPr="00DE59DD">
              <w:fldChar w:fldCharType="end"/>
            </w:r>
          </w:p>
        </w:tc>
        <w:tc>
          <w:tcPr>
            <w:tcW w:w="3483" w:type="dxa"/>
          </w:tcPr>
          <w:p w:rsidR="008D153E" w:rsidRPr="00DE59DD" w:rsidRDefault="009425F7" w:rsidP="004B01FF">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4B01FF">
              <w:t> </w:t>
            </w:r>
            <w:r w:rsidR="004B01FF">
              <w:t> </w:t>
            </w:r>
            <w:r w:rsidR="004B01FF">
              <w:t> </w:t>
            </w:r>
            <w:r w:rsidR="004B01FF">
              <w:t> </w:t>
            </w:r>
            <w:r w:rsidR="004B01FF">
              <w:t> </w:t>
            </w:r>
            <w:r w:rsidRPr="00DE59DD">
              <w:fldChar w:fldCharType="end"/>
            </w:r>
          </w:p>
        </w:tc>
      </w:tr>
      <w:tr w:rsidR="009425F7" w:rsidTr="00DE59DD">
        <w:trPr>
          <w:trHeight w:val="284"/>
        </w:trPr>
        <w:tc>
          <w:tcPr>
            <w:tcW w:w="3491" w:type="dxa"/>
            <w:vMerge w:val="restart"/>
            <w:vAlign w:val="center"/>
          </w:tcPr>
          <w:p w:rsidR="009425F7" w:rsidRDefault="009425F7" w:rsidP="009425F7">
            <w:pPr>
              <w:pStyle w:val="tabelltext"/>
            </w:pPr>
            <w:r>
              <w:t>Antal bevarade arbetstillfällen</w:t>
            </w:r>
          </w:p>
        </w:tc>
        <w:tc>
          <w:tcPr>
            <w:tcW w:w="767" w:type="dxa"/>
            <w:vMerge w:val="restart"/>
            <w:vAlign w:val="center"/>
          </w:tcPr>
          <w:p w:rsidR="009425F7" w:rsidRDefault="009425F7" w:rsidP="009425F7">
            <w:pPr>
              <w:pStyle w:val="tabelltext"/>
            </w:pPr>
            <w:r>
              <w:t>Män</w:t>
            </w:r>
          </w:p>
        </w:tc>
        <w:tc>
          <w:tcPr>
            <w:tcW w:w="1417" w:type="dxa"/>
          </w:tcPr>
          <w:p w:rsidR="009425F7" w:rsidRDefault="009425F7" w:rsidP="009425F7">
            <w:pPr>
              <w:pStyle w:val="tabelltext"/>
            </w:pPr>
            <w:r>
              <w:t>Yngre än 25 år</w:t>
            </w:r>
          </w:p>
        </w:tc>
        <w:tc>
          <w:tcPr>
            <w:tcW w:w="1287"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vMerge/>
            <w:vAlign w:val="center"/>
          </w:tcPr>
          <w:p w:rsidR="009425F7" w:rsidRDefault="009425F7" w:rsidP="009425F7">
            <w:pPr>
              <w:pStyle w:val="tabelltext"/>
            </w:pPr>
          </w:p>
        </w:tc>
        <w:tc>
          <w:tcPr>
            <w:tcW w:w="767" w:type="dxa"/>
            <w:vMerge/>
            <w:vAlign w:val="center"/>
          </w:tcPr>
          <w:p w:rsidR="009425F7" w:rsidRDefault="009425F7" w:rsidP="009425F7">
            <w:pPr>
              <w:pStyle w:val="tabelltext"/>
            </w:pPr>
          </w:p>
        </w:tc>
        <w:tc>
          <w:tcPr>
            <w:tcW w:w="1417" w:type="dxa"/>
          </w:tcPr>
          <w:p w:rsidR="009425F7" w:rsidRDefault="009425F7" w:rsidP="009425F7">
            <w:pPr>
              <w:pStyle w:val="tabelltext"/>
            </w:pPr>
            <w:r>
              <w:t>25 år eller äldre</w:t>
            </w:r>
          </w:p>
        </w:tc>
        <w:tc>
          <w:tcPr>
            <w:tcW w:w="1287"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vMerge/>
            <w:vAlign w:val="center"/>
          </w:tcPr>
          <w:p w:rsidR="009425F7" w:rsidRDefault="009425F7" w:rsidP="009425F7">
            <w:pPr>
              <w:pStyle w:val="tabelltext"/>
            </w:pPr>
          </w:p>
        </w:tc>
        <w:tc>
          <w:tcPr>
            <w:tcW w:w="767" w:type="dxa"/>
            <w:vMerge w:val="restart"/>
            <w:vAlign w:val="center"/>
          </w:tcPr>
          <w:p w:rsidR="009425F7" w:rsidRDefault="009425F7" w:rsidP="009425F7">
            <w:pPr>
              <w:pStyle w:val="tabelltext"/>
            </w:pPr>
            <w:r>
              <w:t>Kvinnor</w:t>
            </w:r>
          </w:p>
        </w:tc>
        <w:tc>
          <w:tcPr>
            <w:tcW w:w="1417" w:type="dxa"/>
          </w:tcPr>
          <w:p w:rsidR="009425F7" w:rsidRDefault="009425F7" w:rsidP="009425F7">
            <w:pPr>
              <w:pStyle w:val="tabelltext"/>
            </w:pPr>
            <w:r>
              <w:t>Yngre än 25 år</w:t>
            </w:r>
          </w:p>
        </w:tc>
        <w:tc>
          <w:tcPr>
            <w:tcW w:w="1287"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vMerge/>
            <w:vAlign w:val="center"/>
          </w:tcPr>
          <w:p w:rsidR="009425F7" w:rsidRDefault="009425F7" w:rsidP="009425F7">
            <w:pPr>
              <w:pStyle w:val="tabelltext"/>
            </w:pPr>
          </w:p>
        </w:tc>
        <w:tc>
          <w:tcPr>
            <w:tcW w:w="767" w:type="dxa"/>
            <w:vMerge/>
            <w:vAlign w:val="center"/>
          </w:tcPr>
          <w:p w:rsidR="009425F7" w:rsidRDefault="009425F7" w:rsidP="009425F7">
            <w:pPr>
              <w:pStyle w:val="tabelltext"/>
            </w:pPr>
          </w:p>
        </w:tc>
        <w:tc>
          <w:tcPr>
            <w:tcW w:w="1417" w:type="dxa"/>
          </w:tcPr>
          <w:p w:rsidR="009425F7" w:rsidRDefault="009425F7" w:rsidP="009425F7">
            <w:pPr>
              <w:pStyle w:val="tabelltext"/>
            </w:pPr>
            <w:r>
              <w:t>25 år eller äldre</w:t>
            </w:r>
          </w:p>
        </w:tc>
        <w:tc>
          <w:tcPr>
            <w:tcW w:w="1287" w:type="dxa"/>
          </w:tcPr>
          <w:p w:rsidR="009425F7" w:rsidRPr="00DE59DD" w:rsidRDefault="009425F7" w:rsidP="000E6BA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0E6BAB">
              <w:t>1</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vMerge w:val="restart"/>
            <w:vAlign w:val="center"/>
          </w:tcPr>
          <w:p w:rsidR="009425F7" w:rsidRDefault="009425F7" w:rsidP="009425F7">
            <w:pPr>
              <w:pStyle w:val="tabelltext"/>
            </w:pPr>
            <w:r>
              <w:t>Antal nya arbetstillfällen</w:t>
            </w:r>
          </w:p>
        </w:tc>
        <w:tc>
          <w:tcPr>
            <w:tcW w:w="767" w:type="dxa"/>
            <w:vMerge w:val="restart"/>
            <w:vAlign w:val="center"/>
          </w:tcPr>
          <w:p w:rsidR="009425F7" w:rsidRDefault="009425F7" w:rsidP="009425F7">
            <w:pPr>
              <w:pStyle w:val="tabelltext"/>
            </w:pPr>
            <w:r>
              <w:t>Män</w:t>
            </w:r>
          </w:p>
        </w:tc>
        <w:tc>
          <w:tcPr>
            <w:tcW w:w="1417" w:type="dxa"/>
          </w:tcPr>
          <w:p w:rsidR="009425F7" w:rsidRDefault="009425F7" w:rsidP="009425F7">
            <w:pPr>
              <w:pStyle w:val="tabelltext"/>
            </w:pPr>
            <w:r>
              <w:t>Yngre än 25 år</w:t>
            </w:r>
          </w:p>
        </w:tc>
        <w:tc>
          <w:tcPr>
            <w:tcW w:w="1287" w:type="dxa"/>
          </w:tcPr>
          <w:p w:rsidR="009425F7" w:rsidRPr="00DE59DD" w:rsidRDefault="009425F7" w:rsidP="000E6BA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0E6BAB">
              <w:t>0</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vMerge/>
            <w:vAlign w:val="center"/>
          </w:tcPr>
          <w:p w:rsidR="009425F7" w:rsidRDefault="009425F7" w:rsidP="009425F7">
            <w:pPr>
              <w:pStyle w:val="tabelltext"/>
            </w:pPr>
          </w:p>
        </w:tc>
        <w:tc>
          <w:tcPr>
            <w:tcW w:w="767" w:type="dxa"/>
            <w:vMerge/>
            <w:vAlign w:val="center"/>
          </w:tcPr>
          <w:p w:rsidR="009425F7" w:rsidRDefault="009425F7" w:rsidP="009425F7">
            <w:pPr>
              <w:pStyle w:val="tabelltext"/>
            </w:pPr>
          </w:p>
        </w:tc>
        <w:tc>
          <w:tcPr>
            <w:tcW w:w="1417" w:type="dxa"/>
          </w:tcPr>
          <w:p w:rsidR="009425F7" w:rsidRDefault="009425F7" w:rsidP="009425F7">
            <w:pPr>
              <w:pStyle w:val="tabelltext"/>
            </w:pPr>
            <w:r>
              <w:t>25 år eller äldre</w:t>
            </w:r>
          </w:p>
        </w:tc>
        <w:tc>
          <w:tcPr>
            <w:tcW w:w="1287" w:type="dxa"/>
          </w:tcPr>
          <w:p w:rsidR="009425F7" w:rsidRPr="00DE59DD" w:rsidRDefault="009425F7" w:rsidP="000E6BA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0E6BAB">
              <w:t>5</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vMerge/>
            <w:vAlign w:val="center"/>
          </w:tcPr>
          <w:p w:rsidR="009425F7" w:rsidRDefault="009425F7" w:rsidP="009425F7">
            <w:pPr>
              <w:pStyle w:val="tabelltext"/>
            </w:pPr>
          </w:p>
        </w:tc>
        <w:tc>
          <w:tcPr>
            <w:tcW w:w="767" w:type="dxa"/>
            <w:vMerge w:val="restart"/>
            <w:vAlign w:val="center"/>
          </w:tcPr>
          <w:p w:rsidR="009425F7" w:rsidRDefault="009425F7" w:rsidP="009425F7">
            <w:pPr>
              <w:pStyle w:val="tabelltext"/>
            </w:pPr>
            <w:r>
              <w:t>Kvinnor</w:t>
            </w:r>
          </w:p>
        </w:tc>
        <w:tc>
          <w:tcPr>
            <w:tcW w:w="1417" w:type="dxa"/>
          </w:tcPr>
          <w:p w:rsidR="009425F7" w:rsidRDefault="009425F7" w:rsidP="009425F7">
            <w:pPr>
              <w:pStyle w:val="tabelltext"/>
            </w:pPr>
            <w:r>
              <w:t>Yngre än 25 år</w:t>
            </w:r>
          </w:p>
        </w:tc>
        <w:tc>
          <w:tcPr>
            <w:tcW w:w="1287" w:type="dxa"/>
          </w:tcPr>
          <w:p w:rsidR="009425F7" w:rsidRPr="00DE59DD" w:rsidRDefault="009425F7" w:rsidP="000E6BA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0E6BAB">
              <w:t>0</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vMerge/>
            <w:vAlign w:val="center"/>
          </w:tcPr>
          <w:p w:rsidR="009425F7" w:rsidRDefault="009425F7" w:rsidP="009425F7">
            <w:pPr>
              <w:pStyle w:val="tabelltext"/>
            </w:pPr>
          </w:p>
        </w:tc>
        <w:tc>
          <w:tcPr>
            <w:tcW w:w="767" w:type="dxa"/>
            <w:vMerge/>
            <w:vAlign w:val="center"/>
          </w:tcPr>
          <w:p w:rsidR="009425F7" w:rsidRDefault="009425F7" w:rsidP="009425F7">
            <w:pPr>
              <w:pStyle w:val="tabelltext"/>
            </w:pPr>
          </w:p>
        </w:tc>
        <w:tc>
          <w:tcPr>
            <w:tcW w:w="1417" w:type="dxa"/>
          </w:tcPr>
          <w:p w:rsidR="009425F7" w:rsidRDefault="009425F7" w:rsidP="009425F7">
            <w:pPr>
              <w:pStyle w:val="tabelltext"/>
            </w:pPr>
            <w:r>
              <w:t>25 år eller äldre</w:t>
            </w:r>
          </w:p>
        </w:tc>
        <w:tc>
          <w:tcPr>
            <w:tcW w:w="1287" w:type="dxa"/>
          </w:tcPr>
          <w:p w:rsidR="009425F7" w:rsidRPr="00DE59DD" w:rsidRDefault="009425F7" w:rsidP="000E6BA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0E6BAB">
              <w:t>5</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vMerge w:val="restart"/>
            <w:vAlign w:val="center"/>
          </w:tcPr>
          <w:p w:rsidR="009425F7" w:rsidRDefault="009425F7" w:rsidP="009425F7">
            <w:pPr>
              <w:pStyle w:val="tabelltext"/>
            </w:pPr>
            <w:r>
              <w:t>Antal deltagare i utbildningar</w:t>
            </w:r>
          </w:p>
        </w:tc>
        <w:tc>
          <w:tcPr>
            <w:tcW w:w="767" w:type="dxa"/>
            <w:vMerge w:val="restart"/>
            <w:vAlign w:val="center"/>
          </w:tcPr>
          <w:p w:rsidR="009425F7" w:rsidRDefault="009425F7" w:rsidP="009425F7">
            <w:pPr>
              <w:pStyle w:val="tabelltext"/>
            </w:pPr>
            <w:r>
              <w:t>Män</w:t>
            </w:r>
          </w:p>
        </w:tc>
        <w:tc>
          <w:tcPr>
            <w:tcW w:w="1417" w:type="dxa"/>
          </w:tcPr>
          <w:p w:rsidR="009425F7" w:rsidRDefault="009425F7" w:rsidP="009425F7">
            <w:pPr>
              <w:pStyle w:val="tabelltext"/>
            </w:pPr>
            <w:r>
              <w:t>Yngre än 25 år</w:t>
            </w:r>
          </w:p>
        </w:tc>
        <w:tc>
          <w:tcPr>
            <w:tcW w:w="1287" w:type="dxa"/>
          </w:tcPr>
          <w:p w:rsidR="009425F7" w:rsidRPr="00DE59DD" w:rsidRDefault="009425F7" w:rsidP="000E6BA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0E6BAB">
              <w:t>2</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vMerge/>
          </w:tcPr>
          <w:p w:rsidR="009425F7" w:rsidRDefault="009425F7" w:rsidP="009425F7">
            <w:pPr>
              <w:pStyle w:val="tabelltext"/>
            </w:pPr>
          </w:p>
        </w:tc>
        <w:tc>
          <w:tcPr>
            <w:tcW w:w="767" w:type="dxa"/>
            <w:vMerge/>
            <w:vAlign w:val="center"/>
          </w:tcPr>
          <w:p w:rsidR="009425F7" w:rsidRDefault="009425F7" w:rsidP="009425F7">
            <w:pPr>
              <w:pStyle w:val="tabelltext"/>
            </w:pPr>
          </w:p>
        </w:tc>
        <w:tc>
          <w:tcPr>
            <w:tcW w:w="1417" w:type="dxa"/>
          </w:tcPr>
          <w:p w:rsidR="009425F7" w:rsidRDefault="009425F7" w:rsidP="009425F7">
            <w:pPr>
              <w:pStyle w:val="tabelltext"/>
            </w:pPr>
            <w:r>
              <w:t>25 år eller äldre</w:t>
            </w:r>
          </w:p>
        </w:tc>
        <w:tc>
          <w:tcPr>
            <w:tcW w:w="1287" w:type="dxa"/>
          </w:tcPr>
          <w:p w:rsidR="009425F7" w:rsidRPr="00DE59DD" w:rsidRDefault="009425F7" w:rsidP="00516C6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0E6BAB">
              <w:t>1</w:t>
            </w:r>
            <w:r w:rsidR="00516C6B">
              <w:t>3</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vMerge/>
          </w:tcPr>
          <w:p w:rsidR="009425F7" w:rsidRDefault="009425F7" w:rsidP="009425F7">
            <w:pPr>
              <w:pStyle w:val="tabelltext"/>
            </w:pPr>
          </w:p>
        </w:tc>
        <w:tc>
          <w:tcPr>
            <w:tcW w:w="767" w:type="dxa"/>
            <w:vMerge w:val="restart"/>
            <w:vAlign w:val="center"/>
          </w:tcPr>
          <w:p w:rsidR="009425F7" w:rsidRDefault="009425F7" w:rsidP="009425F7">
            <w:pPr>
              <w:pStyle w:val="tabelltext"/>
            </w:pPr>
            <w:r>
              <w:t>Kvinnor</w:t>
            </w:r>
          </w:p>
        </w:tc>
        <w:tc>
          <w:tcPr>
            <w:tcW w:w="1417" w:type="dxa"/>
          </w:tcPr>
          <w:p w:rsidR="009425F7" w:rsidRDefault="009425F7" w:rsidP="009425F7">
            <w:pPr>
              <w:pStyle w:val="tabelltext"/>
            </w:pPr>
            <w:r>
              <w:t>Yngre än 25 år</w:t>
            </w:r>
          </w:p>
        </w:tc>
        <w:tc>
          <w:tcPr>
            <w:tcW w:w="1287" w:type="dxa"/>
          </w:tcPr>
          <w:p w:rsidR="009425F7" w:rsidRPr="00DE59DD" w:rsidRDefault="009425F7" w:rsidP="000E6BA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0E6BAB">
              <w:t> </w:t>
            </w:r>
            <w:r w:rsidR="000E6BAB">
              <w:t> </w:t>
            </w:r>
            <w:r w:rsidR="000E6BAB">
              <w:t> </w:t>
            </w:r>
            <w:r w:rsidR="000E6BAB">
              <w:t> </w:t>
            </w:r>
            <w:r w:rsidR="000E6BAB">
              <w:t> </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vMerge/>
          </w:tcPr>
          <w:p w:rsidR="009425F7" w:rsidRDefault="009425F7" w:rsidP="009425F7">
            <w:pPr>
              <w:pStyle w:val="tabelltext"/>
            </w:pPr>
          </w:p>
        </w:tc>
        <w:tc>
          <w:tcPr>
            <w:tcW w:w="767" w:type="dxa"/>
            <w:vMerge/>
          </w:tcPr>
          <w:p w:rsidR="009425F7" w:rsidRDefault="009425F7" w:rsidP="009425F7">
            <w:pPr>
              <w:pStyle w:val="Tabelltextifyllnad"/>
            </w:pPr>
          </w:p>
        </w:tc>
        <w:tc>
          <w:tcPr>
            <w:tcW w:w="1417" w:type="dxa"/>
          </w:tcPr>
          <w:p w:rsidR="009425F7" w:rsidRDefault="009425F7" w:rsidP="009425F7">
            <w:pPr>
              <w:pStyle w:val="tabelltext"/>
            </w:pPr>
            <w:r>
              <w:t>25 år eller äldre</w:t>
            </w:r>
          </w:p>
        </w:tc>
        <w:tc>
          <w:tcPr>
            <w:tcW w:w="1287" w:type="dxa"/>
          </w:tcPr>
          <w:p w:rsidR="009425F7" w:rsidRPr="00DE59DD" w:rsidRDefault="009425F7" w:rsidP="00516C6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0E6BAB">
              <w:t>2</w:t>
            </w:r>
            <w:r w:rsidR="00516C6B">
              <w:t>1</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tcPr>
          <w:p w:rsidR="009425F7" w:rsidRDefault="009425F7" w:rsidP="008D153E">
            <w:pPr>
              <w:pStyle w:val="tabelltext"/>
            </w:pPr>
            <w:r>
              <w:t>Totalt antal nya övernattningar per år</w:t>
            </w:r>
          </w:p>
        </w:tc>
        <w:tc>
          <w:tcPr>
            <w:tcW w:w="767" w:type="dxa"/>
          </w:tcPr>
          <w:p w:rsidR="009425F7" w:rsidRDefault="009425F7" w:rsidP="009425F7">
            <w:pPr>
              <w:pStyle w:val="Tabelltextifyllnad"/>
            </w:pPr>
          </w:p>
        </w:tc>
        <w:tc>
          <w:tcPr>
            <w:tcW w:w="1417" w:type="dxa"/>
          </w:tcPr>
          <w:p w:rsidR="009425F7" w:rsidRDefault="009425F7" w:rsidP="009425F7">
            <w:pPr>
              <w:pStyle w:val="Tabelltextifyllnad"/>
            </w:pPr>
          </w:p>
        </w:tc>
        <w:tc>
          <w:tcPr>
            <w:tcW w:w="1287" w:type="dxa"/>
          </w:tcPr>
          <w:p w:rsidR="009425F7" w:rsidRPr="00DE59DD" w:rsidRDefault="009425F7" w:rsidP="009C1503">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9C1503">
              <w:t>0</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tcPr>
          <w:p w:rsidR="009425F7" w:rsidRDefault="009425F7" w:rsidP="008D153E">
            <w:pPr>
              <w:pStyle w:val="tabelltext"/>
            </w:pPr>
            <w:r>
              <w:t>Antal nya övernattningar för besökare från andra kommuner eller länder per år</w:t>
            </w:r>
          </w:p>
        </w:tc>
        <w:tc>
          <w:tcPr>
            <w:tcW w:w="767" w:type="dxa"/>
          </w:tcPr>
          <w:p w:rsidR="009425F7" w:rsidRDefault="009425F7" w:rsidP="009425F7">
            <w:pPr>
              <w:pStyle w:val="Tabelltextifyllnad"/>
            </w:pPr>
          </w:p>
        </w:tc>
        <w:tc>
          <w:tcPr>
            <w:tcW w:w="1417" w:type="dxa"/>
          </w:tcPr>
          <w:p w:rsidR="009425F7" w:rsidRDefault="009425F7" w:rsidP="009425F7">
            <w:pPr>
              <w:pStyle w:val="Tabelltextifyllnad"/>
            </w:pPr>
          </w:p>
        </w:tc>
        <w:tc>
          <w:tcPr>
            <w:tcW w:w="1287" w:type="dxa"/>
          </w:tcPr>
          <w:p w:rsidR="009425F7" w:rsidRPr="00DE59DD" w:rsidRDefault="009425F7" w:rsidP="009C1503">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9C1503">
              <w:t>0</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r w:rsidR="009425F7" w:rsidTr="00DE59DD">
        <w:trPr>
          <w:trHeight w:val="284"/>
        </w:trPr>
        <w:tc>
          <w:tcPr>
            <w:tcW w:w="3491" w:type="dxa"/>
          </w:tcPr>
          <w:p w:rsidR="009425F7" w:rsidRDefault="009425F7" w:rsidP="008D153E">
            <w:pPr>
              <w:pStyle w:val="tabelltext"/>
            </w:pPr>
            <w:r>
              <w:t>Totalt antal nya dagsbesökare per år</w:t>
            </w:r>
          </w:p>
        </w:tc>
        <w:tc>
          <w:tcPr>
            <w:tcW w:w="767" w:type="dxa"/>
          </w:tcPr>
          <w:p w:rsidR="009425F7" w:rsidRDefault="009425F7" w:rsidP="009425F7">
            <w:pPr>
              <w:pStyle w:val="Tabelltextifyllnad"/>
            </w:pPr>
          </w:p>
        </w:tc>
        <w:tc>
          <w:tcPr>
            <w:tcW w:w="1417" w:type="dxa"/>
          </w:tcPr>
          <w:p w:rsidR="009425F7" w:rsidRDefault="009425F7" w:rsidP="009425F7">
            <w:pPr>
              <w:pStyle w:val="Tabelltextifyllnad"/>
            </w:pPr>
          </w:p>
        </w:tc>
        <w:tc>
          <w:tcPr>
            <w:tcW w:w="1287" w:type="dxa"/>
          </w:tcPr>
          <w:p w:rsidR="009425F7" w:rsidRPr="00DE59DD" w:rsidRDefault="009425F7" w:rsidP="000E6BA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0E6BAB">
              <w:t>0</w:t>
            </w:r>
            <w:r w:rsidRPr="00DE59DD">
              <w:fldChar w:fldCharType="end"/>
            </w:r>
          </w:p>
        </w:tc>
        <w:tc>
          <w:tcPr>
            <w:tcW w:w="3483" w:type="dxa"/>
          </w:tcPr>
          <w:p w:rsidR="009425F7" w:rsidRPr="00DE59DD" w:rsidRDefault="009425F7" w:rsidP="000E6BA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0E6BAB">
              <w:t> </w:t>
            </w:r>
            <w:r w:rsidR="000E6BAB">
              <w:t> </w:t>
            </w:r>
            <w:r w:rsidR="000E6BAB">
              <w:t> </w:t>
            </w:r>
            <w:r w:rsidR="000E6BAB">
              <w:t> </w:t>
            </w:r>
            <w:r w:rsidR="000E6BAB">
              <w:t> </w:t>
            </w:r>
            <w:r w:rsidRPr="00DE59DD">
              <w:fldChar w:fldCharType="end"/>
            </w:r>
          </w:p>
        </w:tc>
      </w:tr>
      <w:tr w:rsidR="009425F7" w:rsidTr="00DE59DD">
        <w:trPr>
          <w:trHeight w:val="284"/>
        </w:trPr>
        <w:tc>
          <w:tcPr>
            <w:tcW w:w="3491" w:type="dxa"/>
          </w:tcPr>
          <w:p w:rsidR="009425F7" w:rsidRDefault="009425F7" w:rsidP="008D153E">
            <w:pPr>
              <w:pStyle w:val="tabelltext"/>
            </w:pPr>
            <w:r>
              <w:t>Antal nya dagsbesökare från andra kommuner eller länder per år</w:t>
            </w:r>
          </w:p>
        </w:tc>
        <w:tc>
          <w:tcPr>
            <w:tcW w:w="767" w:type="dxa"/>
          </w:tcPr>
          <w:p w:rsidR="009425F7" w:rsidRDefault="009425F7" w:rsidP="009425F7">
            <w:pPr>
              <w:pStyle w:val="Tabelltextifyllnad"/>
            </w:pPr>
          </w:p>
        </w:tc>
        <w:tc>
          <w:tcPr>
            <w:tcW w:w="1417" w:type="dxa"/>
          </w:tcPr>
          <w:p w:rsidR="009425F7" w:rsidRDefault="009425F7" w:rsidP="009425F7">
            <w:pPr>
              <w:pStyle w:val="Tabelltextifyllnad"/>
            </w:pPr>
          </w:p>
        </w:tc>
        <w:tc>
          <w:tcPr>
            <w:tcW w:w="1287" w:type="dxa"/>
          </w:tcPr>
          <w:p w:rsidR="009425F7" w:rsidRPr="00DE59DD" w:rsidRDefault="009425F7" w:rsidP="000E6BAB">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000E6BAB">
              <w:t>0</w:t>
            </w:r>
            <w:r w:rsidRPr="00DE59DD">
              <w:fldChar w:fldCharType="end"/>
            </w:r>
          </w:p>
        </w:tc>
        <w:tc>
          <w:tcPr>
            <w:tcW w:w="3483" w:type="dxa"/>
          </w:tcPr>
          <w:p w:rsidR="009425F7" w:rsidRPr="00DE59DD" w:rsidRDefault="009425F7" w:rsidP="00DE59DD">
            <w:pPr>
              <w:pStyle w:val="Tabelltextifyllnad"/>
            </w:pPr>
            <w:r w:rsidRPr="00DE59DD">
              <w:fldChar w:fldCharType="begin">
                <w:ffData>
                  <w:name w:val="Text12"/>
                  <w:enabled/>
                  <w:calcOnExit w:val="0"/>
                  <w:textInput/>
                </w:ffData>
              </w:fldChar>
            </w:r>
            <w:r w:rsidRPr="00DE59DD">
              <w:instrText xml:space="preserve"> FORMTEXT </w:instrText>
            </w:r>
            <w:r w:rsidRPr="00DE59DD">
              <w:fldChar w:fldCharType="separate"/>
            </w:r>
            <w:r w:rsidRPr="00DE59DD">
              <w:t> </w:t>
            </w:r>
            <w:r w:rsidRPr="00DE59DD">
              <w:t> </w:t>
            </w:r>
            <w:r w:rsidRPr="00DE59DD">
              <w:t> </w:t>
            </w:r>
            <w:r w:rsidRPr="00DE59DD">
              <w:t> </w:t>
            </w:r>
            <w:r w:rsidRPr="00DE59DD">
              <w:t> </w:t>
            </w:r>
            <w:r w:rsidRPr="00DE59DD">
              <w:fldChar w:fldCharType="end"/>
            </w:r>
          </w:p>
        </w:tc>
      </w:tr>
    </w:tbl>
    <w:p w:rsidR="00451150" w:rsidRDefault="00092111" w:rsidP="00451150">
      <w:pPr>
        <w:pStyle w:val="Rubrik1"/>
        <w:sectPr w:rsidR="00451150" w:rsidSect="00653932">
          <w:type w:val="continuous"/>
          <w:pgSz w:w="11906" w:h="16838" w:code="9"/>
          <w:pgMar w:top="794" w:right="386" w:bottom="1134" w:left="1134" w:header="454" w:footer="709" w:gutter="0"/>
          <w:cols w:space="708"/>
          <w:titlePg/>
          <w:docGrid w:linePitch="360"/>
        </w:sectPr>
      </w:pPr>
      <w:r>
        <w:t>Eventuella specifika resultat kopplad</w:t>
      </w:r>
      <w:r w:rsidR="00451150">
        <w:t xml:space="preserve">e till mål för ert leaderområde </w:t>
      </w:r>
      <w:r w:rsidR="00445DA2">
        <w:t>(andra än de i tabellen ovan)</w:t>
      </w:r>
    </w:p>
    <w:p w:rsidR="00451150" w:rsidRPr="00451150" w:rsidRDefault="00451150" w:rsidP="00451150">
      <w:pPr>
        <w:rPr>
          <w:sz w:val="4"/>
          <w:szCs w:val="4"/>
        </w:rPr>
      </w:pPr>
    </w:p>
    <w:p w:rsidR="00451150" w:rsidRPr="00451150" w:rsidRDefault="00451150" w:rsidP="00451150">
      <w:pPr>
        <w:rPr>
          <w:sz w:val="4"/>
          <w:szCs w:val="4"/>
        </w:rPr>
      </w:pPr>
    </w:p>
    <w:tbl>
      <w:tblPr>
        <w:tblW w:w="1044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481"/>
        <w:gridCol w:w="3482"/>
        <w:gridCol w:w="3482"/>
      </w:tblGrid>
      <w:tr w:rsidR="00092111" w:rsidTr="00092111">
        <w:trPr>
          <w:trHeight w:val="280"/>
        </w:trPr>
        <w:tc>
          <w:tcPr>
            <w:tcW w:w="3481" w:type="dxa"/>
          </w:tcPr>
          <w:p w:rsidR="00092111" w:rsidRDefault="00092111" w:rsidP="00092111">
            <w:pPr>
              <w:pStyle w:val="tabelltext"/>
            </w:pPr>
            <w:r>
              <w:t>Mätbara resultat</w:t>
            </w:r>
          </w:p>
        </w:tc>
        <w:tc>
          <w:tcPr>
            <w:tcW w:w="3482" w:type="dxa"/>
          </w:tcPr>
          <w:p w:rsidR="00092111" w:rsidRDefault="00092111" w:rsidP="00092111">
            <w:pPr>
              <w:pStyle w:val="tabelltext"/>
            </w:pPr>
            <w:r>
              <w:t>Resultat direkt efter projekt</w:t>
            </w:r>
          </w:p>
        </w:tc>
        <w:tc>
          <w:tcPr>
            <w:tcW w:w="3482" w:type="dxa"/>
          </w:tcPr>
          <w:p w:rsidR="00092111" w:rsidRDefault="00092111" w:rsidP="00092111">
            <w:pPr>
              <w:pStyle w:val="tabelltext"/>
            </w:pPr>
            <w:r>
              <w:t>Kommentar</w:t>
            </w:r>
          </w:p>
        </w:tc>
      </w:tr>
      <w:tr w:rsidR="00092111" w:rsidTr="00E516B7">
        <w:trPr>
          <w:trHeight w:val="283"/>
        </w:trPr>
        <w:tc>
          <w:tcPr>
            <w:tcW w:w="3481" w:type="dxa"/>
          </w:tcPr>
          <w:p w:rsidR="00092111" w:rsidRPr="00092111" w:rsidRDefault="00092111" w:rsidP="00092111">
            <w:pPr>
              <w:pStyle w:val="Tabelltextifyllnad"/>
            </w:pPr>
            <w:r w:rsidRPr="00092111">
              <w:fldChar w:fldCharType="begin">
                <w:ffData>
                  <w:name w:val="Text8"/>
                  <w:enabled/>
                  <w:calcOnExit w:val="0"/>
                  <w:textInput/>
                </w:ffData>
              </w:fldChar>
            </w:r>
            <w:r w:rsidRPr="00092111">
              <w:instrText xml:space="preserve"> FORMTEXT </w:instrText>
            </w:r>
            <w:r w:rsidRPr="00092111">
              <w:fldChar w:fldCharType="separate"/>
            </w:r>
            <w:r w:rsidRPr="00092111">
              <w:t> </w:t>
            </w:r>
            <w:r w:rsidRPr="00092111">
              <w:t> </w:t>
            </w:r>
            <w:r w:rsidRPr="00092111">
              <w:t> </w:t>
            </w:r>
            <w:r w:rsidRPr="00092111">
              <w:t> </w:t>
            </w:r>
            <w:r w:rsidRPr="00092111">
              <w:t> </w:t>
            </w:r>
            <w:r w:rsidRPr="00092111">
              <w:fldChar w:fldCharType="end"/>
            </w:r>
          </w:p>
        </w:tc>
        <w:tc>
          <w:tcPr>
            <w:tcW w:w="3482" w:type="dxa"/>
          </w:tcPr>
          <w:p w:rsidR="00092111" w:rsidRPr="00092111" w:rsidRDefault="00092111" w:rsidP="00092111">
            <w:pPr>
              <w:pStyle w:val="Tabelltextifyllnad"/>
            </w:pPr>
          </w:p>
        </w:tc>
        <w:tc>
          <w:tcPr>
            <w:tcW w:w="3482" w:type="dxa"/>
          </w:tcPr>
          <w:p w:rsidR="00092111" w:rsidRPr="00092111" w:rsidRDefault="00092111" w:rsidP="00092111">
            <w:pPr>
              <w:pStyle w:val="Tabelltextifyllnad"/>
            </w:pPr>
          </w:p>
        </w:tc>
      </w:tr>
    </w:tbl>
    <w:p w:rsidR="00DE59DD" w:rsidRDefault="00DE59DD" w:rsidP="00DE59DD">
      <w:pPr>
        <w:sectPr w:rsidR="00DE59DD" w:rsidSect="00653932">
          <w:type w:val="continuous"/>
          <w:pgSz w:w="11906" w:h="16838" w:code="9"/>
          <w:pgMar w:top="794" w:right="386" w:bottom="1134" w:left="1134" w:header="454" w:footer="709" w:gutter="0"/>
          <w:cols w:space="708"/>
          <w:formProt w:val="0"/>
          <w:titlePg/>
          <w:docGrid w:linePitch="360"/>
        </w:sectPr>
      </w:pPr>
    </w:p>
    <w:p w:rsidR="00A527D2" w:rsidRDefault="00092111" w:rsidP="00092111">
      <w:pPr>
        <w:pStyle w:val="Rubrik1"/>
      </w:pPr>
      <w:r>
        <w:lastRenderedPageBreak/>
        <w:t>Hur har ni spridit projektets resultat?</w:t>
      </w:r>
    </w:p>
    <w:tbl>
      <w:tblPr>
        <w:tblW w:w="104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20"/>
      </w:tblGrid>
      <w:tr w:rsidR="00092111" w:rsidTr="00E516B7">
        <w:trPr>
          <w:cantSplit/>
          <w:trHeight w:val="283"/>
        </w:trPr>
        <w:tc>
          <w:tcPr>
            <w:tcW w:w="10420" w:type="dxa"/>
            <w:tcBorders>
              <w:top w:val="single" w:sz="4" w:space="0" w:color="auto"/>
            </w:tcBorders>
          </w:tcPr>
          <w:p w:rsidR="00CA709D" w:rsidRDefault="00092111" w:rsidP="00CA709D">
            <w:pPr>
              <w:pStyle w:val="Tabelltextifyllnad"/>
              <w:rPr>
                <w:noProof/>
              </w:rPr>
            </w:pPr>
            <w:r>
              <w:lastRenderedPageBreak/>
              <w:fldChar w:fldCharType="begin">
                <w:ffData>
                  <w:name w:val="Text5"/>
                  <w:enabled/>
                  <w:calcOnExit w:val="0"/>
                  <w:textInput/>
                </w:ffData>
              </w:fldChar>
            </w:r>
            <w:r>
              <w:instrText xml:space="preserve"> FORMTEXT </w:instrText>
            </w:r>
            <w:r>
              <w:fldChar w:fldCharType="separate"/>
            </w:r>
            <w:r w:rsidR="00CA709D">
              <w:rPr>
                <w:noProof/>
              </w:rPr>
              <w:t xml:space="preserve">Projektet har haft artiklar i Kyrkans tidning, Miljömagasinet,  lokaltidningen Sigtunabygden samt i diverse mindre skrifter. </w:t>
            </w:r>
          </w:p>
          <w:p w:rsidR="0011324B" w:rsidRDefault="00CA709D" w:rsidP="00CA709D">
            <w:pPr>
              <w:pStyle w:val="Tabelltextifyllnad"/>
            </w:pPr>
            <w:r>
              <w:t xml:space="preserve">Projektet finns också med i informationsbroschyr hos Omställning Sigtuna. </w:t>
            </w:r>
          </w:p>
          <w:p w:rsidR="0011324B" w:rsidRDefault="0011324B" w:rsidP="00CA709D">
            <w:pPr>
              <w:pStyle w:val="Tabelltextifyllnad"/>
            </w:pPr>
          </w:p>
          <w:p w:rsidR="00CA709D" w:rsidRDefault="00CA709D" w:rsidP="00CA709D">
            <w:pPr>
              <w:pStyle w:val="Tabelltextifyllnad"/>
            </w:pPr>
            <w:r>
              <w:t xml:space="preserve">Vi har fått stor respons för projektet inom Svenska kyrkan. Projektet tilldelades bl.a. Uppsala stifts miljöpris och biskop Ragnar Persenius delade ut priset. I samband med detta spreds information om projektet runt om i stiftet. Projektet har haft en egen hemsida www.grogruppen.se där information om projektet har kunnat läsas. Vidare har projektet fått stor respons i Västerås stift. Västerås stift har en satsning som heter Aktör för välfärd, där vi har medverkat vid två olika presentationsträffar både i Rättvik och i Mora och  presenterat vårt projekt för drygt 200 peroner. Vidare har vi vid en inspirationsdag  informerat om projektet i Björklinge församling, de önskar starta något liknande. </w:t>
            </w:r>
            <w:r w:rsidR="0011324B">
              <w:t xml:space="preserve"> Danderyds församling har besökt projektet. </w:t>
            </w:r>
          </w:p>
          <w:p w:rsidR="0011324B" w:rsidRDefault="0011324B" w:rsidP="00CA709D">
            <w:pPr>
              <w:pStyle w:val="Tabelltextifyllnad"/>
            </w:pPr>
          </w:p>
          <w:p w:rsidR="0011324B" w:rsidRDefault="00CA709D" w:rsidP="00CA709D">
            <w:pPr>
              <w:pStyle w:val="Tabelltextifyllnad"/>
            </w:pPr>
            <w:r>
              <w:t xml:space="preserve">Vid olika offentliga tillställningar har vi medverkat och berättat om projektet bl.a. vid Valstadagen, Tingvalladagen, Sigtuna marknad, skördefester i Valsta, hembygdsdagar i Husby-Ärlinghundra församling. </w:t>
            </w:r>
          </w:p>
          <w:p w:rsidR="0011324B" w:rsidRDefault="0011324B" w:rsidP="00CA709D">
            <w:pPr>
              <w:pStyle w:val="Tabelltextifyllnad"/>
            </w:pPr>
          </w:p>
          <w:p w:rsidR="00805ADC" w:rsidRDefault="00CA709D" w:rsidP="00CA709D">
            <w:pPr>
              <w:pStyle w:val="Tabelltextifyllnad"/>
            </w:pPr>
            <w:r>
              <w:t xml:space="preserve">Omställningsgruppen i Sigtuna har också varit en viktig kanal för spridningen av projektets resultat. Vi har medverkat vid deras mycket givande aktiviteter och då givits utrymme att berätta om vårt projekt. Dessutom har vi medverkat på möjligheternas mässa som Arbetsförmedlingen har arrangerat och där fick vi god respons på projektet. </w:t>
            </w:r>
          </w:p>
          <w:p w:rsidR="00805ADC" w:rsidRDefault="00805ADC" w:rsidP="00CA709D">
            <w:pPr>
              <w:pStyle w:val="Tabelltextifyllnad"/>
            </w:pPr>
          </w:p>
          <w:p w:rsidR="00092111" w:rsidRDefault="00805ADC" w:rsidP="00805ADC">
            <w:pPr>
              <w:pStyle w:val="Tabelltextifyllnad"/>
            </w:pPr>
            <w:r>
              <w:t xml:space="preserve">Projektledarna medverkade också på </w:t>
            </w:r>
            <w:proofErr w:type="spellStart"/>
            <w:r>
              <w:t>Leader</w:t>
            </w:r>
            <w:proofErr w:type="spellEnd"/>
            <w:r>
              <w:t xml:space="preserve"> Upplandsbygds studieresa till Skottland i april 2013 och berättade där om projektet. Deltagare från Skottland har även besökt odlingsområdet. </w:t>
            </w:r>
            <w:bookmarkStart w:id="3" w:name="_GoBack"/>
            <w:bookmarkEnd w:id="3"/>
            <w:r w:rsidR="00092111">
              <w:fldChar w:fldCharType="end"/>
            </w:r>
          </w:p>
        </w:tc>
      </w:tr>
    </w:tbl>
    <w:p w:rsidR="00092111" w:rsidRDefault="00092111" w:rsidP="00FE3D5A">
      <w:pPr>
        <w:pStyle w:val="Rubrik1"/>
        <w:numPr>
          <w:ilvl w:val="0"/>
          <w:numId w:val="16"/>
        </w:numPr>
      </w:pPr>
      <w:r>
        <w:t>Slutsatser från projektet och rekommendationer till andra</w:t>
      </w:r>
    </w:p>
    <w:tbl>
      <w:tblPr>
        <w:tblW w:w="104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20"/>
      </w:tblGrid>
      <w:tr w:rsidR="00092111" w:rsidTr="00E516B7">
        <w:trPr>
          <w:cantSplit/>
          <w:trHeight w:val="283"/>
        </w:trPr>
        <w:tc>
          <w:tcPr>
            <w:tcW w:w="10420" w:type="dxa"/>
            <w:tcBorders>
              <w:top w:val="single" w:sz="4" w:space="0" w:color="auto"/>
            </w:tcBorders>
          </w:tcPr>
          <w:p w:rsidR="00E3765E" w:rsidRDefault="00092111" w:rsidP="00171DA9">
            <w:pPr>
              <w:pStyle w:val="Tabelltextifyllnad"/>
            </w:pPr>
            <w:r>
              <w:fldChar w:fldCharType="begin">
                <w:ffData>
                  <w:name w:val="Text5"/>
                  <w:enabled/>
                  <w:calcOnExit w:val="0"/>
                  <w:textInput/>
                </w:ffData>
              </w:fldChar>
            </w:r>
            <w:r>
              <w:instrText xml:space="preserve"> FORMTEXT </w:instrText>
            </w:r>
            <w:r>
              <w:fldChar w:fldCharType="separate"/>
            </w:r>
            <w:r w:rsidR="00171DA9">
              <w:t>Människor växer när de kommer tillsammans och anförtros olika uppgifter, när de blir sedda och bekräftade</w:t>
            </w:r>
            <w:r w:rsidR="00AE57B2">
              <w:t>, när de får ansvar, när de känner att de gör skillnad</w:t>
            </w:r>
            <w:r w:rsidR="00171DA9">
              <w:t>. En viktig växtkraftsfaktor är även när de får vara i ute i naturen och arbeta med odling/trädgård. Vi har i projektet verkligen kunnat se hur personer som har varit nedtryckta i hela sitt väsen plöstligt tack vare gemenskapen i projektet har blomstrat upp. De går med rak rygg, de börjar prata, de ordnar sina tänder, de börjar ta för sig på ett positivt sätt. Deras självförtroende stärks och de börjar leva igen. Allt detta gör att de blir anställningsbara och att de får livet tillbaka.  Att vara i naturen och att arbeta med odling är en helande process. Människor som mår dåligt får öka</w:t>
            </w:r>
            <w:r w:rsidR="009C1503">
              <w:t xml:space="preserve">d självkänsla och ökat </w:t>
            </w:r>
            <w:r w:rsidR="00171DA9">
              <w:t xml:space="preserve"> självförtroende, finner motivation och orkar gå vidare mot nya mål i livet. </w:t>
            </w:r>
          </w:p>
          <w:p w:rsidR="00E3765E" w:rsidRDefault="00E3765E" w:rsidP="00171DA9">
            <w:pPr>
              <w:pStyle w:val="Tabelltextifyllnad"/>
            </w:pPr>
          </w:p>
          <w:p w:rsidR="00E3765E" w:rsidRDefault="00E3765E" w:rsidP="00E3765E">
            <w:pPr>
              <w:pStyle w:val="Tabelltextifyllnad"/>
            </w:pPr>
            <w:r>
              <w:t>Man måste arbeta mycket</w:t>
            </w:r>
            <w:r w:rsidR="00380024">
              <w:t xml:space="preserve"> </w:t>
            </w:r>
            <w:r>
              <w:t>målmedvetet med rekrytering av projektdeltagare. Ett stort steg är för många att bryta ett isolerande mönster och våga sig ut i samhället. Här kan det vara svårt att nå fram till den enskilde individen, som ibland har blivit så isolerad så att det kan tyckas som ett oöverstigligt hinder att bara ta sig hemifrån även för en kort stund men när väl personen har vågat att komma några gånger så brukar isen brytas och personerna växer och vill inte längre vara hemma. En förvandling som är väl värd att fokusera på.</w:t>
            </w:r>
            <w:r w:rsidR="00AE57B2">
              <w:t xml:space="preserve"> Projektet har haft ett väl fungerande samarbete med flera offentliga aktörer, det går att skapa ett positivt forum, där man tillsammans bidrar till en bättre utveckling.</w:t>
            </w:r>
          </w:p>
          <w:p w:rsidR="00E3765E" w:rsidRDefault="00E3765E" w:rsidP="00E3765E">
            <w:pPr>
              <w:pStyle w:val="Tabelltextifyllnad"/>
            </w:pPr>
          </w:p>
          <w:p w:rsidR="00E3765E" w:rsidRDefault="00E3765E" w:rsidP="00E3765E">
            <w:pPr>
              <w:pStyle w:val="Tabelltextifyllnad"/>
            </w:pPr>
            <w:r>
              <w:t>Projektledning är oerhört viktigt, att vara en styrgrupp som driver projektet framåt, följer upp</w:t>
            </w:r>
            <w:r w:rsidR="0080080F">
              <w:t xml:space="preserve">, </w:t>
            </w:r>
            <w:r>
              <w:t xml:space="preserve"> fångar upp frågetecken</w:t>
            </w:r>
            <w:r w:rsidR="0080080F">
              <w:t xml:space="preserve"> och </w:t>
            </w:r>
            <w:r>
              <w:t xml:space="preserve">har kostnadskontroll. Återkoppla till projektplanen hela tiden. Det kan vara lätt att rusa iväg men då är det bra att återkoppla till projektplanen och se vad som är genomförbart. Samtidigt är det också spännande att kunna fånga upp saker och ting som utvecklas i ett projekt och se de möjligheter som kan finnas. </w:t>
            </w:r>
          </w:p>
          <w:p w:rsidR="00E3765E" w:rsidRDefault="00E3765E" w:rsidP="00E3765E">
            <w:pPr>
              <w:pStyle w:val="Tabelltextifyllnad"/>
            </w:pPr>
          </w:p>
          <w:p w:rsidR="00092111" w:rsidRDefault="00E3765E" w:rsidP="00E3765E">
            <w:pPr>
              <w:pStyle w:val="Tabelltextifyllnad"/>
            </w:pPr>
            <w:r>
              <w:t>Administration kan ta mer tid än man kan tro, ha bra rutiner från början, dokumentera från dag ett. Våga satsa på de projektidéer man tror på</w:t>
            </w:r>
            <w:r w:rsidR="004748A6">
              <w:t>, finna glädjen i projektet</w:t>
            </w:r>
            <w:r>
              <w:t xml:space="preserve">. Mycket arbete men roligt och utvecklande!  </w:t>
            </w:r>
            <w:r w:rsidR="00092111">
              <w:fldChar w:fldCharType="end"/>
            </w:r>
          </w:p>
        </w:tc>
      </w:tr>
    </w:tbl>
    <w:p w:rsidR="00092111" w:rsidRDefault="00092111" w:rsidP="00092111">
      <w:pPr>
        <w:pStyle w:val="Rubrik1"/>
      </w:pPr>
      <w:r>
        <w:t xml:space="preserve">Hur fortsätter verksamheten efter projektets slut? </w:t>
      </w:r>
      <w:r w:rsidR="00445DA2">
        <w:t>hur kommer ni att använda det resultat som projektet skapat</w:t>
      </w:r>
    </w:p>
    <w:tbl>
      <w:tblPr>
        <w:tblW w:w="104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10420"/>
      </w:tblGrid>
      <w:tr w:rsidR="00092111" w:rsidTr="00E516B7">
        <w:trPr>
          <w:cantSplit/>
          <w:trHeight w:val="283"/>
        </w:trPr>
        <w:tc>
          <w:tcPr>
            <w:tcW w:w="10420" w:type="dxa"/>
            <w:tcBorders>
              <w:top w:val="single" w:sz="4" w:space="0" w:color="auto"/>
            </w:tcBorders>
          </w:tcPr>
          <w:p w:rsidR="00092111" w:rsidRDefault="00092111" w:rsidP="004748A6">
            <w:pPr>
              <w:pStyle w:val="Tabelltextifyllnad"/>
            </w:pPr>
            <w:r>
              <w:fldChar w:fldCharType="begin">
                <w:ffData>
                  <w:name w:val="Text5"/>
                  <w:enabled/>
                  <w:calcOnExit w:val="0"/>
                  <w:textInput/>
                </w:ffData>
              </w:fldChar>
            </w:r>
            <w:r>
              <w:instrText xml:space="preserve"> FORMTEXT </w:instrText>
            </w:r>
            <w:r>
              <w:fldChar w:fldCharType="separate"/>
            </w:r>
            <w:r w:rsidR="00237801">
              <w:t>Mycket glädjande är att verksamheten i projektet fortsätter</w:t>
            </w:r>
            <w:r w:rsidR="004748A6">
              <w:t xml:space="preserve"> och dessutom fortsätter att utvecklas</w:t>
            </w:r>
            <w:r w:rsidR="00237801">
              <w:t xml:space="preserve">. Den har </w:t>
            </w:r>
            <w:r w:rsidR="00237801">
              <w:rPr>
                <w:noProof/>
              </w:rPr>
              <w:t xml:space="preserve">nu övergått till ordinarie verksamhet </w:t>
            </w:r>
            <w:r w:rsidR="00171DA9">
              <w:rPr>
                <w:noProof/>
              </w:rPr>
              <w:t xml:space="preserve">i </w:t>
            </w:r>
            <w:r w:rsidR="00237801">
              <w:rPr>
                <w:noProof/>
              </w:rPr>
              <w:t xml:space="preserve"> Svenska kyrkan i Märsta</w:t>
            </w:r>
            <w:r w:rsidR="00171DA9">
              <w:rPr>
                <w:noProof/>
              </w:rPr>
              <w:t>s regi</w:t>
            </w:r>
            <w:r w:rsidR="00237801">
              <w:rPr>
                <w:noProof/>
              </w:rPr>
              <w:t xml:space="preserve">. Projektresultaten är en mycket viktig del i den fortsatta utvecklingen av verksamheten, att se vilka möljigheter som finns. Samarbetet med Arbetsförmedlingen, Försäkringskassan, Sigtuna kommun, Kriminalvården fortsätter och förhoppningen är att det kan fördjupas ytterligare i framtiden. Olika aktörer som samverkar blir starka. </w:t>
            </w:r>
            <w:r w:rsidR="00CA709D">
              <w:rPr>
                <w:noProof/>
              </w:rPr>
              <w:t>Förhoppningen är även att projektresultatet kan spridas till andra orter och att det där kan skapas likande verksamhet.</w:t>
            </w:r>
            <w:r w:rsidR="004748A6">
              <w:rPr>
                <w:noProof/>
              </w:rPr>
              <w:t xml:space="preserve">Tack vare projektet har det nu öppnats en second hand butik med café i Valsta kyrka. </w:t>
            </w:r>
            <w:r>
              <w:fldChar w:fldCharType="end"/>
            </w:r>
          </w:p>
        </w:tc>
      </w:tr>
    </w:tbl>
    <w:p w:rsidR="00A527D2" w:rsidRDefault="00092111" w:rsidP="00092111">
      <w:pPr>
        <w:pStyle w:val="Rubrik1"/>
      </w:pPr>
      <w:r>
        <w:t>Bilagor</w:t>
      </w:r>
    </w:p>
    <w:tbl>
      <w:tblPr>
        <w:tblW w:w="10420" w:type="dxa"/>
        <w:tblBorders>
          <w:top w:val="single" w:sz="4" w:space="0" w:color="auto"/>
          <w:left w:val="single" w:sz="4" w:space="0" w:color="auto"/>
          <w:bottom w:val="single" w:sz="4" w:space="0" w:color="auto"/>
          <w:right w:val="single" w:sz="4" w:space="0" w:color="auto"/>
        </w:tblBorders>
        <w:shd w:val="clear" w:color="auto" w:fill="D9D9D9"/>
        <w:tblLayout w:type="fixed"/>
        <w:tblCellMar>
          <w:top w:w="113" w:type="dxa"/>
          <w:left w:w="0" w:type="dxa"/>
          <w:right w:w="0" w:type="dxa"/>
        </w:tblCellMar>
        <w:tblLook w:val="01E0" w:firstRow="1" w:lastRow="1" w:firstColumn="1" w:lastColumn="1" w:noHBand="0" w:noVBand="0"/>
      </w:tblPr>
      <w:tblGrid>
        <w:gridCol w:w="10420"/>
      </w:tblGrid>
      <w:tr w:rsidR="00092111" w:rsidTr="00D0455B">
        <w:trPr>
          <w:trHeight w:val="1052"/>
        </w:trPr>
        <w:tc>
          <w:tcPr>
            <w:tcW w:w="10420" w:type="dxa"/>
            <w:tcBorders>
              <w:top w:val="single" w:sz="4" w:space="0" w:color="auto"/>
            </w:tcBorders>
            <w:shd w:val="clear" w:color="auto" w:fill="D9D9D9"/>
          </w:tcPr>
          <w:p w:rsidR="00092111" w:rsidRDefault="00092111" w:rsidP="00092111">
            <w:pPr>
              <w:numPr>
                <w:ilvl w:val="0"/>
                <w:numId w:val="15"/>
              </w:numPr>
              <w:autoSpaceDE w:val="0"/>
              <w:autoSpaceDN w:val="0"/>
              <w:adjustRightInd w:val="0"/>
              <w:spacing w:line="220" w:lineRule="exact"/>
              <w:ind w:left="572"/>
              <w:rPr>
                <w:rFonts w:cs="Arial"/>
                <w:color w:val="000000"/>
                <w:sz w:val="17"/>
                <w:szCs w:val="17"/>
              </w:rPr>
            </w:pPr>
            <w:r w:rsidRPr="00C86E99">
              <w:rPr>
                <w:rFonts w:cs="Arial"/>
                <w:color w:val="000000"/>
                <w:sz w:val="17"/>
                <w:szCs w:val="17"/>
              </w:rPr>
              <w:t>Eventuellt material som ni har tagit fram i projektet, som till exempel,broschyrer, filmer, bilder eller annat</w:t>
            </w:r>
            <w:r>
              <w:rPr>
                <w:rFonts w:cs="Arial"/>
                <w:color w:val="000000"/>
                <w:sz w:val="17"/>
                <w:szCs w:val="17"/>
              </w:rPr>
              <w:t xml:space="preserve"> </w:t>
            </w:r>
            <w:r w:rsidR="00531268">
              <w:rPr>
                <w:rFonts w:cs="Arial"/>
                <w:color w:val="000000"/>
                <w:sz w:val="17"/>
                <w:szCs w:val="17"/>
              </w:rPr>
              <w:t>material</w:t>
            </w:r>
          </w:p>
          <w:p w:rsidR="00092111" w:rsidRPr="00C86E99" w:rsidRDefault="00092111" w:rsidP="00092111">
            <w:pPr>
              <w:numPr>
                <w:ilvl w:val="0"/>
                <w:numId w:val="15"/>
              </w:numPr>
              <w:autoSpaceDE w:val="0"/>
              <w:autoSpaceDN w:val="0"/>
              <w:adjustRightInd w:val="0"/>
              <w:spacing w:line="220" w:lineRule="exact"/>
              <w:ind w:left="572"/>
              <w:rPr>
                <w:rFonts w:cs="Arial"/>
                <w:color w:val="000000"/>
                <w:sz w:val="17"/>
                <w:szCs w:val="17"/>
              </w:rPr>
            </w:pPr>
            <w:r>
              <w:rPr>
                <w:rFonts w:cs="Arial"/>
                <w:color w:val="000000"/>
                <w:sz w:val="17"/>
                <w:szCs w:val="17"/>
              </w:rPr>
              <w:t>s</w:t>
            </w:r>
            <w:r w:rsidRPr="00C86E99">
              <w:rPr>
                <w:rFonts w:cs="Arial"/>
                <w:color w:val="000000"/>
                <w:sz w:val="17"/>
                <w:szCs w:val="17"/>
              </w:rPr>
              <w:t>om ni har tagit fram för att marknadsföra ert projekt.</w:t>
            </w:r>
          </w:p>
          <w:p w:rsidR="00092111" w:rsidRPr="00C86E99" w:rsidRDefault="00092111" w:rsidP="00092111">
            <w:pPr>
              <w:numPr>
                <w:ilvl w:val="0"/>
                <w:numId w:val="15"/>
              </w:numPr>
              <w:autoSpaceDE w:val="0"/>
              <w:autoSpaceDN w:val="0"/>
              <w:adjustRightInd w:val="0"/>
              <w:spacing w:line="220" w:lineRule="exact"/>
              <w:ind w:left="572"/>
              <w:rPr>
                <w:rFonts w:cs="Arial"/>
                <w:color w:val="000000"/>
                <w:sz w:val="17"/>
                <w:szCs w:val="17"/>
              </w:rPr>
            </w:pPr>
            <w:r w:rsidRPr="00C86E99">
              <w:rPr>
                <w:rFonts w:cs="Arial"/>
                <w:color w:val="000000"/>
                <w:sz w:val="17"/>
                <w:szCs w:val="17"/>
              </w:rPr>
              <w:t xml:space="preserve">Bilaga 1 Godkännande om </w:t>
            </w:r>
            <w:r w:rsidR="00531268">
              <w:rPr>
                <w:rFonts w:cs="Arial"/>
                <w:color w:val="000000"/>
                <w:sz w:val="17"/>
                <w:szCs w:val="17"/>
              </w:rPr>
              <w:t>publicering av kontaktuppgifter</w:t>
            </w:r>
          </w:p>
          <w:p w:rsidR="00092111" w:rsidRPr="00092111" w:rsidRDefault="00092111" w:rsidP="00092111">
            <w:pPr>
              <w:numPr>
                <w:ilvl w:val="0"/>
                <w:numId w:val="15"/>
              </w:numPr>
              <w:autoSpaceDE w:val="0"/>
              <w:autoSpaceDN w:val="0"/>
              <w:adjustRightInd w:val="0"/>
              <w:spacing w:line="220" w:lineRule="exact"/>
              <w:ind w:left="572"/>
              <w:rPr>
                <w:rFonts w:cs="Arial"/>
                <w:color w:val="000000"/>
                <w:sz w:val="17"/>
                <w:szCs w:val="17"/>
              </w:rPr>
            </w:pPr>
            <w:r w:rsidRPr="00C86E99">
              <w:rPr>
                <w:rFonts w:cs="Arial"/>
                <w:color w:val="000000"/>
                <w:sz w:val="17"/>
                <w:szCs w:val="17"/>
              </w:rPr>
              <w:t>Bilaga 2 Slutredovisning av projekt för att anlägga, bygga ut eller uppgradera bredband</w:t>
            </w:r>
          </w:p>
        </w:tc>
      </w:tr>
    </w:tbl>
    <w:p w:rsidR="00A527D2" w:rsidRDefault="00A527D2" w:rsidP="00DE59DD"/>
    <w:sectPr w:rsidR="00A527D2" w:rsidSect="00653932">
      <w:type w:val="continuous"/>
      <w:pgSz w:w="11906" w:h="16838" w:code="9"/>
      <w:pgMar w:top="794" w:right="386"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205" w:rsidRDefault="006B4205">
      <w:r>
        <w:separator/>
      </w:r>
    </w:p>
  </w:endnote>
  <w:endnote w:type="continuationSeparator" w:id="0">
    <w:p w:rsidR="006B4205" w:rsidRDefault="006B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205" w:rsidRDefault="006B4205">
      <w:r>
        <w:separator/>
      </w:r>
    </w:p>
  </w:footnote>
  <w:footnote w:type="continuationSeparator" w:id="0">
    <w:p w:rsidR="006B4205" w:rsidRDefault="006B4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6981"/>
      <w:gridCol w:w="3599"/>
    </w:tblGrid>
    <w:tr w:rsidR="006B4205" w:rsidTr="00877077">
      <w:tc>
        <w:tcPr>
          <w:tcW w:w="6981" w:type="dxa"/>
          <w:hideMark/>
        </w:tcPr>
        <w:p w:rsidR="006B4205" w:rsidRDefault="006B4205">
          <w:pPr>
            <w:pStyle w:val="Sidhuvud"/>
          </w:pPr>
          <w:r>
            <w:rPr>
              <w:noProof/>
            </w:rPr>
            <w:drawing>
              <wp:inline distT="0" distB="0" distL="0" distR="0">
                <wp:extent cx="866775" cy="733425"/>
                <wp:effectExtent l="19050" t="0" r="9525" b="0"/>
                <wp:docPr id="1" name="Bildobjekt 2" descr="Beskrivning: Beskrivning: sjv_svar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Beskrivning: Beskrivning: sjv_svart_300dpi"/>
                        <pic:cNvPicPr>
                          <a:picLocks noChangeAspect="1" noChangeArrowheads="1"/>
                        </pic:cNvPicPr>
                      </pic:nvPicPr>
                      <pic:blipFill>
                        <a:blip r:embed="rId1"/>
                        <a:srcRect/>
                        <a:stretch>
                          <a:fillRect/>
                        </a:stretch>
                      </pic:blipFill>
                      <pic:spPr bwMode="auto">
                        <a:xfrm>
                          <a:off x="0" y="0"/>
                          <a:ext cx="866775" cy="733425"/>
                        </a:xfrm>
                        <a:prstGeom prst="rect">
                          <a:avLst/>
                        </a:prstGeom>
                        <a:noFill/>
                        <a:ln w="9525">
                          <a:noFill/>
                          <a:miter lim="800000"/>
                          <a:headEnd/>
                          <a:tailEnd/>
                        </a:ln>
                      </pic:spPr>
                    </pic:pic>
                  </a:graphicData>
                </a:graphic>
              </wp:inline>
            </w:drawing>
          </w:r>
        </w:p>
      </w:tc>
      <w:tc>
        <w:tcPr>
          <w:tcW w:w="3599" w:type="dxa"/>
          <w:hideMark/>
        </w:tcPr>
        <w:p w:rsidR="006B4205" w:rsidRDefault="006B4205">
          <w:pPr>
            <w:pStyle w:val="Sidhuvud"/>
            <w:rPr>
              <w:rFonts w:ascii="Helvetica" w:hAnsi="Helvetica" w:cs="Helvetica"/>
              <w:b/>
            </w:rPr>
          </w:pPr>
          <w:r>
            <w:rPr>
              <w:b/>
            </w:rPr>
            <w:t>PROJEKTSTÖD</w:t>
          </w:r>
        </w:p>
        <w:p w:rsidR="006B4205" w:rsidRDefault="006B4205">
          <w:pPr>
            <w:pStyle w:val="Sidhuvud"/>
          </w:pPr>
          <w:r>
            <w:t>- Slutrapport</w:t>
          </w:r>
        </w:p>
      </w:tc>
    </w:tr>
    <w:tr w:rsidR="006B4205" w:rsidTr="00877077">
      <w:trPr>
        <w:trHeight w:val="397"/>
      </w:trPr>
      <w:tc>
        <w:tcPr>
          <w:tcW w:w="6981" w:type="dxa"/>
        </w:tcPr>
        <w:p w:rsidR="006B4205" w:rsidRDefault="006B4205">
          <w:pPr>
            <w:pStyle w:val="tabelltext"/>
          </w:pPr>
        </w:p>
      </w:tc>
      <w:tc>
        <w:tcPr>
          <w:tcW w:w="3599" w:type="dxa"/>
        </w:tcPr>
        <w:p w:rsidR="006B4205" w:rsidRDefault="006B4205">
          <w:pPr>
            <w:pStyle w:val="Sidhuvud"/>
            <w:rPr>
              <w:sz w:val="18"/>
            </w:rPr>
          </w:pPr>
        </w:p>
      </w:tc>
    </w:tr>
    <w:tr w:rsidR="006B4205" w:rsidTr="00877077">
      <w:tc>
        <w:tcPr>
          <w:tcW w:w="6981" w:type="dxa"/>
          <w:tcBorders>
            <w:top w:val="single" w:sz="4" w:space="0" w:color="000000"/>
            <w:left w:val="single" w:sz="4" w:space="0" w:color="000000"/>
            <w:bottom w:val="single" w:sz="4" w:space="0" w:color="000000"/>
            <w:right w:val="single" w:sz="4" w:space="0" w:color="000000"/>
          </w:tcBorders>
          <w:hideMark/>
        </w:tcPr>
        <w:p w:rsidR="006B4205" w:rsidRDefault="006B4205">
          <w:pPr>
            <w:pStyle w:val="tabelltext"/>
          </w:pPr>
          <w:r>
            <w:t>Du ska använda blanketten för att skriva en slutrapport som beskriver genomförandet och resultatet av projektet. Jordbruksverket kommer att publicera rapporten i databasen för landsbygdsprojekt.</w:t>
          </w:r>
        </w:p>
        <w:p w:rsidR="006B4205" w:rsidRDefault="006B4205">
          <w:pPr>
            <w:pStyle w:val="tabelltext"/>
          </w:pPr>
          <w:r>
            <w:t>Du ska skicka slutrapporten i elektronisk form tillsammans med ansökan om slututbetalning till den myndighet som har fattat beslutet om stöd. Skicka bilagorna 1 och 2 i original med post.</w:t>
          </w:r>
        </w:p>
        <w:p w:rsidR="006B4205" w:rsidRDefault="006B4205">
          <w:pPr>
            <w:pStyle w:val="tabelltext"/>
          </w:pPr>
          <w:r>
            <w:t>Om du har fått projektstöd inom Leader kontakta ditt leaderkontor innan du skickar slutrapporten och ansökan om slututbetalning till länsstyrelsen. Kom ihåg att skicka en kopia av slutrapporten till ditt leaderkontor.</w:t>
          </w:r>
        </w:p>
      </w:tc>
      <w:tc>
        <w:tcPr>
          <w:tcW w:w="3599" w:type="dxa"/>
          <w:tcBorders>
            <w:top w:val="nil"/>
            <w:left w:val="single" w:sz="4" w:space="0" w:color="000000"/>
            <w:bottom w:val="nil"/>
            <w:right w:val="nil"/>
          </w:tcBorders>
        </w:tcPr>
        <w:p w:rsidR="006B4205" w:rsidRDefault="006B4205">
          <w:pPr>
            <w:pStyle w:val="Sidhuvud"/>
            <w:rPr>
              <w:sz w:val="18"/>
            </w:rPr>
          </w:pPr>
        </w:p>
      </w:tc>
    </w:tr>
  </w:tbl>
  <w:p w:rsidR="006B4205" w:rsidRDefault="006B420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06A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D77154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57679B0"/>
    <w:multiLevelType w:val="multilevel"/>
    <w:tmpl w:val="4622FF9C"/>
    <w:lvl w:ilvl="0">
      <w:start w:val="1"/>
      <w:numFmt w:val="upperLetter"/>
      <w:lvlText w:val="%1."/>
      <w:lvlJc w:val="left"/>
      <w:pPr>
        <w:tabs>
          <w:tab w:val="num" w:pos="0"/>
        </w:tabs>
        <w:ind w:left="340" w:hanging="340"/>
      </w:pPr>
      <w:rPr>
        <w:rFonts w:hint="default"/>
      </w:rPr>
    </w:lvl>
    <w:lvl w:ilvl="1">
      <w:start w:val="1"/>
      <w:numFmt w:val="decimal"/>
      <w:lvlText w:val="%1.%2."/>
      <w:lvlJc w:val="left"/>
      <w:pPr>
        <w:tabs>
          <w:tab w:val="num" w:pos="0"/>
        </w:tabs>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5A43AB0"/>
    <w:multiLevelType w:val="multilevel"/>
    <w:tmpl w:val="CB505B7C"/>
    <w:lvl w:ilvl="0">
      <w:start w:val="1"/>
      <w:numFmt w:val="upperLetter"/>
      <w:lvlText w:val="%1. "/>
      <w:lvlJc w:val="left"/>
      <w:pPr>
        <w:tabs>
          <w:tab w:val="num" w:pos="0"/>
        </w:tabs>
        <w:ind w:left="0" w:firstLine="0"/>
      </w:pPr>
      <w:rPr>
        <w:rFonts w:hint="default"/>
      </w:rPr>
    </w:lvl>
    <w:lvl w:ilvl="1">
      <w:start w:val="1"/>
      <w:numFmt w:val="decimal"/>
      <w:lvlText w:val="%1.%2. "/>
      <w:lvlJc w:val="left"/>
      <w:pPr>
        <w:tabs>
          <w:tab w:val="num" w:pos="0"/>
        </w:tabs>
        <w:ind w:left="0" w:firstLine="0"/>
      </w:pPr>
      <w:rPr>
        <w:rFonts w:hint="default"/>
      </w:rPr>
    </w:lvl>
    <w:lvl w:ilvl="2">
      <w:start w:val="1"/>
      <w:numFmt w:val="lowerLetter"/>
      <w:lvlText w:val="%1.%2.%3. "/>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8562220"/>
    <w:multiLevelType w:val="multilevel"/>
    <w:tmpl w:val="96221670"/>
    <w:lvl w:ilvl="0">
      <w:start w:val="1"/>
      <w:numFmt w:val="upperLetter"/>
      <w:lvlText w:val="%1."/>
      <w:lvlJc w:val="left"/>
      <w:pPr>
        <w:tabs>
          <w:tab w:val="num" w:pos="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59FD0028"/>
    <w:multiLevelType w:val="multilevel"/>
    <w:tmpl w:val="4106F3EE"/>
    <w:lvl w:ilvl="0">
      <w:start w:val="1"/>
      <w:numFmt w:val="upperLetter"/>
      <w:lvlText w:val="%1."/>
      <w:lvlJc w:val="left"/>
      <w:pPr>
        <w:tabs>
          <w:tab w:val="num" w:pos="0"/>
        </w:tabs>
        <w:ind w:left="340" w:hanging="340"/>
      </w:pPr>
      <w:rPr>
        <w:rFonts w:hint="default"/>
      </w:rPr>
    </w:lvl>
    <w:lvl w:ilvl="1">
      <w:start w:val="1"/>
      <w:numFmt w:val="decimal"/>
      <w:lvlText w:val="%1.%2."/>
      <w:lvlJc w:val="left"/>
      <w:pPr>
        <w:tabs>
          <w:tab w:val="num" w:pos="0"/>
        </w:tabs>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E275AB4"/>
    <w:multiLevelType w:val="multilevel"/>
    <w:tmpl w:val="F1B40924"/>
    <w:lvl w:ilvl="0">
      <w:start w:val="1"/>
      <w:numFmt w:val="upperLetter"/>
      <w:lvlText w:val="%1. "/>
      <w:lvlJc w:val="left"/>
      <w:pPr>
        <w:tabs>
          <w:tab w:val="num" w:pos="0"/>
        </w:tabs>
        <w:ind w:left="0" w:firstLine="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1.%2.%3."/>
      <w:lvlJc w:val="left"/>
      <w:pPr>
        <w:tabs>
          <w:tab w:val="num" w:pos="737"/>
        </w:tabs>
        <w:ind w:left="73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61C057E7"/>
    <w:multiLevelType w:val="multilevel"/>
    <w:tmpl w:val="9EC09CA4"/>
    <w:lvl w:ilvl="0">
      <w:start w:val="1"/>
      <w:numFmt w:val="upperLetter"/>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1.%2.%3."/>
      <w:lvlJc w:val="left"/>
      <w:pPr>
        <w:tabs>
          <w:tab w:val="num" w:pos="737"/>
        </w:tabs>
        <w:ind w:left="73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2F50C19"/>
    <w:multiLevelType w:val="hybridMultilevel"/>
    <w:tmpl w:val="949CC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5E416A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5EA0A08"/>
    <w:multiLevelType w:val="hybridMultilevel"/>
    <w:tmpl w:val="F600E902"/>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11">
    <w:nsid w:val="6DBF7825"/>
    <w:multiLevelType w:val="multilevel"/>
    <w:tmpl w:val="8430B384"/>
    <w:lvl w:ilvl="0">
      <w:start w:val="1"/>
      <w:numFmt w:val="upperLetter"/>
      <w:pStyle w:val="Rubrik1"/>
      <w:suff w:val="space"/>
      <w:lvlText w:val="%1. "/>
      <w:lvlJc w:val="left"/>
      <w:pPr>
        <w:ind w:left="0" w:firstLine="0"/>
      </w:pPr>
      <w:rPr>
        <w:rFonts w:hint="default"/>
      </w:rPr>
    </w:lvl>
    <w:lvl w:ilvl="1">
      <w:start w:val="1"/>
      <w:numFmt w:val="decimal"/>
      <w:pStyle w:val="Rubrik2"/>
      <w:suff w:val="space"/>
      <w:lvlText w:val="%1.%2. "/>
      <w:lvlJc w:val="left"/>
      <w:pPr>
        <w:ind w:left="0" w:firstLine="0"/>
      </w:pPr>
      <w:rPr>
        <w:rFonts w:hint="default"/>
      </w:rPr>
    </w:lvl>
    <w:lvl w:ilvl="2">
      <w:start w:val="1"/>
      <w:numFmt w:val="lowerLetter"/>
      <w:suff w:val="space"/>
      <w:lvlText w:val="%1.%2.%3. "/>
      <w:lvlJc w:val="left"/>
      <w:pPr>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5EE7D74"/>
    <w:multiLevelType w:val="multilevel"/>
    <w:tmpl w:val="DE842BE4"/>
    <w:lvl w:ilvl="0">
      <w:start w:val="1"/>
      <w:numFmt w:val="upperLetter"/>
      <w:lvlText w:val="%1."/>
      <w:lvlJc w:val="left"/>
      <w:pPr>
        <w:tabs>
          <w:tab w:val="num" w:pos="0"/>
        </w:tabs>
        <w:ind w:left="340" w:hanging="340"/>
      </w:pPr>
      <w:rPr>
        <w:rFonts w:hint="default"/>
      </w:rPr>
    </w:lvl>
    <w:lvl w:ilvl="1">
      <w:start w:val="1"/>
      <w:numFmt w:val="decimal"/>
      <w:lvlText w:val="%1.%2."/>
      <w:lvlJc w:val="left"/>
      <w:pPr>
        <w:tabs>
          <w:tab w:val="num" w:pos="-31680"/>
        </w:tabs>
        <w:ind w:left="340" w:hanging="34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1"/>
  </w:num>
  <w:num w:numId="3">
    <w:abstractNumId w:val="4"/>
  </w:num>
  <w:num w:numId="4">
    <w:abstractNumId w:val="0"/>
  </w:num>
  <w:num w:numId="5">
    <w:abstractNumId w:val="9"/>
  </w:num>
  <w:num w:numId="6">
    <w:abstractNumId w:val="12"/>
  </w:num>
  <w:num w:numId="7">
    <w:abstractNumId w:val="2"/>
  </w:num>
  <w:num w:numId="8">
    <w:abstractNumId w:val="5"/>
  </w:num>
  <w:num w:numId="9">
    <w:abstractNumId w:val="11"/>
  </w:num>
  <w:num w:numId="10">
    <w:abstractNumId w:val="11"/>
  </w:num>
  <w:num w:numId="11">
    <w:abstractNumId w:val="7"/>
  </w:num>
  <w:num w:numId="12">
    <w:abstractNumId w:val="6"/>
  </w:num>
  <w:num w:numId="13">
    <w:abstractNumId w:val="3"/>
  </w:num>
  <w:num w:numId="14">
    <w:abstractNumId w:val="10"/>
  </w:num>
  <w:num w:numId="15">
    <w:abstractNumId w:val="8"/>
  </w:num>
  <w:num w:numId="1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34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F7"/>
    <w:rsid w:val="00001ADC"/>
    <w:rsid w:val="00007F8E"/>
    <w:rsid w:val="0008542A"/>
    <w:rsid w:val="00092111"/>
    <w:rsid w:val="000E6BAB"/>
    <w:rsid w:val="0011324B"/>
    <w:rsid w:val="00171DA9"/>
    <w:rsid w:val="001B5917"/>
    <w:rsid w:val="001C3431"/>
    <w:rsid w:val="0020153F"/>
    <w:rsid w:val="00237801"/>
    <w:rsid w:val="00245927"/>
    <w:rsid w:val="00247E29"/>
    <w:rsid w:val="002514F7"/>
    <w:rsid w:val="0026047A"/>
    <w:rsid w:val="0028624E"/>
    <w:rsid w:val="002977B8"/>
    <w:rsid w:val="00380024"/>
    <w:rsid w:val="003A0E48"/>
    <w:rsid w:val="00445DA2"/>
    <w:rsid w:val="00451150"/>
    <w:rsid w:val="004748A6"/>
    <w:rsid w:val="0049375B"/>
    <w:rsid w:val="004B01FF"/>
    <w:rsid w:val="004F244D"/>
    <w:rsid w:val="00516C6B"/>
    <w:rsid w:val="00523380"/>
    <w:rsid w:val="00531268"/>
    <w:rsid w:val="005B34FA"/>
    <w:rsid w:val="005E052D"/>
    <w:rsid w:val="006065FC"/>
    <w:rsid w:val="00634B05"/>
    <w:rsid w:val="00653932"/>
    <w:rsid w:val="00666670"/>
    <w:rsid w:val="006B4205"/>
    <w:rsid w:val="006F3159"/>
    <w:rsid w:val="007326D4"/>
    <w:rsid w:val="0076649D"/>
    <w:rsid w:val="007A1A6D"/>
    <w:rsid w:val="007F1F42"/>
    <w:rsid w:val="007F40EB"/>
    <w:rsid w:val="0080080F"/>
    <w:rsid w:val="00805ADC"/>
    <w:rsid w:val="00877077"/>
    <w:rsid w:val="008D153E"/>
    <w:rsid w:val="008D2A6D"/>
    <w:rsid w:val="008D5456"/>
    <w:rsid w:val="009151B5"/>
    <w:rsid w:val="009425F7"/>
    <w:rsid w:val="00954431"/>
    <w:rsid w:val="009723D6"/>
    <w:rsid w:val="009B18E6"/>
    <w:rsid w:val="009C1503"/>
    <w:rsid w:val="009E6E01"/>
    <w:rsid w:val="00A42FAA"/>
    <w:rsid w:val="00A527D2"/>
    <w:rsid w:val="00A55D52"/>
    <w:rsid w:val="00A63339"/>
    <w:rsid w:val="00A80C1B"/>
    <w:rsid w:val="00A93AA6"/>
    <w:rsid w:val="00AE57B2"/>
    <w:rsid w:val="00AF2C4A"/>
    <w:rsid w:val="00B61664"/>
    <w:rsid w:val="00B75D95"/>
    <w:rsid w:val="00B82E96"/>
    <w:rsid w:val="00B97EBC"/>
    <w:rsid w:val="00BD42A3"/>
    <w:rsid w:val="00BE6C95"/>
    <w:rsid w:val="00C0651B"/>
    <w:rsid w:val="00C079BB"/>
    <w:rsid w:val="00C21D0C"/>
    <w:rsid w:val="00C52A49"/>
    <w:rsid w:val="00CA709D"/>
    <w:rsid w:val="00CE3FA9"/>
    <w:rsid w:val="00D0455B"/>
    <w:rsid w:val="00D6383A"/>
    <w:rsid w:val="00DB7422"/>
    <w:rsid w:val="00DC19CF"/>
    <w:rsid w:val="00DE59DD"/>
    <w:rsid w:val="00E023D6"/>
    <w:rsid w:val="00E3765E"/>
    <w:rsid w:val="00E516B7"/>
    <w:rsid w:val="00E8217A"/>
    <w:rsid w:val="00E85B75"/>
    <w:rsid w:val="00F340A4"/>
    <w:rsid w:val="00F42843"/>
    <w:rsid w:val="00F57ABE"/>
    <w:rsid w:val="00F7226D"/>
    <w:rsid w:val="00F76F24"/>
    <w:rsid w:val="00FA520D"/>
    <w:rsid w:val="00FD2663"/>
    <w:rsid w:val="00FD4E79"/>
    <w:rsid w:val="00FE3D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244D"/>
    <w:rPr>
      <w:rFonts w:ascii="Arial" w:hAnsi="Arial"/>
      <w:szCs w:val="24"/>
    </w:rPr>
  </w:style>
  <w:style w:type="paragraph" w:styleId="Rubrik1">
    <w:name w:val="heading 1"/>
    <w:next w:val="Normal"/>
    <w:qFormat/>
    <w:rsid w:val="00445DA2"/>
    <w:pPr>
      <w:numPr>
        <w:numId w:val="1"/>
      </w:numPr>
      <w:spacing w:before="360" w:after="60"/>
      <w:outlineLvl w:val="0"/>
    </w:pPr>
    <w:rPr>
      <w:rFonts w:ascii="Arial" w:hAnsi="Arial" w:cs="Arial"/>
      <w:b/>
      <w:bCs/>
      <w:kern w:val="32"/>
      <w:szCs w:val="32"/>
    </w:rPr>
  </w:style>
  <w:style w:type="paragraph" w:styleId="Rubrik2">
    <w:name w:val="heading 2"/>
    <w:next w:val="Normal"/>
    <w:qFormat/>
    <w:rsid w:val="00E516B7"/>
    <w:pPr>
      <w:numPr>
        <w:ilvl w:val="1"/>
        <w:numId w:val="1"/>
      </w:numPr>
      <w:spacing w:before="360" w:after="60"/>
      <w:outlineLvl w:val="1"/>
    </w:pPr>
    <w:rPr>
      <w:rFonts w:ascii="Arial" w:hAnsi="Arial" w:cs="Arial"/>
      <w:b/>
      <w:bCs/>
      <w:iCs/>
      <w:szCs w:val="28"/>
    </w:rPr>
  </w:style>
  <w:style w:type="paragraph" w:styleId="Rubrik3">
    <w:name w:val="heading 3"/>
    <w:basedOn w:val="Normal"/>
    <w:next w:val="Normal"/>
    <w:qFormat/>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rPr>
      <w:rFonts w:cs="Arial"/>
    </w:rPr>
  </w:style>
  <w:style w:type="paragraph" w:styleId="Sidfot">
    <w:name w:val="footer"/>
    <w:basedOn w:val="Normal"/>
    <w:semiHidden/>
    <w:pPr>
      <w:tabs>
        <w:tab w:val="center" w:pos="4536"/>
        <w:tab w:val="right" w:pos="9072"/>
      </w:tabs>
    </w:pPr>
  </w:style>
  <w:style w:type="character" w:customStyle="1" w:styleId="tabelltextChar">
    <w:name w:val="tabelltext Char"/>
    <w:rPr>
      <w:rFonts w:ascii="Helvetica" w:hAnsi="Helvetica"/>
      <w:sz w:val="14"/>
      <w:szCs w:val="24"/>
      <w:lang w:val="sv-SE" w:eastAsia="sv-SE" w:bidi="ar-SA"/>
    </w:rPr>
  </w:style>
  <w:style w:type="paragraph" w:customStyle="1" w:styleId="tabelltext">
    <w:name w:val="tabelltext"/>
    <w:basedOn w:val="Normal"/>
    <w:pPr>
      <w:keepNext/>
      <w:spacing w:before="20"/>
      <w:ind w:left="57"/>
    </w:pPr>
    <w:rPr>
      <w:sz w:val="16"/>
    </w:rPr>
  </w:style>
  <w:style w:type="paragraph" w:customStyle="1" w:styleId="Tabelltextifyllnad">
    <w:name w:val="Tabelltextifyllnad"/>
    <w:basedOn w:val="tabelltext"/>
    <w:rPr>
      <w:sz w:val="18"/>
    </w:rPr>
  </w:style>
  <w:style w:type="character" w:customStyle="1" w:styleId="TabelltextifyllnadChar">
    <w:name w:val="Tabelltextifyllnad Char"/>
    <w:rPr>
      <w:rFonts w:ascii="Helvetica" w:hAnsi="Helvetica"/>
      <w:sz w:val="18"/>
      <w:szCs w:val="24"/>
      <w:lang w:val="sv-SE" w:eastAsia="sv-SE" w:bidi="ar-SA"/>
    </w:rPr>
  </w:style>
  <w:style w:type="character" w:styleId="Hyperlnk">
    <w:name w:val="Hyperlink"/>
    <w:semiHidden/>
    <w:rPr>
      <w:color w:val="0000FF"/>
      <w:u w:val="single"/>
    </w:rPr>
  </w:style>
  <w:style w:type="paragraph" w:styleId="Ballongtext">
    <w:name w:val="Balloon Text"/>
    <w:basedOn w:val="Normal"/>
    <w:link w:val="BallongtextChar"/>
    <w:uiPriority w:val="99"/>
    <w:semiHidden/>
    <w:unhideWhenUsed/>
    <w:rsid w:val="001C3431"/>
    <w:rPr>
      <w:rFonts w:ascii="Tahoma" w:hAnsi="Tahoma" w:cs="Tahoma"/>
      <w:sz w:val="16"/>
      <w:szCs w:val="16"/>
    </w:rPr>
  </w:style>
  <w:style w:type="character" w:customStyle="1" w:styleId="BallongtextChar">
    <w:name w:val="Ballongtext Char"/>
    <w:link w:val="Ballongtext"/>
    <w:uiPriority w:val="99"/>
    <w:semiHidden/>
    <w:rsid w:val="001C3431"/>
    <w:rPr>
      <w:rFonts w:ascii="Tahoma" w:hAnsi="Tahoma" w:cs="Tahoma"/>
      <w:sz w:val="16"/>
      <w:szCs w:val="16"/>
    </w:rPr>
  </w:style>
  <w:style w:type="character" w:customStyle="1" w:styleId="SidhuvudChar">
    <w:name w:val="Sidhuvud Char"/>
    <w:link w:val="Sidhuvud"/>
    <w:rsid w:val="00877077"/>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F244D"/>
    <w:rPr>
      <w:rFonts w:ascii="Arial" w:hAnsi="Arial"/>
      <w:szCs w:val="24"/>
    </w:rPr>
  </w:style>
  <w:style w:type="paragraph" w:styleId="Rubrik1">
    <w:name w:val="heading 1"/>
    <w:next w:val="Normal"/>
    <w:qFormat/>
    <w:rsid w:val="00445DA2"/>
    <w:pPr>
      <w:numPr>
        <w:numId w:val="1"/>
      </w:numPr>
      <w:spacing w:before="360" w:after="60"/>
      <w:outlineLvl w:val="0"/>
    </w:pPr>
    <w:rPr>
      <w:rFonts w:ascii="Arial" w:hAnsi="Arial" w:cs="Arial"/>
      <w:b/>
      <w:bCs/>
      <w:kern w:val="32"/>
      <w:szCs w:val="32"/>
    </w:rPr>
  </w:style>
  <w:style w:type="paragraph" w:styleId="Rubrik2">
    <w:name w:val="heading 2"/>
    <w:next w:val="Normal"/>
    <w:qFormat/>
    <w:rsid w:val="00E516B7"/>
    <w:pPr>
      <w:numPr>
        <w:ilvl w:val="1"/>
        <w:numId w:val="1"/>
      </w:numPr>
      <w:spacing w:before="360" w:after="60"/>
      <w:outlineLvl w:val="1"/>
    </w:pPr>
    <w:rPr>
      <w:rFonts w:ascii="Arial" w:hAnsi="Arial" w:cs="Arial"/>
      <w:b/>
      <w:bCs/>
      <w:iCs/>
      <w:szCs w:val="28"/>
    </w:rPr>
  </w:style>
  <w:style w:type="paragraph" w:styleId="Rubrik3">
    <w:name w:val="heading 3"/>
    <w:basedOn w:val="Normal"/>
    <w:next w:val="Normal"/>
    <w:qFormat/>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rPr>
      <w:rFonts w:cs="Arial"/>
    </w:rPr>
  </w:style>
  <w:style w:type="paragraph" w:styleId="Sidfot">
    <w:name w:val="footer"/>
    <w:basedOn w:val="Normal"/>
    <w:semiHidden/>
    <w:pPr>
      <w:tabs>
        <w:tab w:val="center" w:pos="4536"/>
        <w:tab w:val="right" w:pos="9072"/>
      </w:tabs>
    </w:pPr>
  </w:style>
  <w:style w:type="character" w:customStyle="1" w:styleId="tabelltextChar">
    <w:name w:val="tabelltext Char"/>
    <w:rPr>
      <w:rFonts w:ascii="Helvetica" w:hAnsi="Helvetica"/>
      <w:sz w:val="14"/>
      <w:szCs w:val="24"/>
      <w:lang w:val="sv-SE" w:eastAsia="sv-SE" w:bidi="ar-SA"/>
    </w:rPr>
  </w:style>
  <w:style w:type="paragraph" w:customStyle="1" w:styleId="tabelltext">
    <w:name w:val="tabelltext"/>
    <w:basedOn w:val="Normal"/>
    <w:pPr>
      <w:keepNext/>
      <w:spacing w:before="20"/>
      <w:ind w:left="57"/>
    </w:pPr>
    <w:rPr>
      <w:sz w:val="16"/>
    </w:rPr>
  </w:style>
  <w:style w:type="paragraph" w:customStyle="1" w:styleId="Tabelltextifyllnad">
    <w:name w:val="Tabelltextifyllnad"/>
    <w:basedOn w:val="tabelltext"/>
    <w:rPr>
      <w:sz w:val="18"/>
    </w:rPr>
  </w:style>
  <w:style w:type="character" w:customStyle="1" w:styleId="TabelltextifyllnadChar">
    <w:name w:val="Tabelltextifyllnad Char"/>
    <w:rPr>
      <w:rFonts w:ascii="Helvetica" w:hAnsi="Helvetica"/>
      <w:sz w:val="18"/>
      <w:szCs w:val="24"/>
      <w:lang w:val="sv-SE" w:eastAsia="sv-SE" w:bidi="ar-SA"/>
    </w:rPr>
  </w:style>
  <w:style w:type="character" w:styleId="Hyperlnk">
    <w:name w:val="Hyperlink"/>
    <w:semiHidden/>
    <w:rPr>
      <w:color w:val="0000FF"/>
      <w:u w:val="single"/>
    </w:rPr>
  </w:style>
  <w:style w:type="paragraph" w:styleId="Ballongtext">
    <w:name w:val="Balloon Text"/>
    <w:basedOn w:val="Normal"/>
    <w:link w:val="BallongtextChar"/>
    <w:uiPriority w:val="99"/>
    <w:semiHidden/>
    <w:unhideWhenUsed/>
    <w:rsid w:val="001C3431"/>
    <w:rPr>
      <w:rFonts w:ascii="Tahoma" w:hAnsi="Tahoma" w:cs="Tahoma"/>
      <w:sz w:val="16"/>
      <w:szCs w:val="16"/>
    </w:rPr>
  </w:style>
  <w:style w:type="character" w:customStyle="1" w:styleId="BallongtextChar">
    <w:name w:val="Ballongtext Char"/>
    <w:link w:val="Ballongtext"/>
    <w:uiPriority w:val="99"/>
    <w:semiHidden/>
    <w:rsid w:val="001C3431"/>
    <w:rPr>
      <w:rFonts w:ascii="Tahoma" w:hAnsi="Tahoma" w:cs="Tahoma"/>
      <w:sz w:val="16"/>
      <w:szCs w:val="16"/>
    </w:rPr>
  </w:style>
  <w:style w:type="character" w:customStyle="1" w:styleId="SidhuvudChar">
    <w:name w:val="Sidhuvud Char"/>
    <w:link w:val="Sidhuvud"/>
    <w:rsid w:val="00877077"/>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DER~1\AppData\Local\Temp\LSB12_13.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74A4C-6C84-4729-AE65-05AA6FA3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LSB12_13</Template>
  <TotalTime>514</TotalTime>
  <Pages>7</Pages>
  <Words>4064</Words>
  <Characters>21540</Characters>
  <Application>Microsoft Office Word</Application>
  <DocSecurity>0</DocSecurity>
  <Lines>179</Lines>
  <Paragraphs>51</Paragraphs>
  <ScaleCrop>false</ScaleCrop>
  <HeadingPairs>
    <vt:vector size="2" baseType="variant">
      <vt:variant>
        <vt:lpstr>Rubrik</vt:lpstr>
      </vt:variant>
      <vt:variant>
        <vt:i4>1</vt:i4>
      </vt:variant>
    </vt:vector>
  </HeadingPairs>
  <TitlesOfParts>
    <vt:vector size="1" baseType="lpstr">
      <vt:lpstr>A</vt:lpstr>
    </vt:vector>
  </TitlesOfParts>
  <Company>Grizli777</Company>
  <LinksUpToDate>false</LinksUpToDate>
  <CharactersWithSpaces>25553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Mona Hellberg</dc:creator>
  <cp:lastModifiedBy>Susanne Petersson</cp:lastModifiedBy>
  <cp:revision>21</cp:revision>
  <cp:lastPrinted>2014-05-21T14:00:00Z</cp:lastPrinted>
  <dcterms:created xsi:type="dcterms:W3CDTF">2014-05-16T11:36:00Z</dcterms:created>
  <dcterms:modified xsi:type="dcterms:W3CDTF">2014-05-21T15:11:00Z</dcterms:modified>
</cp:coreProperties>
</file>