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2" w:rsidRDefault="007A1A6D">
      <w:pPr>
        <w:pStyle w:val="Heading1"/>
        <w:spacing w:before="480"/>
      </w:pPr>
      <w:r>
        <w:t>Uppgifter om stödmottagare</w:t>
      </w: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78"/>
        <w:gridCol w:w="3528"/>
      </w:tblGrid>
      <w:tr w:rsidR="007A1A6D" w:rsidTr="00D0455B">
        <w:trPr>
          <w:cantSplit/>
          <w:trHeight w:val="153"/>
        </w:trPr>
        <w:tc>
          <w:tcPr>
            <w:tcW w:w="6878" w:type="dxa"/>
            <w:tcBorders>
              <w:right w:val="single" w:sz="4" w:space="0" w:color="000000"/>
            </w:tcBorders>
          </w:tcPr>
          <w:p w:rsidR="007A1A6D" w:rsidRDefault="007A1A6D" w:rsidP="007A1A6D">
            <w:pPr>
              <w:pStyle w:val="tabelltext"/>
            </w:pPr>
            <w:r>
              <w:t>Namn och adress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A6D" w:rsidRDefault="007A1A6D" w:rsidP="007A1A6D">
            <w:pPr>
              <w:pStyle w:val="tabelltext"/>
            </w:pPr>
            <w:r>
              <w:t>Journalnummer</w:t>
            </w:r>
          </w:p>
        </w:tc>
      </w:tr>
      <w:tr w:rsidR="007A1A6D" w:rsidTr="001C3431">
        <w:trPr>
          <w:cantSplit/>
          <w:trHeight w:hRule="exact" w:val="1134"/>
        </w:trPr>
        <w:tc>
          <w:tcPr>
            <w:tcW w:w="6878" w:type="dxa"/>
            <w:tcBorders>
              <w:right w:val="single" w:sz="4" w:space="0" w:color="000000"/>
            </w:tcBorders>
          </w:tcPr>
          <w:p w:rsidR="00A14E4B" w:rsidRDefault="0043660F" w:rsidP="00A14E4B">
            <w:pPr>
              <w:pStyle w:val="Tabelltextifyllnad"/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1A6D">
              <w:instrText xml:space="preserve"> FORMTEXT </w:instrText>
            </w:r>
            <w:r>
              <w:fldChar w:fldCharType="separate"/>
            </w:r>
            <w:r w:rsidR="00A14E4B">
              <w:rPr>
                <w:noProof/>
              </w:rPr>
              <w:t>Fågelsundets Hamn- och Stugförening</w:t>
            </w:r>
          </w:p>
          <w:p w:rsidR="00A14E4B" w:rsidRDefault="00A14E4B" w:rsidP="00A14E4B">
            <w:pPr>
              <w:pStyle w:val="Tabelltextifyllnad"/>
              <w:rPr>
                <w:noProof/>
              </w:rPr>
            </w:pPr>
            <w:r>
              <w:rPr>
                <w:noProof/>
              </w:rPr>
              <w:t xml:space="preserve">Stiv Carlsson </w:t>
            </w:r>
          </w:p>
          <w:p w:rsidR="00A14E4B" w:rsidRDefault="00A14E4B" w:rsidP="00A14E4B">
            <w:pPr>
              <w:pStyle w:val="Tabelltextifyllnad"/>
              <w:rPr>
                <w:noProof/>
              </w:rPr>
            </w:pPr>
            <w:r>
              <w:rPr>
                <w:noProof/>
              </w:rPr>
              <w:t>Stationsgatan 10 B</w:t>
            </w:r>
          </w:p>
          <w:p w:rsidR="007A1A6D" w:rsidRDefault="00A14E4B" w:rsidP="00A14E4B">
            <w:pPr>
              <w:pStyle w:val="Tabelltextifyllnad"/>
            </w:pPr>
            <w:r>
              <w:rPr>
                <w:noProof/>
              </w:rPr>
              <w:t>815 38 Tierp</w:t>
            </w:r>
            <w:r w:rsidR="0043660F">
              <w:fldChar w:fldCharType="end"/>
            </w:r>
          </w:p>
          <w:p w:rsidR="00451150" w:rsidRDefault="00451150" w:rsidP="007A1A6D">
            <w:pPr>
              <w:pStyle w:val="Tabelltextifyllnad"/>
            </w:pP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6D" w:rsidRDefault="0043660F" w:rsidP="00A14E4B">
            <w:pPr>
              <w:pStyle w:val="Tabelltextifyllna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1A6D">
              <w:instrText xml:space="preserve"> FORMTEXT </w:instrText>
            </w:r>
            <w:r>
              <w:fldChar w:fldCharType="separate"/>
            </w:r>
            <w:r w:rsidR="00A14E4B" w:rsidRPr="00A14E4B">
              <w:rPr>
                <w:noProof/>
              </w:rPr>
              <w:t>2010-8135</w:t>
            </w:r>
            <w:r>
              <w:fldChar w:fldCharType="end"/>
            </w:r>
          </w:p>
        </w:tc>
      </w:tr>
      <w:tr w:rsidR="007A1A6D" w:rsidTr="007A1A6D">
        <w:tc>
          <w:tcPr>
            <w:tcW w:w="10406" w:type="dxa"/>
            <w:gridSpan w:val="2"/>
            <w:tcBorders>
              <w:top w:val="single" w:sz="4" w:space="0" w:color="auto"/>
              <w:bottom w:val="nil"/>
            </w:tcBorders>
          </w:tcPr>
          <w:p w:rsidR="007A1A6D" w:rsidRDefault="007A1A6D" w:rsidP="007A1A6D">
            <w:pPr>
              <w:pStyle w:val="tabelltext"/>
            </w:pPr>
            <w:r>
              <w:t>E-postadress</w:t>
            </w:r>
          </w:p>
        </w:tc>
      </w:tr>
      <w:tr w:rsidR="007A1A6D" w:rsidTr="008D5456">
        <w:trPr>
          <w:trHeight w:hRule="exact" w:val="284"/>
        </w:trPr>
        <w:tc>
          <w:tcPr>
            <w:tcW w:w="10406" w:type="dxa"/>
            <w:gridSpan w:val="2"/>
            <w:tcBorders>
              <w:top w:val="nil"/>
            </w:tcBorders>
          </w:tcPr>
          <w:p w:rsidR="007A1A6D" w:rsidRDefault="0043660F" w:rsidP="00A14E4B">
            <w:pPr>
              <w:pStyle w:val="Tabelltextifyllnad"/>
              <w:tabs>
                <w:tab w:val="left" w:pos="65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A6D">
              <w:instrText xml:space="preserve"> FORMTEXT </w:instrText>
            </w:r>
            <w:r>
              <w:fldChar w:fldCharType="separate"/>
            </w:r>
            <w:r w:rsidR="00A14E4B" w:rsidRPr="00A14E4B">
              <w:rPr>
                <w:noProof/>
              </w:rPr>
              <w:t>hillevi.carlsson@hotmail.com</w:t>
            </w:r>
            <w:r>
              <w:fldChar w:fldCharType="end"/>
            </w:r>
            <w:r w:rsidR="00653932">
              <w:tab/>
            </w:r>
          </w:p>
        </w:tc>
      </w:tr>
    </w:tbl>
    <w:p w:rsidR="00A527D2" w:rsidRDefault="007A1A6D" w:rsidP="007A1A6D">
      <w:pPr>
        <w:pStyle w:val="Heading1"/>
      </w:pPr>
      <w:r>
        <w:t>Uppgifter om kontaktpersonen</w:t>
      </w: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3"/>
        <w:gridCol w:w="5203"/>
      </w:tblGrid>
      <w:tr w:rsidR="007A1A6D" w:rsidTr="00D0455B">
        <w:trPr>
          <w:cantSplit/>
          <w:trHeight w:val="81"/>
        </w:trPr>
        <w:tc>
          <w:tcPr>
            <w:tcW w:w="5203" w:type="dxa"/>
            <w:vMerge w:val="restart"/>
            <w:tcBorders>
              <w:right w:val="single" w:sz="4" w:space="0" w:color="000000"/>
            </w:tcBorders>
          </w:tcPr>
          <w:p w:rsidR="007A1A6D" w:rsidRDefault="007A1A6D">
            <w:pPr>
              <w:pStyle w:val="tabelltext"/>
            </w:pPr>
            <w:r>
              <w:t>Namn och adress</w:t>
            </w:r>
          </w:p>
          <w:p w:rsidR="00A14E4B" w:rsidRDefault="0043660F" w:rsidP="00A14E4B">
            <w:pPr>
              <w:pStyle w:val="Tabelltextifyllnad"/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1A6D">
              <w:instrText xml:space="preserve"> FORMTEXT </w:instrText>
            </w:r>
            <w:r>
              <w:fldChar w:fldCharType="separate"/>
            </w:r>
            <w:r w:rsidR="00A14E4B">
              <w:rPr>
                <w:noProof/>
              </w:rPr>
              <w:t>Henrik Evaldsson, Kronjortsvägen 3, 81544 Tierp</w:t>
            </w:r>
          </w:p>
          <w:p w:rsidR="007A1A6D" w:rsidRDefault="00A14E4B" w:rsidP="00A14E4B">
            <w:pPr>
              <w:pStyle w:val="Tabelltextifyllnad"/>
            </w:pPr>
            <w:r>
              <w:rPr>
                <w:noProof/>
              </w:rPr>
              <w:t>Bruno Hagenbring, Neptunusbacken 3, 195 55 Märsta</w:t>
            </w:r>
            <w:r w:rsidR="0043660F">
              <w:fldChar w:fldCharType="end"/>
            </w:r>
          </w:p>
          <w:p w:rsidR="008D5456" w:rsidRDefault="008D5456" w:rsidP="008D5456">
            <w:pPr>
              <w:pStyle w:val="Tabelltextifyllnad"/>
              <w:ind w:left="0"/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A6D" w:rsidRDefault="007A1A6D" w:rsidP="007A1A6D">
            <w:pPr>
              <w:pStyle w:val="tabelltext"/>
            </w:pPr>
            <w:r>
              <w:t>Telefonnummer</w:t>
            </w:r>
          </w:p>
        </w:tc>
      </w:tr>
      <w:tr w:rsidR="007A1A6D" w:rsidTr="008D5456">
        <w:trPr>
          <w:cantSplit/>
          <w:trHeight w:val="283"/>
        </w:trPr>
        <w:tc>
          <w:tcPr>
            <w:tcW w:w="5203" w:type="dxa"/>
            <w:vMerge/>
            <w:tcBorders>
              <w:right w:val="single" w:sz="4" w:space="0" w:color="000000"/>
            </w:tcBorders>
          </w:tcPr>
          <w:p w:rsidR="007A1A6D" w:rsidRDefault="007A1A6D">
            <w:pPr>
              <w:pStyle w:val="tabelltext"/>
            </w:pP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6D" w:rsidRDefault="0043660F" w:rsidP="007A1A6D">
            <w:pPr>
              <w:pStyle w:val="Tabelltextifyllna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A6D">
              <w:instrText xml:space="preserve"> FORMTEXT </w:instrText>
            </w:r>
            <w:r>
              <w:fldChar w:fldCharType="separate"/>
            </w:r>
            <w:r w:rsidR="007A1A6D">
              <w:rPr>
                <w:noProof/>
              </w:rPr>
              <w:t> </w:t>
            </w:r>
            <w:r w:rsidR="007A1A6D">
              <w:rPr>
                <w:noProof/>
              </w:rPr>
              <w:t> </w:t>
            </w:r>
            <w:r w:rsidR="007A1A6D">
              <w:rPr>
                <w:noProof/>
              </w:rPr>
              <w:t> </w:t>
            </w:r>
            <w:r w:rsidR="007A1A6D">
              <w:rPr>
                <w:noProof/>
              </w:rPr>
              <w:t> </w:t>
            </w:r>
            <w:r w:rsidR="007A1A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6D" w:rsidTr="00D0455B">
        <w:trPr>
          <w:cantSplit/>
          <w:trHeight w:val="75"/>
        </w:trPr>
        <w:tc>
          <w:tcPr>
            <w:tcW w:w="5203" w:type="dxa"/>
            <w:vMerge/>
            <w:tcBorders>
              <w:right w:val="single" w:sz="4" w:space="0" w:color="000000"/>
            </w:tcBorders>
          </w:tcPr>
          <w:p w:rsidR="007A1A6D" w:rsidRDefault="007A1A6D" w:rsidP="007A1A6D">
            <w:pPr>
              <w:pStyle w:val="Tabelltextifyllnad"/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A6D" w:rsidRDefault="007A1A6D">
            <w:pPr>
              <w:pStyle w:val="tabelltext"/>
            </w:pPr>
            <w:r>
              <w:t>Mobiltelefonnummer</w:t>
            </w:r>
          </w:p>
        </w:tc>
      </w:tr>
      <w:tr w:rsidR="007A1A6D" w:rsidTr="008D5456">
        <w:trPr>
          <w:cantSplit/>
          <w:trHeight w:hRule="exact" w:val="284"/>
        </w:trPr>
        <w:tc>
          <w:tcPr>
            <w:tcW w:w="5203" w:type="dxa"/>
            <w:vMerge/>
            <w:tcBorders>
              <w:right w:val="single" w:sz="4" w:space="0" w:color="000000"/>
            </w:tcBorders>
          </w:tcPr>
          <w:p w:rsidR="007A1A6D" w:rsidRDefault="007A1A6D">
            <w:pPr>
              <w:pStyle w:val="tabelltext"/>
            </w:pP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6D" w:rsidRDefault="0043660F" w:rsidP="00A14E4B">
            <w:pPr>
              <w:pStyle w:val="Tabelltextifyllna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A6D">
              <w:instrText xml:space="preserve"> FORMTEXT </w:instrText>
            </w:r>
            <w:r>
              <w:fldChar w:fldCharType="separate"/>
            </w:r>
            <w:r w:rsidR="00A14E4B" w:rsidRPr="00A14E4B">
              <w:rPr>
                <w:noProof/>
              </w:rPr>
              <w:t>0703993051/0702938000</w:t>
            </w:r>
            <w:r>
              <w:fldChar w:fldCharType="end"/>
            </w:r>
          </w:p>
        </w:tc>
      </w:tr>
      <w:tr w:rsidR="007A1A6D" w:rsidTr="00D0455B">
        <w:trPr>
          <w:cantSplit/>
          <w:trHeight w:val="75"/>
        </w:trPr>
        <w:tc>
          <w:tcPr>
            <w:tcW w:w="5203" w:type="dxa"/>
            <w:vMerge/>
            <w:tcBorders>
              <w:right w:val="single" w:sz="4" w:space="0" w:color="000000"/>
            </w:tcBorders>
          </w:tcPr>
          <w:p w:rsidR="007A1A6D" w:rsidRDefault="007A1A6D">
            <w:pPr>
              <w:pStyle w:val="tabelltext"/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A6D" w:rsidRDefault="007A1A6D">
            <w:pPr>
              <w:pStyle w:val="tabelltext"/>
            </w:pPr>
            <w:r>
              <w:t>Faxnummer (även riktnummer)</w:t>
            </w:r>
          </w:p>
        </w:tc>
      </w:tr>
      <w:tr w:rsidR="007A1A6D" w:rsidTr="008D5456">
        <w:trPr>
          <w:cantSplit/>
          <w:trHeight w:hRule="exact" w:val="284"/>
        </w:trPr>
        <w:tc>
          <w:tcPr>
            <w:tcW w:w="5203" w:type="dxa"/>
            <w:vMerge/>
            <w:tcBorders>
              <w:right w:val="single" w:sz="4" w:space="0" w:color="000000"/>
            </w:tcBorders>
          </w:tcPr>
          <w:p w:rsidR="007A1A6D" w:rsidRDefault="007A1A6D">
            <w:pPr>
              <w:pStyle w:val="tabelltext"/>
            </w:pP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6D" w:rsidRDefault="0043660F" w:rsidP="007A1A6D">
            <w:pPr>
              <w:pStyle w:val="Tabelltextifyllna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A6D">
              <w:instrText xml:space="preserve"> FORMTEXT </w:instrText>
            </w:r>
            <w:r>
              <w:fldChar w:fldCharType="separate"/>
            </w:r>
            <w:r w:rsidR="007A1A6D">
              <w:rPr>
                <w:noProof/>
              </w:rPr>
              <w:t> </w:t>
            </w:r>
            <w:r w:rsidR="007A1A6D">
              <w:rPr>
                <w:noProof/>
              </w:rPr>
              <w:t> </w:t>
            </w:r>
            <w:r w:rsidR="007A1A6D">
              <w:rPr>
                <w:noProof/>
              </w:rPr>
              <w:t> </w:t>
            </w:r>
            <w:r w:rsidR="007A1A6D">
              <w:rPr>
                <w:noProof/>
              </w:rPr>
              <w:t> </w:t>
            </w:r>
            <w:r w:rsidR="007A1A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7D2">
        <w:tc>
          <w:tcPr>
            <w:tcW w:w="10406" w:type="dxa"/>
            <w:gridSpan w:val="2"/>
            <w:tcBorders>
              <w:top w:val="single" w:sz="4" w:space="0" w:color="auto"/>
              <w:bottom w:val="nil"/>
            </w:tcBorders>
          </w:tcPr>
          <w:p w:rsidR="00A527D2" w:rsidRDefault="007A1A6D">
            <w:pPr>
              <w:pStyle w:val="tabelltext"/>
            </w:pPr>
            <w:r>
              <w:t>E-postadress</w:t>
            </w:r>
          </w:p>
        </w:tc>
      </w:tr>
      <w:tr w:rsidR="00A527D2" w:rsidTr="008D5456">
        <w:trPr>
          <w:trHeight w:hRule="exact" w:val="284"/>
        </w:trPr>
        <w:tc>
          <w:tcPr>
            <w:tcW w:w="10406" w:type="dxa"/>
            <w:gridSpan w:val="2"/>
            <w:tcBorders>
              <w:top w:val="nil"/>
            </w:tcBorders>
          </w:tcPr>
          <w:p w:rsidR="00A527D2" w:rsidRDefault="0043660F" w:rsidP="00A14E4B">
            <w:pPr>
              <w:pStyle w:val="Tabelltextifyllna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527D2">
              <w:instrText xml:space="preserve"> FORMTEXT </w:instrText>
            </w:r>
            <w:r>
              <w:fldChar w:fldCharType="separate"/>
            </w:r>
            <w:r w:rsidR="00A14E4B" w:rsidRPr="00A14E4B">
              <w:rPr>
                <w:noProof/>
              </w:rPr>
              <w:t>henke_72@yahoo.se      bruno.hagenbring@gmail.com</w:t>
            </w:r>
            <w:r>
              <w:fldChar w:fldCharType="end"/>
            </w:r>
            <w:bookmarkEnd w:id="0"/>
          </w:p>
        </w:tc>
      </w:tr>
    </w:tbl>
    <w:p w:rsidR="00A527D2" w:rsidRDefault="00E85B75" w:rsidP="00E85B75">
      <w:pPr>
        <w:pStyle w:val="Heading1"/>
      </w:pPr>
      <w:r>
        <w:t>Sammanfattning av projektet</w:t>
      </w:r>
    </w:p>
    <w:p w:rsidR="00A527D2" w:rsidRDefault="00E85B75">
      <w:pPr>
        <w:pStyle w:val="Heading2"/>
      </w:pPr>
      <w:r>
        <w:t>Projektet genomfördes under perioden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2"/>
        <w:gridCol w:w="5223"/>
      </w:tblGrid>
      <w:tr w:rsidR="00E85B75" w:rsidTr="00E85B75">
        <w:trPr>
          <w:trHeight w:val="216"/>
        </w:trPr>
        <w:tc>
          <w:tcPr>
            <w:tcW w:w="5222" w:type="dxa"/>
          </w:tcPr>
          <w:p w:rsidR="00E85B75" w:rsidRDefault="00E85B75" w:rsidP="00E85B75">
            <w:pPr>
              <w:pStyle w:val="tabelltext"/>
            </w:pPr>
            <w:r>
              <w:t>Från och med</w:t>
            </w:r>
          </w:p>
        </w:tc>
        <w:tc>
          <w:tcPr>
            <w:tcW w:w="5223" w:type="dxa"/>
          </w:tcPr>
          <w:p w:rsidR="00E85B75" w:rsidRDefault="00E85B75" w:rsidP="00E85B75">
            <w:pPr>
              <w:pStyle w:val="tabelltext"/>
            </w:pPr>
            <w:r>
              <w:t>Till och med</w:t>
            </w:r>
          </w:p>
        </w:tc>
      </w:tr>
      <w:tr w:rsidR="00E85B75" w:rsidTr="008D5456">
        <w:trPr>
          <w:trHeight w:hRule="exact" w:val="284"/>
        </w:trPr>
        <w:tc>
          <w:tcPr>
            <w:tcW w:w="5222" w:type="dxa"/>
            <w:tcBorders>
              <w:bottom w:val="single" w:sz="4" w:space="0" w:color="000000"/>
            </w:tcBorders>
          </w:tcPr>
          <w:p w:rsidR="00E85B75" w:rsidRPr="00E85B75" w:rsidRDefault="0043660F" w:rsidP="00A14E4B">
            <w:pPr>
              <w:pStyle w:val="Tabelltextifyllnad"/>
            </w:pPr>
            <w:r w:rsidRPr="00E85B7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5B75" w:rsidRPr="00E85B75">
              <w:instrText xml:space="preserve"> FORMTEXT </w:instrText>
            </w:r>
            <w:r w:rsidRPr="00E85B75">
              <w:fldChar w:fldCharType="separate"/>
            </w:r>
            <w:r w:rsidR="00A14E4B" w:rsidRPr="00A14E4B">
              <w:t>2010-08-01</w:t>
            </w:r>
            <w:r w:rsidRPr="00E85B75">
              <w:fldChar w:fldCharType="end"/>
            </w:r>
            <w:r w:rsidR="008D5456">
              <w:t xml:space="preserve"> </w:t>
            </w:r>
          </w:p>
        </w:tc>
        <w:tc>
          <w:tcPr>
            <w:tcW w:w="5223" w:type="dxa"/>
            <w:tcBorders>
              <w:bottom w:val="single" w:sz="4" w:space="0" w:color="000000"/>
            </w:tcBorders>
          </w:tcPr>
          <w:p w:rsidR="00E85B75" w:rsidRPr="00E85B75" w:rsidRDefault="0043660F" w:rsidP="002E724E">
            <w:pPr>
              <w:pStyle w:val="Tabelltextifyllnad"/>
            </w:pPr>
            <w:r w:rsidRPr="00E85B7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5B75" w:rsidRPr="00E85B75">
              <w:instrText xml:space="preserve"> FORMTEXT </w:instrText>
            </w:r>
            <w:r w:rsidRPr="00E85B75">
              <w:fldChar w:fldCharType="separate"/>
            </w:r>
            <w:r w:rsidR="00A14E4B" w:rsidRPr="00A14E4B">
              <w:t>2014-06-3</w:t>
            </w:r>
            <w:r w:rsidR="002E724E">
              <w:t>0</w:t>
            </w:r>
            <w:r w:rsidRPr="00E85B75">
              <w:fldChar w:fldCharType="end"/>
            </w:r>
          </w:p>
        </w:tc>
      </w:tr>
      <w:tr w:rsidR="00E85B75" w:rsidTr="00D0455B">
        <w:trPr>
          <w:trHeight w:val="279"/>
        </w:trPr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5B75" w:rsidRPr="00E85B75" w:rsidRDefault="00E85B75" w:rsidP="00E85B75">
            <w:pPr>
              <w:pStyle w:val="Tabelltextifyllnad"/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85B75" w:rsidRPr="00E85B75" w:rsidRDefault="00E85B75" w:rsidP="00E85B75">
            <w:pPr>
              <w:pStyle w:val="Tabelltextifyllnad"/>
            </w:pPr>
          </w:p>
        </w:tc>
      </w:tr>
      <w:tr w:rsidR="00E85B75" w:rsidTr="00D0455B">
        <w:trPr>
          <w:trHeight w:val="153"/>
        </w:trPr>
        <w:tc>
          <w:tcPr>
            <w:tcW w:w="10445" w:type="dxa"/>
            <w:gridSpan w:val="2"/>
            <w:tcBorders>
              <w:top w:val="single" w:sz="4" w:space="0" w:color="000000"/>
              <w:bottom w:val="nil"/>
            </w:tcBorders>
          </w:tcPr>
          <w:p w:rsidR="00E85B75" w:rsidRPr="00E85B75" w:rsidRDefault="00E85B75" w:rsidP="00E85B75">
            <w:pPr>
              <w:pStyle w:val="tabelltext"/>
            </w:pPr>
            <w:r>
              <w:t>Var genomfördes projektet?</w:t>
            </w:r>
          </w:p>
        </w:tc>
      </w:tr>
      <w:tr w:rsidR="00E85B75" w:rsidTr="00BD42A3">
        <w:trPr>
          <w:trHeight w:hRule="exact" w:val="284"/>
        </w:trPr>
        <w:tc>
          <w:tcPr>
            <w:tcW w:w="10445" w:type="dxa"/>
            <w:gridSpan w:val="2"/>
            <w:tcBorders>
              <w:top w:val="nil"/>
              <w:bottom w:val="single" w:sz="4" w:space="0" w:color="000000"/>
            </w:tcBorders>
          </w:tcPr>
          <w:p w:rsidR="00E85B75" w:rsidRPr="00E85B75" w:rsidRDefault="0043660F" w:rsidP="00A14E4B">
            <w:pPr>
              <w:pStyle w:val="Tabelltextifyllnad"/>
            </w:pPr>
            <w:r w:rsidRPr="00E85B7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5B75" w:rsidRPr="00E85B75">
              <w:instrText xml:space="preserve"> FORMTEXT </w:instrText>
            </w:r>
            <w:r w:rsidRPr="00E85B75">
              <w:fldChar w:fldCharType="separate"/>
            </w:r>
            <w:r w:rsidR="00A14E4B" w:rsidRPr="00A14E4B">
              <w:t>Fågelsundet  Tierps</w:t>
            </w:r>
            <w:r w:rsidR="00A14E4B">
              <w:t xml:space="preserve"> </w:t>
            </w:r>
            <w:r w:rsidR="00A14E4B" w:rsidRPr="00A14E4B">
              <w:t>kommun</w:t>
            </w:r>
            <w:r w:rsidRPr="00E85B75">
              <w:fldChar w:fldCharType="end"/>
            </w:r>
          </w:p>
        </w:tc>
      </w:tr>
    </w:tbl>
    <w:p w:rsidR="004E38F8" w:rsidRPr="00A15617" w:rsidRDefault="004E38F8" w:rsidP="004E38F8">
      <w:pPr>
        <w:rPr>
          <w:sz w:val="2"/>
          <w:szCs w:val="2"/>
        </w:rPr>
        <w:sectPr w:rsidR="004E38F8" w:rsidRPr="00A15617" w:rsidSect="00653932">
          <w:headerReference w:type="first" r:id="rId8"/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</w:p>
    <w:p w:rsidR="004E38F8" w:rsidRPr="00A15617" w:rsidRDefault="004E38F8" w:rsidP="00A15617"/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5"/>
      </w:tblGrid>
      <w:tr w:rsidR="00E85B75" w:rsidTr="004E38F8">
        <w:trPr>
          <w:cantSplit/>
          <w:trHeight w:val="153"/>
        </w:trPr>
        <w:tc>
          <w:tcPr>
            <w:tcW w:w="10445" w:type="dxa"/>
            <w:tcBorders>
              <w:top w:val="single" w:sz="4" w:space="0" w:color="000000"/>
              <w:bottom w:val="nil"/>
            </w:tcBorders>
          </w:tcPr>
          <w:p w:rsidR="008C5772" w:rsidRPr="00E85B75" w:rsidRDefault="00E85B75" w:rsidP="008C5772">
            <w:pPr>
              <w:pStyle w:val="tabelltext"/>
            </w:pPr>
            <w:r>
              <w:t xml:space="preserve">Här ska du kort och konkret beskriva </w:t>
            </w:r>
            <w:r w:rsidR="008C5772">
              <w:t>projektet</w:t>
            </w:r>
          </w:p>
        </w:tc>
      </w:tr>
      <w:tr w:rsidR="00E85B75" w:rsidTr="004E38F8">
        <w:trPr>
          <w:trHeight w:val="3572"/>
        </w:trPr>
        <w:tc>
          <w:tcPr>
            <w:tcW w:w="10445" w:type="dxa"/>
            <w:tcBorders>
              <w:top w:val="nil"/>
            </w:tcBorders>
          </w:tcPr>
          <w:p w:rsidR="001D3828" w:rsidRDefault="00A14E4B" w:rsidP="00BD42A3">
            <w:pPr>
              <w:pStyle w:val="Tabelltextifyllnad"/>
              <w:keepNext w:val="0"/>
            </w:pPr>
            <w:r w:rsidRPr="00A14E4B">
              <w:t xml:space="preserve">Projektet genomför en förstudie om ökade möjligheter till turism och i synnerhet båtturism till Fågelsundet. </w:t>
            </w:r>
          </w:p>
          <w:p w:rsidR="008C5772" w:rsidRDefault="008C5772" w:rsidP="008C5772">
            <w:pPr>
              <w:pStyle w:val="Tabelltextifyllnad"/>
              <w:keepNext w:val="0"/>
            </w:pPr>
          </w:p>
          <w:p w:rsidR="008C5772" w:rsidRDefault="008C5772" w:rsidP="008C5772">
            <w:pPr>
              <w:pStyle w:val="Tabelltextifyllnad"/>
              <w:keepNext w:val="0"/>
            </w:pPr>
            <w:r>
              <w:t>Mål enligt projektansökan:</w:t>
            </w:r>
            <w:r w:rsidR="00A14E4B" w:rsidRPr="00A14E4B">
              <w:t>.</w:t>
            </w:r>
            <w:r w:rsidR="008D5456">
              <w:t xml:space="preserve"> </w:t>
            </w:r>
          </w:p>
          <w:p w:rsidR="008C5772" w:rsidRDefault="008C5772" w:rsidP="008C5772"/>
          <w:p w:rsidR="008C5772" w:rsidRPr="005466AD" w:rsidRDefault="008C5772" w:rsidP="008C5772">
            <w:pPr>
              <w:pStyle w:val="Tabelltextifyllnad"/>
              <w:keepNext w:val="0"/>
              <w:rPr>
                <w:noProof/>
              </w:rPr>
            </w:pPr>
            <w:r w:rsidRPr="005466AD">
              <w:t>Förbättra</w:t>
            </w:r>
            <w:r>
              <w:rPr>
                <w:noProof/>
              </w:rPr>
              <w:t xml:space="preserve"> infrastrukturen, </w:t>
            </w:r>
            <w:r w:rsidRPr="005466AD">
              <w:rPr>
                <w:noProof/>
              </w:rPr>
              <w:t>tillgängligheten och servicen för turister som kommer både sjö- och landvägen samt för de boende.</w:t>
            </w:r>
          </w:p>
          <w:p w:rsidR="008C5772" w:rsidRDefault="008C5772" w:rsidP="008C5772">
            <w:pPr>
              <w:pStyle w:val="Tabelltextifyllnad"/>
              <w:keepNext w:val="0"/>
            </w:pPr>
          </w:p>
          <w:p w:rsidR="008C5772" w:rsidRPr="005466AD" w:rsidRDefault="008C5772" w:rsidP="008C5772">
            <w:pPr>
              <w:pStyle w:val="Tabelltextifyllnad"/>
              <w:keepNext w:val="0"/>
              <w:rPr>
                <w:noProof/>
              </w:rPr>
            </w:pPr>
            <w:r w:rsidRPr="005466AD">
              <w:t>Fördjupning</w:t>
            </w:r>
            <w:r w:rsidRPr="005466AD">
              <w:rPr>
                <w:noProof/>
              </w:rPr>
              <w:t xml:space="preserve"> av rännan/återtagande av djup motsvarande ca 2,5 meters vatten genom sund</w:t>
            </w:r>
            <w:r>
              <w:rPr>
                <w:noProof/>
              </w:rPr>
              <w:t>et mellan Fågeln och fiskeläget</w:t>
            </w:r>
            <w:r w:rsidR="00D57FFA">
              <w:rPr>
                <w:noProof/>
              </w:rPr>
              <w:t xml:space="preserve"> samt in till hamnarna </w:t>
            </w:r>
            <w:r w:rsidRPr="005466AD">
              <w:rPr>
                <w:noProof/>
              </w:rPr>
              <w:t>Gråsläta och Storham</w:t>
            </w:r>
            <w:r>
              <w:rPr>
                <w:noProof/>
              </w:rPr>
              <w:t>n.</w:t>
            </w:r>
          </w:p>
          <w:p w:rsidR="008C5772" w:rsidRDefault="008C5772" w:rsidP="008C5772">
            <w:pPr>
              <w:pStyle w:val="Tabelltextifyllnad"/>
              <w:keepNext w:val="0"/>
              <w:rPr>
                <w:noProof/>
              </w:rPr>
            </w:pPr>
          </w:p>
          <w:p w:rsidR="008C5772" w:rsidRPr="005466AD" w:rsidRDefault="008C5772" w:rsidP="008C5772">
            <w:pPr>
              <w:pStyle w:val="Tabelltextifyllnad"/>
              <w:keepNext w:val="0"/>
              <w:rPr>
                <w:noProof/>
              </w:rPr>
            </w:pPr>
            <w:r w:rsidRPr="005466AD">
              <w:rPr>
                <w:noProof/>
              </w:rPr>
              <w:t xml:space="preserve">Rusta </w:t>
            </w:r>
            <w:r w:rsidRPr="005466AD">
              <w:t>upp</w:t>
            </w:r>
            <w:r w:rsidRPr="005466AD">
              <w:rPr>
                <w:noProof/>
              </w:rPr>
              <w:t xml:space="preserve"> alternativt bygga ny gästbrygga</w:t>
            </w:r>
            <w:r w:rsidR="002E724E">
              <w:rPr>
                <w:noProof/>
              </w:rPr>
              <w:t xml:space="preserve"> med avloppstömningsstation för båtar.</w:t>
            </w:r>
          </w:p>
          <w:p w:rsidR="008C5772" w:rsidRDefault="008C5772" w:rsidP="008C5772">
            <w:pPr>
              <w:pStyle w:val="Tabelltextifyllnad"/>
              <w:keepNext w:val="0"/>
              <w:rPr>
                <w:noProof/>
              </w:rPr>
            </w:pPr>
          </w:p>
          <w:p w:rsidR="008C5772" w:rsidRPr="005466AD" w:rsidRDefault="008C5772" w:rsidP="008C5772">
            <w:pPr>
              <w:pStyle w:val="Tabelltextifyllnad"/>
              <w:keepNext w:val="0"/>
              <w:rPr>
                <w:noProof/>
              </w:rPr>
            </w:pPr>
            <w:r w:rsidRPr="005466AD">
              <w:rPr>
                <w:noProof/>
              </w:rPr>
              <w:t>Uppföra Hamnstuga/Servicehus med toalett, dusch, tvätt, vattentappställe</w:t>
            </w:r>
            <w:r w:rsidR="002E724E">
              <w:rPr>
                <w:noProof/>
              </w:rPr>
              <w:t xml:space="preserve"> och eventuell septitankstömning.</w:t>
            </w:r>
          </w:p>
          <w:p w:rsidR="008C5772" w:rsidRDefault="008C5772" w:rsidP="008C5772">
            <w:pPr>
              <w:pStyle w:val="Tabelltextifyllnad"/>
              <w:keepNext w:val="0"/>
              <w:rPr>
                <w:noProof/>
              </w:rPr>
            </w:pPr>
          </w:p>
          <w:p w:rsidR="008C5772" w:rsidRPr="005466AD" w:rsidRDefault="008C5772" w:rsidP="008C5772">
            <w:pPr>
              <w:pStyle w:val="Tabelltextifyllnad"/>
              <w:keepNext w:val="0"/>
              <w:rPr>
                <w:noProof/>
              </w:rPr>
            </w:pPr>
            <w:r w:rsidRPr="005466AD">
              <w:rPr>
                <w:noProof/>
              </w:rPr>
              <w:t xml:space="preserve">Skapa möjligheter för t ex ytterligare verksamhet t ex cykeluthyrning, visning av museibodarna, utökad service när det gäller tillgång av exempelvis vissa dagligvaror, restaurang </w:t>
            </w:r>
            <w:r>
              <w:rPr>
                <w:noProof/>
              </w:rPr>
              <w:t>etc</w:t>
            </w:r>
            <w:r w:rsidRPr="005466AD">
              <w:rPr>
                <w:noProof/>
              </w:rPr>
              <w:t>.</w:t>
            </w:r>
          </w:p>
          <w:p w:rsidR="008C5772" w:rsidRPr="00E85B75" w:rsidRDefault="008C5772" w:rsidP="00BD42A3">
            <w:pPr>
              <w:pStyle w:val="Tabelltextifyllnad"/>
              <w:keepNext w:val="0"/>
            </w:pPr>
          </w:p>
        </w:tc>
      </w:tr>
    </w:tbl>
    <w:p w:rsidR="00EB51A2" w:rsidRPr="00EB51A2" w:rsidRDefault="00EB51A2" w:rsidP="00EB51A2">
      <w:pPr>
        <w:rPr>
          <w:sz w:val="2"/>
          <w:szCs w:val="2"/>
        </w:rPr>
        <w:sectPr w:rsidR="00EB51A2" w:rsidRPr="00EB51A2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EB51A2" w:rsidRPr="00EB51A2" w:rsidRDefault="00EB51A2" w:rsidP="00EB51A2">
      <w:pPr>
        <w:rPr>
          <w:sz w:val="2"/>
          <w:szCs w:val="2"/>
        </w:rPr>
      </w:pPr>
    </w:p>
    <w:p w:rsidR="0020153F" w:rsidRDefault="00666670" w:rsidP="00001ADC">
      <w:pPr>
        <w:pStyle w:val="Heading1"/>
        <w:rPr>
          <w:caps/>
        </w:rPr>
      </w:pPr>
      <w:r>
        <w:lastRenderedPageBreak/>
        <w:t xml:space="preserve">Målgruppen – </w:t>
      </w:r>
      <w:r w:rsidR="00445DA2" w:rsidRPr="0020153F">
        <w:t>vem riktade sig projektet till</w:t>
      </w:r>
    </w:p>
    <w:p w:rsidR="0020153F" w:rsidRPr="00245927" w:rsidRDefault="0020153F" w:rsidP="0020153F">
      <w:pPr>
        <w:rPr>
          <w:sz w:val="2"/>
          <w:szCs w:val="2"/>
        </w:rPr>
      </w:pPr>
    </w:p>
    <w:p w:rsidR="0020153F" w:rsidRPr="00245927" w:rsidRDefault="0020153F" w:rsidP="0020153F">
      <w:pPr>
        <w:rPr>
          <w:sz w:val="2"/>
          <w:szCs w:val="2"/>
        </w:rPr>
        <w:sectPr w:rsidR="0020153F" w:rsidRPr="0024592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2"/>
        <w:gridCol w:w="5223"/>
      </w:tblGrid>
      <w:tr w:rsidR="00666670" w:rsidTr="00653932">
        <w:trPr>
          <w:trHeight w:val="188"/>
        </w:trPr>
        <w:tc>
          <w:tcPr>
            <w:tcW w:w="5222" w:type="dxa"/>
          </w:tcPr>
          <w:p w:rsidR="00666670" w:rsidRDefault="00666670" w:rsidP="00666670">
            <w:pPr>
              <w:pStyle w:val="tabelltext"/>
            </w:pPr>
            <w:r>
              <w:lastRenderedPageBreak/>
              <w:t>Personer eller grupper</w:t>
            </w:r>
          </w:p>
        </w:tc>
        <w:tc>
          <w:tcPr>
            <w:tcW w:w="5223" w:type="dxa"/>
          </w:tcPr>
          <w:p w:rsidR="00666670" w:rsidRDefault="00666670" w:rsidP="00666670">
            <w:pPr>
              <w:pStyle w:val="tabelltext"/>
            </w:pPr>
            <w:r>
              <w:t>På vilket sätt har de fått nytta av projektet?</w:t>
            </w:r>
          </w:p>
        </w:tc>
      </w:tr>
      <w:tr w:rsidR="00666670" w:rsidTr="00653932">
        <w:trPr>
          <w:trHeight w:val="283"/>
        </w:trPr>
        <w:tc>
          <w:tcPr>
            <w:tcW w:w="5222" w:type="dxa"/>
          </w:tcPr>
          <w:p w:rsidR="00666670" w:rsidRDefault="001D3828" w:rsidP="00653932">
            <w:pPr>
              <w:pStyle w:val="Tabelltextifyllnad"/>
            </w:pPr>
            <w:r>
              <w:t>Båtturism</w:t>
            </w:r>
          </w:p>
          <w:p w:rsidR="001D3828" w:rsidRDefault="001D3828" w:rsidP="00653932">
            <w:pPr>
              <w:pStyle w:val="Tabelltextifyllnad"/>
            </w:pPr>
            <w:r>
              <w:t>Turism via landvägen</w:t>
            </w:r>
          </w:p>
          <w:p w:rsidR="001D3828" w:rsidRPr="00653932" w:rsidRDefault="001D3828" w:rsidP="00653932">
            <w:pPr>
              <w:pStyle w:val="Tabelltextifyllnad"/>
            </w:pPr>
            <w:r>
              <w:t>Boende i Fågelsundet</w:t>
            </w:r>
          </w:p>
        </w:tc>
        <w:tc>
          <w:tcPr>
            <w:tcW w:w="5223" w:type="dxa"/>
          </w:tcPr>
          <w:p w:rsidR="00666670" w:rsidRDefault="001D3828" w:rsidP="001D3828">
            <w:pPr>
              <w:pStyle w:val="Tabelltextifyllnad"/>
            </w:pPr>
            <w:r>
              <w:t>Tillgång till gästhamn med service. Vatten, el, toatömning.</w:t>
            </w:r>
          </w:p>
          <w:p w:rsidR="001D3828" w:rsidRDefault="008C5772" w:rsidP="008C5772">
            <w:pPr>
              <w:pStyle w:val="Tabelltextifyllnad"/>
              <w:ind w:left="0"/>
            </w:pPr>
            <w:r>
              <w:t xml:space="preserve"> </w:t>
            </w:r>
            <w:r w:rsidR="0069498A">
              <w:t>Tillgång till servicehus</w:t>
            </w:r>
            <w:r>
              <w:t xml:space="preserve"> med vatten och toaletter.</w:t>
            </w:r>
          </w:p>
          <w:p w:rsidR="0069498A" w:rsidRDefault="001D3828" w:rsidP="0069498A">
            <w:pPr>
              <w:pStyle w:val="Tabelltextifyllnad"/>
            </w:pPr>
            <w:r>
              <w:t>Tillgång till vatten och avlo</w:t>
            </w:r>
            <w:r w:rsidR="0069498A">
              <w:t>pp. Servicehus med VA året</w:t>
            </w:r>
            <w:r w:rsidR="008C5772">
              <w:t xml:space="preserve"> runt</w:t>
            </w:r>
            <w:r w:rsidR="0069498A">
              <w:t>.</w:t>
            </w:r>
          </w:p>
          <w:p w:rsidR="0069498A" w:rsidRPr="0069498A" w:rsidRDefault="0069498A" w:rsidP="0069498A">
            <w:pPr>
              <w:pStyle w:val="Tabelltextifyllnad"/>
              <w:rPr>
                <w:szCs w:val="18"/>
              </w:rPr>
            </w:pPr>
            <w:r w:rsidRPr="0069498A">
              <w:rPr>
                <w:szCs w:val="18"/>
              </w:rPr>
              <w:t>U</w:t>
            </w:r>
            <w:r w:rsidRPr="0069498A">
              <w:rPr>
                <w:rFonts w:cs="Arial"/>
                <w:szCs w:val="18"/>
              </w:rPr>
              <w:t>nderlätt</w:t>
            </w:r>
            <w:r>
              <w:rPr>
                <w:rFonts w:cs="Arial"/>
                <w:szCs w:val="18"/>
              </w:rPr>
              <w:t>a</w:t>
            </w:r>
            <w:r w:rsidRPr="0069498A">
              <w:rPr>
                <w:rFonts w:cs="Arial"/>
                <w:szCs w:val="18"/>
              </w:rPr>
              <w:t xml:space="preserve"> för det småskaliga kustnära fisket (för båtar att ta sig in/ut)</w:t>
            </w:r>
          </w:p>
          <w:p w:rsidR="0069498A" w:rsidRPr="00653932" w:rsidRDefault="0069498A" w:rsidP="001D3828">
            <w:pPr>
              <w:pStyle w:val="Tabelltextifyllnad"/>
            </w:pPr>
          </w:p>
        </w:tc>
      </w:tr>
    </w:tbl>
    <w:p w:rsidR="00DE59DD" w:rsidRPr="00A15617" w:rsidRDefault="00DE59DD" w:rsidP="00653932">
      <w:pPr>
        <w:pStyle w:val="Heading1"/>
        <w:rPr>
          <w:sz w:val="2"/>
          <w:szCs w:val="2"/>
        </w:rPr>
        <w:sectPr w:rsidR="00DE59DD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527D2" w:rsidRDefault="00666670" w:rsidP="00653932">
      <w:pPr>
        <w:pStyle w:val="Heading1"/>
      </w:pPr>
      <w:r>
        <w:lastRenderedPageBreak/>
        <w:t>Genomförandet av projektet</w:t>
      </w:r>
    </w:p>
    <w:p w:rsidR="00EB51A2" w:rsidRDefault="00666670" w:rsidP="00A15617">
      <w:pPr>
        <w:pStyle w:val="Heading2"/>
        <w:sectPr w:rsidR="00EB51A2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  <w:r>
        <w:t>Var</w:t>
      </w:r>
      <w:r w:rsidR="004E38F8">
        <w:t xml:space="preserve">för ville ni </w:t>
      </w:r>
      <w:r w:rsidR="004E38F8" w:rsidRPr="00A15617">
        <w:t>genomföra</w:t>
      </w:r>
      <w:r w:rsidR="004E38F8">
        <w:t xml:space="preserve"> projektet</w:t>
      </w:r>
    </w:p>
    <w:p w:rsidR="00666670" w:rsidRPr="00EB51A2" w:rsidRDefault="00666670" w:rsidP="00EB51A2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0"/>
      </w:tblGrid>
      <w:tr w:rsidR="00666670" w:rsidTr="00DC19CF">
        <w:trPr>
          <w:trHeight w:val="1644"/>
        </w:trPr>
        <w:tc>
          <w:tcPr>
            <w:tcW w:w="10420" w:type="dxa"/>
            <w:tcBorders>
              <w:top w:val="single" w:sz="4" w:space="0" w:color="auto"/>
            </w:tcBorders>
          </w:tcPr>
          <w:p w:rsidR="0069498A" w:rsidRPr="0069498A" w:rsidRDefault="0069498A" w:rsidP="0069498A">
            <w:pPr>
              <w:rPr>
                <w:noProof/>
                <w:sz w:val="18"/>
                <w:szCs w:val="18"/>
              </w:rPr>
            </w:pPr>
            <w:r w:rsidRPr="0069498A">
              <w:rPr>
                <w:noProof/>
                <w:sz w:val="18"/>
                <w:szCs w:val="18"/>
              </w:rPr>
              <w:t>Förbättra möjligheterna för boende, arbete o</w:t>
            </w:r>
            <w:r>
              <w:rPr>
                <w:noProof/>
                <w:sz w:val="18"/>
                <w:szCs w:val="18"/>
              </w:rPr>
              <w:t xml:space="preserve">ch företagande samt att allmänt </w:t>
            </w:r>
            <w:r w:rsidRPr="0069498A">
              <w:rPr>
                <w:noProof/>
                <w:sz w:val="18"/>
                <w:szCs w:val="18"/>
              </w:rPr>
              <w:t>stärka bygdens attraktionskraft genom f</w:t>
            </w:r>
            <w:r w:rsidR="007E27D0">
              <w:rPr>
                <w:noProof/>
                <w:sz w:val="18"/>
                <w:szCs w:val="18"/>
              </w:rPr>
              <w:t>örnyelse och utveckling.</w:t>
            </w:r>
          </w:p>
          <w:p w:rsidR="0069498A" w:rsidRDefault="0069498A" w:rsidP="0069498A">
            <w:pPr>
              <w:rPr>
                <w:noProof/>
                <w:sz w:val="18"/>
                <w:szCs w:val="18"/>
              </w:rPr>
            </w:pPr>
          </w:p>
          <w:p w:rsidR="0069498A" w:rsidRDefault="0069498A" w:rsidP="0069498A">
            <w:pPr>
              <w:rPr>
                <w:noProof/>
                <w:sz w:val="18"/>
                <w:szCs w:val="18"/>
              </w:rPr>
            </w:pPr>
            <w:r w:rsidRPr="0069498A">
              <w:rPr>
                <w:noProof/>
                <w:sz w:val="18"/>
                <w:szCs w:val="18"/>
              </w:rPr>
              <w:t>Förbättra förutsättningarna för en god livskvalitet på landsbygden i form av kommersiell och offentlig service, inklusive fritids- och kulturaktiviteter.</w:t>
            </w:r>
          </w:p>
          <w:p w:rsidR="0069498A" w:rsidRDefault="0069498A" w:rsidP="0069498A">
            <w:pPr>
              <w:pStyle w:val="Tabelltextifyllnad"/>
              <w:ind w:left="0"/>
              <w:rPr>
                <w:noProof/>
                <w:szCs w:val="18"/>
              </w:rPr>
            </w:pPr>
          </w:p>
          <w:p w:rsidR="00666670" w:rsidRDefault="0069498A" w:rsidP="0069498A">
            <w:pPr>
              <w:pStyle w:val="Tabelltextifyllnad"/>
              <w:ind w:left="0"/>
              <w:rPr>
                <w:noProof/>
                <w:szCs w:val="18"/>
              </w:rPr>
            </w:pPr>
            <w:r w:rsidRPr="0069498A">
              <w:rPr>
                <w:noProof/>
                <w:szCs w:val="18"/>
              </w:rPr>
              <w:t>Förbättra den marinbiologiska infrastrukturen för den båttrafik som är relaterad till besöksnäringen samt för det småskaliga kustnära fisket.</w:t>
            </w:r>
          </w:p>
          <w:p w:rsidR="00974D86" w:rsidRDefault="00974D86" w:rsidP="0069498A">
            <w:pPr>
              <w:pStyle w:val="Tabelltextifyllnad"/>
              <w:ind w:left="0"/>
              <w:rPr>
                <w:noProof/>
                <w:szCs w:val="18"/>
              </w:rPr>
            </w:pPr>
          </w:p>
          <w:p w:rsidR="00974D86" w:rsidRPr="00974D86" w:rsidRDefault="001C4F45" w:rsidP="001C4F45">
            <w:pPr>
              <w:pStyle w:val="Tabelltextifyllnad"/>
              <w:ind w:left="0"/>
              <w:rPr>
                <w:szCs w:val="18"/>
              </w:rPr>
            </w:pPr>
            <w:r>
              <w:rPr>
                <w:noProof/>
                <w:szCs w:val="18"/>
              </w:rPr>
              <w:t>P</w:t>
            </w:r>
            <w:r w:rsidR="00974D86" w:rsidRPr="00974D86">
              <w:rPr>
                <w:noProof/>
                <w:szCs w:val="18"/>
              </w:rPr>
              <w:t>åskynda utvecklingen av nya affärs- och verksamhetsidéer inom turistnäringen samt att allmänt förbättra förutsättningar för ett konkurrenskraftigt mikroföretagande.</w:t>
            </w:r>
          </w:p>
        </w:tc>
      </w:tr>
    </w:tbl>
    <w:p w:rsidR="00EB51A2" w:rsidRPr="00EB51A2" w:rsidRDefault="00EB51A2" w:rsidP="00EB51A2">
      <w:pPr>
        <w:rPr>
          <w:sz w:val="2"/>
          <w:szCs w:val="2"/>
        </w:rPr>
        <w:sectPr w:rsidR="00EB51A2" w:rsidRPr="00EB51A2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EB51A2" w:rsidRPr="00EB51A2" w:rsidRDefault="00EB51A2" w:rsidP="00EB51A2">
      <w:pPr>
        <w:rPr>
          <w:sz w:val="2"/>
          <w:szCs w:val="2"/>
        </w:rPr>
      </w:pPr>
    </w:p>
    <w:p w:rsidR="00A527D2" w:rsidRDefault="00666670" w:rsidP="00666670">
      <w:pPr>
        <w:pStyle w:val="Heading2"/>
      </w:pPr>
      <w:r>
        <w:t>Vilka har varit med och genomfört projektet? (ange inga namn på personer)</w:t>
      </w:r>
    </w:p>
    <w:p w:rsidR="00001ADC" w:rsidRPr="00A15617" w:rsidRDefault="00001ADC" w:rsidP="00001ADC">
      <w:pPr>
        <w:rPr>
          <w:sz w:val="2"/>
          <w:szCs w:val="2"/>
        </w:rPr>
        <w:sectPr w:rsidR="00001ADC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</w:p>
    <w:p w:rsidR="00001ADC" w:rsidRPr="00001ADC" w:rsidRDefault="00001ADC" w:rsidP="00001ADC">
      <w:pPr>
        <w:rPr>
          <w:sz w:val="2"/>
          <w:szCs w:val="2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1417"/>
        <w:gridCol w:w="5560"/>
        <w:gridCol w:w="2612"/>
      </w:tblGrid>
      <w:tr w:rsidR="00666670" w:rsidTr="00D0455B">
        <w:trPr>
          <w:trHeight w:val="15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670" w:rsidRDefault="00666670" w:rsidP="00DB7422">
            <w:pPr>
              <w:pStyle w:val="tabelltext"/>
            </w:pPr>
            <w:r>
              <w:t>Kön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670" w:rsidRDefault="00666670" w:rsidP="00DB7422">
            <w:pPr>
              <w:pStyle w:val="tabelltext"/>
            </w:pPr>
            <w:r>
              <w:t>Antal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670" w:rsidRDefault="00666670" w:rsidP="00DB7422">
            <w:pPr>
              <w:pStyle w:val="tabelltext"/>
            </w:pPr>
            <w:r>
              <w:t>Beskriv deras roll i projektet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Default="00666670" w:rsidP="00666670">
            <w:pPr>
              <w:pStyle w:val="tabelltext"/>
            </w:pPr>
            <w:r>
              <w:t>Om de representerat organisation, förening, företag eller myndighet ange i så fall vilken.</w:t>
            </w:r>
          </w:p>
        </w:tc>
      </w:tr>
      <w:tr w:rsidR="00666670" w:rsidTr="00E516B7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Pr="00666670" w:rsidRDefault="00DB7422" w:rsidP="00092111">
            <w:pPr>
              <w:pStyle w:val="tabelltext"/>
            </w:pPr>
            <w:r>
              <w:t>Män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Default="00974D86" w:rsidP="00666670">
            <w:pPr>
              <w:pStyle w:val="Tabelltextifyllnad"/>
            </w:pPr>
            <w:r>
              <w:t>1</w:t>
            </w:r>
          </w:p>
          <w:p w:rsidR="00974D86" w:rsidRPr="00666670" w:rsidRDefault="00974D86" w:rsidP="00666670">
            <w:pPr>
              <w:pStyle w:val="Tabelltextifyllnad"/>
            </w:pPr>
            <w: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Default="00974D86" w:rsidP="00666670">
            <w:pPr>
              <w:pStyle w:val="Tabelltextifyllnad"/>
            </w:pPr>
            <w:r>
              <w:t>Projektledare</w:t>
            </w:r>
          </w:p>
          <w:p w:rsidR="00974D86" w:rsidRPr="00666670" w:rsidRDefault="00974D86" w:rsidP="00974D86">
            <w:pPr>
              <w:pStyle w:val="Tabelltextifyllnad"/>
            </w:pPr>
            <w:r>
              <w:t>Projektdeltagare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Pr="00666670" w:rsidRDefault="00974D86" w:rsidP="00666670">
            <w:pPr>
              <w:pStyle w:val="Tabelltextifyllnad"/>
            </w:pPr>
            <w:r>
              <w:t>Förening</w:t>
            </w:r>
          </w:p>
        </w:tc>
      </w:tr>
    </w:tbl>
    <w:p w:rsidR="00DB7422" w:rsidRDefault="00DB7422" w:rsidP="00DB7422"/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1417"/>
        <w:gridCol w:w="5560"/>
        <w:gridCol w:w="2612"/>
      </w:tblGrid>
      <w:tr w:rsidR="00666670" w:rsidTr="00E516B7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Pr="00666670" w:rsidRDefault="00DB7422" w:rsidP="00092111">
            <w:pPr>
              <w:pStyle w:val="tabelltext"/>
            </w:pPr>
            <w:r>
              <w:t>Kvinnor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Default="00974D86" w:rsidP="00666670">
            <w:pPr>
              <w:pStyle w:val="Tabelltextifyllnad"/>
            </w:pPr>
            <w:r>
              <w:t>1</w:t>
            </w:r>
          </w:p>
          <w:p w:rsidR="00974D86" w:rsidRPr="00666670" w:rsidRDefault="00974D86" w:rsidP="00666670">
            <w:pPr>
              <w:pStyle w:val="Tabelltextifyllnad"/>
            </w:pPr>
            <w: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Default="00974D86" w:rsidP="00974D86">
            <w:pPr>
              <w:pStyle w:val="Tabelltextifyllnad"/>
            </w:pPr>
            <w:r>
              <w:t>Projektdeltagare</w:t>
            </w:r>
          </w:p>
          <w:p w:rsidR="00974D86" w:rsidRPr="00666670" w:rsidRDefault="00974D86" w:rsidP="00974D86">
            <w:pPr>
              <w:pStyle w:val="Tabelltextifyllnad"/>
            </w:pPr>
            <w:r>
              <w:t>Ekonomiansvarig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0" w:rsidRDefault="00974D86" w:rsidP="00666670">
            <w:pPr>
              <w:pStyle w:val="Tabelltextifyllnad"/>
            </w:pPr>
            <w:r>
              <w:t>Förening</w:t>
            </w:r>
          </w:p>
          <w:p w:rsidR="00974D86" w:rsidRPr="00666670" w:rsidRDefault="00974D86" w:rsidP="00666670">
            <w:pPr>
              <w:pStyle w:val="Tabelltextifyllnad"/>
            </w:pPr>
            <w:r>
              <w:t>Förening</w:t>
            </w:r>
          </w:p>
        </w:tc>
      </w:tr>
    </w:tbl>
    <w:p w:rsidR="00DE59DD" w:rsidRPr="00DE59DD" w:rsidRDefault="00DE59DD" w:rsidP="004F244D">
      <w:pPr>
        <w:sectPr w:rsidR="00DE59DD" w:rsidRPr="00DE59DD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EB51A2" w:rsidRDefault="00DB7422" w:rsidP="00EB51A2">
      <w:pPr>
        <w:pStyle w:val="Heading2"/>
        <w:sectPr w:rsidR="00EB51A2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  <w:r>
        <w:lastRenderedPageBreak/>
        <w:t>Hur har ni förankrat projektet?</w:t>
      </w:r>
    </w:p>
    <w:p w:rsidR="00EB51A2" w:rsidRPr="00EB51A2" w:rsidRDefault="00EB51A2" w:rsidP="00EB51A2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0"/>
      </w:tblGrid>
      <w:tr w:rsidR="00DB7422" w:rsidTr="00DC19CF">
        <w:trPr>
          <w:trHeight w:val="1644"/>
        </w:trPr>
        <w:tc>
          <w:tcPr>
            <w:tcW w:w="10420" w:type="dxa"/>
            <w:tcBorders>
              <w:top w:val="single" w:sz="4" w:space="0" w:color="auto"/>
            </w:tcBorders>
          </w:tcPr>
          <w:p w:rsidR="002C7ED4" w:rsidRPr="002C7ED4" w:rsidRDefault="001C4F45" w:rsidP="002C7ED4">
            <w:pPr>
              <w:rPr>
                <w:sz w:val="18"/>
              </w:rPr>
            </w:pPr>
            <w:r>
              <w:rPr>
                <w:sz w:val="18"/>
              </w:rPr>
              <w:t>I en</w:t>
            </w:r>
            <w:r w:rsidR="002C7ED4">
              <w:rPr>
                <w:sz w:val="18"/>
              </w:rPr>
              <w:t xml:space="preserve"> fortlöpande di</w:t>
            </w:r>
            <w:r>
              <w:rPr>
                <w:sz w:val="18"/>
              </w:rPr>
              <w:t>alog med samtliga föreningar i F</w:t>
            </w:r>
            <w:r w:rsidR="002C7ED4" w:rsidRPr="002C7ED4">
              <w:rPr>
                <w:sz w:val="18"/>
              </w:rPr>
              <w:t>ågelsundet.</w:t>
            </w:r>
          </w:p>
          <w:p w:rsidR="00DB7422" w:rsidRDefault="002C7ED4" w:rsidP="002C7ED4">
            <w:pPr>
              <w:pStyle w:val="Tabelltextifyllnad"/>
              <w:ind w:left="0"/>
            </w:pPr>
            <w:r w:rsidRPr="002C7ED4">
              <w:t xml:space="preserve">Möten samt diskussioner med </w:t>
            </w:r>
            <w:r>
              <w:t>berörda avdelningar på Tierps kommun.</w:t>
            </w:r>
          </w:p>
        </w:tc>
      </w:tr>
    </w:tbl>
    <w:p w:rsidR="00EB51A2" w:rsidRPr="00EB51A2" w:rsidRDefault="00EB51A2" w:rsidP="00EB51A2">
      <w:pPr>
        <w:rPr>
          <w:sz w:val="2"/>
          <w:szCs w:val="2"/>
        </w:rPr>
        <w:sectPr w:rsidR="00EB51A2" w:rsidRPr="00EB51A2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EB51A2" w:rsidRPr="00EB51A2" w:rsidRDefault="00EB51A2" w:rsidP="00EB51A2">
      <w:pPr>
        <w:rPr>
          <w:sz w:val="2"/>
          <w:szCs w:val="2"/>
        </w:rPr>
      </w:pPr>
    </w:p>
    <w:p w:rsidR="00A15617" w:rsidRPr="00EB51A2" w:rsidRDefault="00DB7422" w:rsidP="00EB51A2">
      <w:pPr>
        <w:pStyle w:val="Heading2"/>
      </w:pPr>
      <w:r w:rsidRPr="00EB51A2">
        <w:t>Vilka har ni samarbetat med?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0"/>
        <w:gridCol w:w="1302"/>
        <w:gridCol w:w="1288"/>
      </w:tblGrid>
      <w:tr w:rsidR="00DB7422" w:rsidTr="00DE59DD">
        <w:trPr>
          <w:trHeight w:hRule="exact" w:val="567"/>
        </w:trPr>
        <w:tc>
          <w:tcPr>
            <w:tcW w:w="7830" w:type="dxa"/>
            <w:tcBorders>
              <w:top w:val="single" w:sz="4" w:space="0" w:color="auto"/>
              <w:bottom w:val="nil"/>
            </w:tcBorders>
          </w:tcPr>
          <w:p w:rsidR="00DB7422" w:rsidRDefault="00DB7422" w:rsidP="00DB7422">
            <w:pPr>
              <w:pStyle w:val="tabelltext"/>
            </w:pPr>
            <w:r>
              <w:t>Har ni haft kontakter med andra organisationer, föreningar, företag, kommuner eller myndigheter under projektet?</w:t>
            </w:r>
          </w:p>
          <w:p w:rsidR="00DB7422" w:rsidRDefault="00DB7422" w:rsidP="00DB7422">
            <w:pPr>
              <w:pStyle w:val="tabelltext"/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DB7422" w:rsidRDefault="0043660F" w:rsidP="00DB7422">
            <w:pPr>
              <w:pStyle w:val="tabelltex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ryss1"/>
            <w:r w:rsidR="00DB74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DB7422">
              <w:t xml:space="preserve"> Ja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:rsidR="00DB7422" w:rsidRDefault="0043660F" w:rsidP="00DB7422">
            <w:pPr>
              <w:pStyle w:val="tabelltex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4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B7422">
              <w:t xml:space="preserve"> Nej</w:t>
            </w:r>
          </w:p>
        </w:tc>
      </w:tr>
      <w:tr w:rsidR="00F42843" w:rsidTr="00634B05">
        <w:trPr>
          <w:trHeight w:val="188"/>
        </w:trPr>
        <w:tc>
          <w:tcPr>
            <w:tcW w:w="10420" w:type="dxa"/>
            <w:gridSpan w:val="3"/>
            <w:tcBorders>
              <w:top w:val="nil"/>
              <w:bottom w:val="nil"/>
            </w:tcBorders>
          </w:tcPr>
          <w:p w:rsidR="00F42843" w:rsidRDefault="00F42843">
            <w:pPr>
              <w:pStyle w:val="tabelltext"/>
            </w:pPr>
            <w:r>
              <w:t>Om ”Ja”, vilka</w:t>
            </w:r>
          </w:p>
        </w:tc>
      </w:tr>
      <w:tr w:rsidR="00F42843" w:rsidTr="00E516B7">
        <w:trPr>
          <w:trHeight w:val="283"/>
        </w:trPr>
        <w:tc>
          <w:tcPr>
            <w:tcW w:w="10420" w:type="dxa"/>
            <w:gridSpan w:val="3"/>
            <w:tcBorders>
              <w:top w:val="nil"/>
              <w:bottom w:val="single" w:sz="4" w:space="0" w:color="auto"/>
            </w:tcBorders>
          </w:tcPr>
          <w:p w:rsidR="00F42843" w:rsidRDefault="0043660F" w:rsidP="007E27D0">
            <w:pPr>
              <w:pStyle w:val="Tabelltextifyllna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2843">
              <w:instrText xml:space="preserve"> FORMTEXT </w:instrText>
            </w:r>
            <w:r>
              <w:fldChar w:fldCharType="separate"/>
            </w:r>
            <w:r w:rsidR="007E27D0">
              <w:t xml:space="preserve">Tierps kommun, </w:t>
            </w:r>
            <w:r w:rsidR="002C7ED4" w:rsidRPr="002C7ED4">
              <w:rPr>
                <w:noProof/>
              </w:rPr>
              <w:t>WRS Uppsala AB</w:t>
            </w:r>
            <w:r w:rsidR="007E27D0">
              <w:rPr>
                <w:noProof/>
              </w:rPr>
              <w:t xml:space="preserve">, </w:t>
            </w:r>
            <w:r w:rsidR="002C7ED4" w:rsidRPr="002C7ED4">
              <w:rPr>
                <w:noProof/>
              </w:rPr>
              <w:t>JAP Entreprenad AB</w:t>
            </w:r>
            <w:r w:rsidR="007E27D0">
              <w:rPr>
                <w:noProof/>
              </w:rPr>
              <w:t xml:space="preserve"> och Romsmarens sammfällighetsförening</w:t>
            </w:r>
            <w:r>
              <w:fldChar w:fldCharType="end"/>
            </w:r>
          </w:p>
        </w:tc>
      </w:tr>
      <w:tr w:rsidR="00DB7422" w:rsidTr="00F42843">
        <w:trPr>
          <w:trHeight w:val="188"/>
        </w:trPr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7422" w:rsidRDefault="00DB7422">
            <w:pPr>
              <w:pStyle w:val="tabelltext"/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B7422" w:rsidRDefault="00DB7422">
            <w:pPr>
              <w:pStyle w:val="tabelltext"/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7422" w:rsidRDefault="00DB7422">
            <w:pPr>
              <w:pStyle w:val="tabelltext"/>
            </w:pPr>
          </w:p>
        </w:tc>
      </w:tr>
      <w:tr w:rsidR="00F42843" w:rsidTr="00DE59DD">
        <w:trPr>
          <w:trHeight w:hRule="exact" w:val="397"/>
        </w:trPr>
        <w:tc>
          <w:tcPr>
            <w:tcW w:w="7830" w:type="dxa"/>
            <w:tcBorders>
              <w:top w:val="single" w:sz="4" w:space="0" w:color="auto"/>
              <w:bottom w:val="nil"/>
            </w:tcBorders>
          </w:tcPr>
          <w:p w:rsidR="00F42843" w:rsidRDefault="00F42843">
            <w:pPr>
              <w:pStyle w:val="tabelltext"/>
            </w:pPr>
            <w:r>
              <w:t>Har projektet skapat nya samarbeten eller nätverk?</w:t>
            </w:r>
          </w:p>
          <w:p w:rsidR="00F42843" w:rsidRDefault="00F42843">
            <w:pPr>
              <w:pStyle w:val="tabelltext"/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F42843" w:rsidRDefault="0043660F">
            <w:pPr>
              <w:pStyle w:val="tabelltex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84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2843">
              <w:t xml:space="preserve"> Ja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:rsidR="00F42843" w:rsidRDefault="0043660F">
            <w:pPr>
              <w:pStyle w:val="tabelltex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284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2843">
              <w:t xml:space="preserve"> Nej</w:t>
            </w:r>
          </w:p>
        </w:tc>
      </w:tr>
      <w:tr w:rsidR="00F42843" w:rsidTr="00F42843">
        <w:trPr>
          <w:trHeight w:val="188"/>
        </w:trPr>
        <w:tc>
          <w:tcPr>
            <w:tcW w:w="10420" w:type="dxa"/>
            <w:gridSpan w:val="3"/>
            <w:tcBorders>
              <w:top w:val="nil"/>
              <w:bottom w:val="nil"/>
            </w:tcBorders>
          </w:tcPr>
          <w:p w:rsidR="00F42843" w:rsidRDefault="00F42843">
            <w:pPr>
              <w:pStyle w:val="tabelltext"/>
            </w:pPr>
            <w:r>
              <w:t>Om ”Ja”, med vilka</w:t>
            </w:r>
          </w:p>
        </w:tc>
      </w:tr>
      <w:tr w:rsidR="00F42843" w:rsidTr="00E516B7">
        <w:trPr>
          <w:trHeight w:val="283"/>
        </w:trPr>
        <w:tc>
          <w:tcPr>
            <w:tcW w:w="10420" w:type="dxa"/>
            <w:gridSpan w:val="3"/>
            <w:tcBorders>
              <w:top w:val="nil"/>
            </w:tcBorders>
          </w:tcPr>
          <w:p w:rsidR="00F42843" w:rsidRDefault="0043660F" w:rsidP="00F42843">
            <w:pPr>
              <w:pStyle w:val="Tabelltextifyllna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2843">
              <w:instrText xml:space="preserve"> FORMTEXT </w:instrText>
            </w:r>
            <w:r>
              <w:fldChar w:fldCharType="separate"/>
            </w:r>
            <w:r w:rsidR="00F42843">
              <w:rPr>
                <w:noProof/>
              </w:rPr>
              <w:t> </w:t>
            </w:r>
            <w:r w:rsidR="00F42843">
              <w:rPr>
                <w:noProof/>
              </w:rPr>
              <w:t> </w:t>
            </w:r>
            <w:r w:rsidR="00F42843">
              <w:rPr>
                <w:noProof/>
              </w:rPr>
              <w:t> </w:t>
            </w:r>
            <w:r w:rsidR="00F42843">
              <w:rPr>
                <w:noProof/>
              </w:rPr>
              <w:t> </w:t>
            </w:r>
            <w:r w:rsidR="00F428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15617" w:rsidRDefault="00A15617" w:rsidP="00A15617">
      <w:pPr>
        <w:sectPr w:rsid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</w:p>
    <w:p w:rsidR="00A15617" w:rsidRPr="00A15617" w:rsidRDefault="00A15617" w:rsidP="00A15617">
      <w:pPr>
        <w:rPr>
          <w:sz w:val="2"/>
          <w:szCs w:val="2"/>
        </w:rPr>
      </w:pPr>
    </w:p>
    <w:p w:rsidR="00A527D2" w:rsidRDefault="00F42843">
      <w:pPr>
        <w:pStyle w:val="Heading2"/>
      </w:pPr>
      <w:r>
        <w:t>Vad har ni genomfört i projektet?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5"/>
      </w:tblGrid>
      <w:tr w:rsidR="00A527D2" w:rsidTr="00E516B7">
        <w:trPr>
          <w:trHeight w:val="283"/>
        </w:trPr>
        <w:tc>
          <w:tcPr>
            <w:tcW w:w="10445" w:type="dxa"/>
          </w:tcPr>
          <w:p w:rsidR="00A527D2" w:rsidRDefault="00F62CCA" w:rsidP="00E516B7">
            <w:pPr>
              <w:pStyle w:val="Tabelltextifyllnad"/>
            </w:pPr>
            <w:r>
              <w:t>Utredning om fördjupning och muddring in till hamnarna.</w:t>
            </w:r>
          </w:p>
          <w:p w:rsidR="00F62CCA" w:rsidRDefault="001C4F45" w:rsidP="00E516B7">
            <w:pPr>
              <w:pStyle w:val="Tabelltextifyllnad"/>
            </w:pPr>
            <w:r>
              <w:t>Förslag till vatten- och avloppsl</w:t>
            </w:r>
            <w:r w:rsidR="00826BC7">
              <w:t xml:space="preserve">ösning för Fågelsundet med </w:t>
            </w:r>
            <w:r w:rsidR="00F62CCA">
              <w:t>VA-utredningar</w:t>
            </w:r>
          </w:p>
          <w:p w:rsidR="00F62CCA" w:rsidRPr="00E516B7" w:rsidRDefault="00826BC7" w:rsidP="00E516B7">
            <w:pPr>
              <w:pStyle w:val="Tabelltextifyllnad"/>
            </w:pPr>
            <w:r>
              <w:t>Förslag till servicehus</w:t>
            </w:r>
          </w:p>
        </w:tc>
      </w:tr>
    </w:tbl>
    <w:p w:rsidR="00EB51A2" w:rsidRPr="00EB51A2" w:rsidRDefault="00EB51A2" w:rsidP="00EB51A2">
      <w:pPr>
        <w:rPr>
          <w:sz w:val="2"/>
          <w:szCs w:val="2"/>
        </w:rPr>
        <w:sectPr w:rsidR="00EB51A2" w:rsidRPr="00EB51A2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EB51A2" w:rsidRPr="00EB51A2" w:rsidRDefault="00EB51A2" w:rsidP="00EB51A2">
      <w:pPr>
        <w:rPr>
          <w:sz w:val="2"/>
          <w:szCs w:val="2"/>
        </w:rPr>
      </w:pPr>
    </w:p>
    <w:p w:rsidR="00A15617" w:rsidRDefault="00F42843">
      <w:pPr>
        <w:pStyle w:val="Heading2"/>
        <w:sectPr w:rsid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  <w:r>
        <w:lastRenderedPageBreak/>
        <w:t>Har något gått bättre än planerat</w:t>
      </w:r>
      <w:r w:rsidR="00634B05">
        <w:t>?</w:t>
      </w:r>
    </w:p>
    <w:p w:rsidR="00A15617" w:rsidRPr="00A15617" w:rsidRDefault="00826BC7" w:rsidP="00A15617">
      <w:pPr>
        <w:rPr>
          <w:sz w:val="2"/>
          <w:szCs w:val="2"/>
        </w:rPr>
      </w:pPr>
      <w:r>
        <w:rPr>
          <w:sz w:val="2"/>
          <w:szCs w:val="2"/>
        </w:rPr>
        <w:lastRenderedPageBreak/>
        <w:t>fram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5"/>
      </w:tblGrid>
      <w:tr w:rsidR="00634B05" w:rsidTr="00E516B7">
        <w:trPr>
          <w:trHeight w:val="283"/>
        </w:trPr>
        <w:tc>
          <w:tcPr>
            <w:tcW w:w="10445" w:type="dxa"/>
          </w:tcPr>
          <w:p w:rsidR="00634B05" w:rsidRPr="00E516B7" w:rsidRDefault="005A2F8A" w:rsidP="00E516B7">
            <w:pPr>
              <w:pStyle w:val="Tabelltextifyllnad"/>
            </w:pPr>
            <w:r>
              <w:t>Nej</w:t>
            </w:r>
            <w:r w:rsidR="004361A7">
              <w:t xml:space="preserve"> me</w:t>
            </w:r>
            <w:r w:rsidR="00F52B7C">
              <w:t>n vi har haft bra stöd från lead</w:t>
            </w:r>
            <w:r w:rsidR="004361A7">
              <w:t>er kontoret i Österbybruk</w:t>
            </w:r>
          </w:p>
        </w:tc>
      </w:tr>
    </w:tbl>
    <w:p w:rsidR="00A15617" w:rsidRDefault="00A15617" w:rsidP="00A15617">
      <w:pPr>
        <w:sectPr w:rsid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15617" w:rsidRPr="00A15617" w:rsidRDefault="00A15617" w:rsidP="00A15617">
      <w:pPr>
        <w:rPr>
          <w:sz w:val="2"/>
          <w:szCs w:val="2"/>
        </w:rPr>
      </w:pPr>
    </w:p>
    <w:p w:rsidR="00A15617" w:rsidRDefault="008D153E" w:rsidP="008D153E">
      <w:pPr>
        <w:pStyle w:val="Heading2"/>
        <w:sectPr w:rsid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  <w:r>
        <w:t>Vilka svårigheter eller hinder har ni upplevt under projektets gång?</w:t>
      </w:r>
    </w:p>
    <w:p w:rsidR="00A15617" w:rsidRPr="00A15617" w:rsidRDefault="00A15617" w:rsidP="00A15617">
      <w:pPr>
        <w:rPr>
          <w:sz w:val="2"/>
          <w:szCs w:val="2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5"/>
      </w:tblGrid>
      <w:tr w:rsidR="008D153E" w:rsidTr="00E516B7">
        <w:trPr>
          <w:trHeight w:val="283"/>
        </w:trPr>
        <w:tc>
          <w:tcPr>
            <w:tcW w:w="10445" w:type="dxa"/>
          </w:tcPr>
          <w:p w:rsidR="008D153E" w:rsidRPr="00E516B7" w:rsidRDefault="004361A7" w:rsidP="00E516B7">
            <w:pPr>
              <w:pStyle w:val="Tabelltextifyllnad"/>
            </w:pPr>
            <w:r>
              <w:t>Lång handläggningstid från länsstyrelsen</w:t>
            </w:r>
          </w:p>
        </w:tc>
      </w:tr>
    </w:tbl>
    <w:p w:rsidR="00A15617" w:rsidRPr="00A15617" w:rsidRDefault="00A15617" w:rsidP="00A15617">
      <w:pPr>
        <w:rPr>
          <w:sz w:val="2"/>
          <w:szCs w:val="2"/>
        </w:rPr>
        <w:sectPr w:rsidR="00A15617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15617" w:rsidRPr="00A15617" w:rsidRDefault="00A15617" w:rsidP="00A15617">
      <w:pPr>
        <w:rPr>
          <w:sz w:val="2"/>
          <w:szCs w:val="2"/>
        </w:rPr>
      </w:pPr>
    </w:p>
    <w:p w:rsidR="00A15617" w:rsidRPr="00D2302C" w:rsidRDefault="008D153E" w:rsidP="00D2302C">
      <w:pPr>
        <w:pStyle w:val="Heading1"/>
      </w:pPr>
      <w:r w:rsidRPr="00D2302C">
        <w:t>Projektets mål och resultat</w:t>
      </w:r>
    </w:p>
    <w:p w:rsidR="00D2302C" w:rsidRDefault="008D153E">
      <w:pPr>
        <w:pStyle w:val="Heading2"/>
        <w:sectPr w:rsidR="00D2302C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  <w:r>
        <w:t>Vilka resultat skapade projektet?</w:t>
      </w:r>
    </w:p>
    <w:p w:rsidR="00A527D2" w:rsidRPr="00D2302C" w:rsidRDefault="00A527D2" w:rsidP="00D2302C">
      <w:pPr>
        <w:rPr>
          <w:sz w:val="2"/>
          <w:szCs w:val="2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5"/>
      </w:tblGrid>
      <w:tr w:rsidR="00A527D2" w:rsidTr="00E516B7">
        <w:trPr>
          <w:trHeight w:val="283"/>
        </w:trPr>
        <w:tc>
          <w:tcPr>
            <w:tcW w:w="10445" w:type="dxa"/>
          </w:tcPr>
          <w:p w:rsidR="00A527D2" w:rsidRPr="00092111" w:rsidRDefault="00D57FFA" w:rsidP="00092111">
            <w:pPr>
              <w:pStyle w:val="Tabelltextifyllnad"/>
            </w:pPr>
            <w:r>
              <w:t>Förstudie</w:t>
            </w:r>
            <w:r w:rsidR="005A2F8A">
              <w:t>rapport</w:t>
            </w:r>
            <w:r>
              <w:t xml:space="preserve"> </w:t>
            </w:r>
          </w:p>
        </w:tc>
      </w:tr>
    </w:tbl>
    <w:p w:rsidR="00A15617" w:rsidRPr="00A15617" w:rsidRDefault="00A15617" w:rsidP="00A15617">
      <w:pPr>
        <w:rPr>
          <w:sz w:val="2"/>
          <w:szCs w:val="2"/>
        </w:rPr>
        <w:sectPr w:rsidR="00A15617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15617" w:rsidRPr="00A15617" w:rsidRDefault="00A15617" w:rsidP="00A15617">
      <w:pPr>
        <w:rPr>
          <w:sz w:val="2"/>
          <w:szCs w:val="2"/>
        </w:rPr>
      </w:pPr>
    </w:p>
    <w:p w:rsidR="00A527D2" w:rsidRDefault="008D153E">
      <w:pPr>
        <w:pStyle w:val="Heading2"/>
      </w:pPr>
      <w:r>
        <w:t>Vilka var projektets mål? Vad blev resultatet?</w:t>
      </w:r>
    </w:p>
    <w:p w:rsidR="00451150" w:rsidRPr="00A15617" w:rsidRDefault="00451150" w:rsidP="00451150">
      <w:pPr>
        <w:rPr>
          <w:sz w:val="2"/>
          <w:szCs w:val="2"/>
        </w:rPr>
        <w:sectPr w:rsidR="00451150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</w:p>
    <w:p w:rsidR="00451150" w:rsidRPr="00451150" w:rsidRDefault="00451150" w:rsidP="00451150">
      <w:pPr>
        <w:rPr>
          <w:sz w:val="2"/>
          <w:szCs w:val="2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1"/>
        <w:gridCol w:w="2611"/>
        <w:gridCol w:w="2611"/>
        <w:gridCol w:w="2612"/>
      </w:tblGrid>
      <w:tr w:rsidR="008D153E" w:rsidTr="00D0455B">
        <w:trPr>
          <w:trHeight w:val="153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3E" w:rsidRDefault="008D153E" w:rsidP="008D153E">
            <w:pPr>
              <w:pStyle w:val="tabelltext"/>
            </w:pPr>
            <w:r>
              <w:t>Mål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3E" w:rsidRDefault="008D153E" w:rsidP="008D153E">
            <w:pPr>
              <w:pStyle w:val="tabelltext"/>
            </w:pPr>
            <w:r>
              <w:t>Resultat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53E" w:rsidRDefault="008D153E" w:rsidP="008D153E">
            <w:pPr>
              <w:pStyle w:val="tabelltext"/>
            </w:pPr>
            <w:r>
              <w:t>Är målet uppfyllt? (Ja/Nej)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Om målet bara är delvis uppfyllt, ange orsak</w:t>
            </w:r>
          </w:p>
        </w:tc>
      </w:tr>
      <w:tr w:rsidR="008D153E" w:rsidTr="00DE59DD">
        <w:trPr>
          <w:trHeight w:val="283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8D153E" w:rsidRDefault="00D57FFA" w:rsidP="008D153E">
            <w:pPr>
              <w:pStyle w:val="Tabelltextifyllnad"/>
            </w:pPr>
            <w:r>
              <w:t>Förstudie</w:t>
            </w:r>
            <w:r w:rsidR="004366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153E">
              <w:instrText xml:space="preserve"> FORMTEXT </w:instrText>
            </w:r>
            <w:r w:rsidR="0043660F">
              <w:fldChar w:fldCharType="separate"/>
            </w:r>
            <w:r w:rsidR="008D153E">
              <w:rPr>
                <w:noProof/>
              </w:rPr>
              <w:t> </w:t>
            </w:r>
            <w:r w:rsidR="008D153E">
              <w:rPr>
                <w:noProof/>
              </w:rPr>
              <w:t> </w:t>
            </w:r>
            <w:r w:rsidR="008D153E">
              <w:rPr>
                <w:noProof/>
              </w:rPr>
              <w:t> </w:t>
            </w:r>
            <w:r w:rsidR="008D153E">
              <w:rPr>
                <w:noProof/>
              </w:rPr>
              <w:t> </w:t>
            </w:r>
            <w:r w:rsidR="008D153E">
              <w:rPr>
                <w:noProof/>
              </w:rPr>
              <w:t> </w:t>
            </w:r>
            <w:r w:rsidR="0043660F"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8D153E" w:rsidRDefault="0043660F" w:rsidP="008D153E">
            <w:pPr>
              <w:pStyle w:val="Tabelltextifyllna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>
              <w:instrText xml:space="preserve"> FORMTEXT </w:instrText>
            </w:r>
            <w:r>
              <w:fldChar w:fldCharType="separate"/>
            </w:r>
            <w:r w:rsidR="00DE59DD">
              <w:rPr>
                <w:noProof/>
              </w:rPr>
              <w:t> </w:t>
            </w:r>
            <w:r w:rsidR="00DE59DD">
              <w:rPr>
                <w:noProof/>
              </w:rPr>
              <w:t> </w:t>
            </w:r>
            <w:r w:rsidR="00DE59DD">
              <w:rPr>
                <w:noProof/>
              </w:rPr>
              <w:t> </w:t>
            </w:r>
            <w:r w:rsidR="00DE59DD">
              <w:rPr>
                <w:noProof/>
              </w:rPr>
              <w:t> </w:t>
            </w:r>
            <w:r w:rsidR="00DE59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8D153E" w:rsidRDefault="00D57FFA" w:rsidP="008D153E">
            <w:pPr>
              <w:pStyle w:val="Tabelltextifyllnad"/>
            </w:pPr>
            <w:r>
              <w:t>Ja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8D153E" w:rsidRDefault="0043660F" w:rsidP="008D153E">
            <w:pPr>
              <w:pStyle w:val="Tabelltextifyllna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>
              <w:instrText xml:space="preserve"> FORMTEXT </w:instrText>
            </w:r>
            <w:r>
              <w:fldChar w:fldCharType="separate"/>
            </w:r>
            <w:r w:rsidR="00DE59DD">
              <w:rPr>
                <w:noProof/>
              </w:rPr>
              <w:t> </w:t>
            </w:r>
            <w:r w:rsidR="00DE59DD">
              <w:rPr>
                <w:noProof/>
              </w:rPr>
              <w:t> </w:t>
            </w:r>
            <w:r w:rsidR="00DE59DD">
              <w:rPr>
                <w:noProof/>
              </w:rPr>
              <w:t> </w:t>
            </w:r>
            <w:r w:rsidR="00DE59DD">
              <w:rPr>
                <w:noProof/>
              </w:rPr>
              <w:t> </w:t>
            </w:r>
            <w:r w:rsidR="00DE59D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59DD" w:rsidRPr="00A15617" w:rsidRDefault="00DE59DD" w:rsidP="00DE59DD">
      <w:pPr>
        <w:rPr>
          <w:sz w:val="2"/>
          <w:szCs w:val="2"/>
        </w:rPr>
        <w:sectPr w:rsidR="00DE59DD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527D2" w:rsidRDefault="008D153E">
      <w:pPr>
        <w:pStyle w:val="Heading2"/>
      </w:pPr>
      <w:r>
        <w:lastRenderedPageBreak/>
        <w:t>Har projektet gynnat eller arbetat för någon av följande prioriteringar?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1"/>
        <w:gridCol w:w="767"/>
        <w:gridCol w:w="6187"/>
      </w:tblGrid>
      <w:tr w:rsidR="008D153E" w:rsidTr="001C3431">
        <w:trPr>
          <w:trHeight w:val="153"/>
        </w:trPr>
        <w:tc>
          <w:tcPr>
            <w:tcW w:w="349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53E" w:rsidRDefault="008D153E" w:rsidP="008D153E">
            <w:pPr>
              <w:pStyle w:val="tabelltext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53E" w:rsidRDefault="008D153E" w:rsidP="008D153E">
            <w:pPr>
              <w:pStyle w:val="tabelltext"/>
            </w:pPr>
            <w:r>
              <w:t>Ja/Nej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Om ”Ja”, på vilket sätt?</w:t>
            </w:r>
          </w:p>
        </w:tc>
      </w:tr>
      <w:tr w:rsidR="008D153E" w:rsidTr="001C3431">
        <w:trPr>
          <w:trHeight w:hRule="exact" w:val="2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Funktionshindrade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153E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Nej</w:t>
            </w:r>
            <w:r w:rsidRPr="00DE59DD">
              <w:fldChar w:fldCharType="end"/>
            </w:r>
            <w:r w:rsidR="00DE59DD" w:rsidRPr="00DE59DD">
              <w:t xml:space="preserve">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 </w:t>
            </w:r>
            <w:r w:rsidR="00A142E7">
              <w:t> </w:t>
            </w:r>
            <w:r w:rsidR="00A142E7">
              <w:t> </w:t>
            </w:r>
            <w:r w:rsidR="00A142E7">
              <w:t> </w:t>
            </w:r>
            <w:r w:rsidR="00A142E7">
              <w:t> </w:t>
            </w:r>
            <w:r w:rsidRPr="00DE59DD">
              <w:fldChar w:fldCharType="end"/>
            </w:r>
          </w:p>
        </w:tc>
      </w:tr>
      <w:tr w:rsidR="008D153E" w:rsidTr="001C3431">
        <w:trPr>
          <w:trHeight w:hRule="exact" w:val="2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Hållbar utveckling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 w:rsidRPr="00A142E7">
              <w:t>Nej</w:t>
            </w:r>
            <w:r w:rsidRPr="00DE59DD">
              <w:fldChar w:fldCharType="end"/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Pr="00DE59DD">
              <w:fldChar w:fldCharType="end"/>
            </w:r>
          </w:p>
        </w:tc>
      </w:tr>
      <w:tr w:rsidR="008D153E" w:rsidTr="001C3431">
        <w:trPr>
          <w:trHeight w:hRule="exact" w:val="2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Integration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 w:rsidRPr="00A142E7">
              <w:t>Nej</w:t>
            </w:r>
            <w:r w:rsidRPr="00DE59DD">
              <w:fldChar w:fldCharType="end"/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Pr="00DE59DD">
              <w:fldChar w:fldCharType="end"/>
            </w:r>
          </w:p>
        </w:tc>
      </w:tr>
      <w:tr w:rsidR="008D153E" w:rsidTr="001C3431">
        <w:trPr>
          <w:trHeight w:hRule="exact" w:val="2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Kompetenshöjning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 w:rsidRPr="00A142E7">
              <w:t>Nej</w:t>
            </w:r>
            <w:r w:rsidRPr="00DE59DD">
              <w:fldChar w:fldCharType="end"/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Pr="00DE59DD">
              <w:fldChar w:fldCharType="end"/>
            </w:r>
          </w:p>
        </w:tc>
      </w:tr>
      <w:tr w:rsidR="008D153E" w:rsidTr="001C3431">
        <w:trPr>
          <w:trHeight w:hRule="exact" w:val="2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Jämställdhet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 w:rsidRPr="00A142E7">
              <w:t>Nej</w:t>
            </w:r>
            <w:r w:rsidRPr="00DE59DD">
              <w:fldChar w:fldCharType="end"/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Pr="00DE59DD">
              <w:fldChar w:fldCharType="end"/>
            </w:r>
          </w:p>
        </w:tc>
      </w:tr>
      <w:tr w:rsidR="008D153E" w:rsidTr="001C3431">
        <w:trPr>
          <w:trHeight w:hRule="exact" w:val="2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Kvinnor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 w:rsidRPr="00A142E7">
              <w:t>Nej</w:t>
            </w:r>
            <w:r w:rsidRPr="00DE59DD">
              <w:fldChar w:fldCharType="end"/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="00DE59DD" w:rsidRPr="00DE59DD">
              <w:t> </w:t>
            </w:r>
            <w:r w:rsidRPr="00DE59DD">
              <w:fldChar w:fldCharType="end"/>
            </w:r>
          </w:p>
        </w:tc>
      </w:tr>
      <w:tr w:rsidR="008D153E" w:rsidTr="001C3431">
        <w:trPr>
          <w:trHeight w:hRule="exact" w:val="2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Miljö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Ja</w:t>
            </w:r>
            <w:r w:rsidRPr="00DE59DD">
              <w:fldChar w:fldCharType="end"/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 w:rsidRPr="00A142E7">
              <w:t>Förbättra vatten och avloppsmöjligheterna</w:t>
            </w:r>
            <w:r w:rsidR="00A142E7">
              <w:t xml:space="preserve"> </w:t>
            </w:r>
            <w:r w:rsidRPr="00DE59DD">
              <w:fldChar w:fldCharType="end"/>
            </w:r>
          </w:p>
        </w:tc>
      </w:tr>
      <w:tr w:rsidR="008D153E" w:rsidTr="001C3431">
        <w:trPr>
          <w:trHeight w:hRule="exact" w:val="28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Default="008D153E" w:rsidP="008D153E">
            <w:pPr>
              <w:pStyle w:val="tabelltext"/>
            </w:pPr>
            <w:r>
              <w:t>Ungdomar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A142E7" w:rsidRPr="00A142E7">
              <w:t>Nej</w:t>
            </w:r>
            <w:r w:rsidRPr="00DE59DD">
              <w:fldChar w:fldCharType="end"/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E" w:rsidRPr="00DE59DD" w:rsidRDefault="0043660F" w:rsidP="001C2881">
            <w:pPr>
              <w:pStyle w:val="Tabelltextifyllnad"/>
            </w:pPr>
            <w:r w:rsidRPr="00DE59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E59DD" w:rsidRPr="00DE59DD">
              <w:instrText xml:space="preserve"> FORMTEXT </w:instrText>
            </w:r>
            <w:r w:rsidRPr="00DE59DD">
              <w:fldChar w:fldCharType="separate"/>
            </w:r>
            <w:r w:rsidR="001C2881">
              <w:t> </w:t>
            </w:r>
            <w:r w:rsidR="001C2881">
              <w:t> </w:t>
            </w:r>
            <w:r w:rsidR="001C2881">
              <w:t> </w:t>
            </w:r>
            <w:r w:rsidR="001C2881">
              <w:t> </w:t>
            </w:r>
            <w:r w:rsidR="001C2881">
              <w:t> </w:t>
            </w:r>
            <w:r w:rsidRPr="00DE59DD">
              <w:fldChar w:fldCharType="end"/>
            </w:r>
          </w:p>
        </w:tc>
      </w:tr>
    </w:tbl>
    <w:p w:rsidR="00A527D2" w:rsidRDefault="008D153E" w:rsidP="008D153E">
      <w:pPr>
        <w:pStyle w:val="Heading2"/>
      </w:pPr>
      <w:r>
        <w:t>Vilka resultat kan ni se direkt efter projektets slut?</w: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1"/>
        <w:gridCol w:w="767"/>
        <w:gridCol w:w="1417"/>
        <w:gridCol w:w="1287"/>
        <w:gridCol w:w="3483"/>
      </w:tblGrid>
      <w:tr w:rsidR="008D153E" w:rsidTr="00DE59DD">
        <w:trPr>
          <w:trHeight w:val="234"/>
        </w:trPr>
        <w:tc>
          <w:tcPr>
            <w:tcW w:w="3491" w:type="dxa"/>
            <w:vAlign w:val="bottom"/>
          </w:tcPr>
          <w:p w:rsidR="008D153E" w:rsidRPr="008D153E" w:rsidRDefault="008D153E" w:rsidP="009425F7">
            <w:pPr>
              <w:pStyle w:val="tabelltext"/>
              <w:rPr>
                <w:b/>
              </w:rPr>
            </w:pPr>
            <w:r w:rsidRPr="008D153E">
              <w:rPr>
                <w:b/>
              </w:rPr>
              <w:lastRenderedPageBreak/>
              <w:t>Mätbara resultat</w:t>
            </w:r>
          </w:p>
        </w:tc>
        <w:tc>
          <w:tcPr>
            <w:tcW w:w="767" w:type="dxa"/>
            <w:vAlign w:val="bottom"/>
          </w:tcPr>
          <w:p w:rsidR="008D153E" w:rsidRPr="008D153E" w:rsidRDefault="008D153E" w:rsidP="009425F7">
            <w:pPr>
              <w:pStyle w:val="tabelltex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8D153E" w:rsidRPr="008D153E" w:rsidRDefault="008D153E" w:rsidP="009425F7">
            <w:pPr>
              <w:pStyle w:val="tabelltext"/>
              <w:rPr>
                <w:b/>
              </w:rPr>
            </w:pPr>
          </w:p>
        </w:tc>
        <w:tc>
          <w:tcPr>
            <w:tcW w:w="1287" w:type="dxa"/>
            <w:vAlign w:val="bottom"/>
          </w:tcPr>
          <w:p w:rsidR="008D153E" w:rsidRPr="008D153E" w:rsidRDefault="008D153E" w:rsidP="009425F7">
            <w:pPr>
              <w:pStyle w:val="tabelltext"/>
              <w:rPr>
                <w:b/>
              </w:rPr>
            </w:pPr>
            <w:r w:rsidRPr="008D153E">
              <w:rPr>
                <w:b/>
              </w:rPr>
              <w:t>Resultat direkt efter projekt</w:t>
            </w:r>
          </w:p>
        </w:tc>
        <w:tc>
          <w:tcPr>
            <w:tcW w:w="3483" w:type="dxa"/>
            <w:vAlign w:val="bottom"/>
          </w:tcPr>
          <w:p w:rsidR="008D153E" w:rsidRPr="008D153E" w:rsidRDefault="008D153E" w:rsidP="009425F7">
            <w:pPr>
              <w:pStyle w:val="tabelltext"/>
              <w:rPr>
                <w:b/>
              </w:rPr>
            </w:pPr>
            <w:r w:rsidRPr="008D153E">
              <w:rPr>
                <w:b/>
              </w:rPr>
              <w:t>Kommentera och beskriv</w:t>
            </w:r>
          </w:p>
        </w:tc>
      </w:tr>
      <w:tr w:rsidR="008D153E" w:rsidTr="00A93AA6">
        <w:trPr>
          <w:trHeight w:val="284"/>
        </w:trPr>
        <w:tc>
          <w:tcPr>
            <w:tcW w:w="3491" w:type="dxa"/>
          </w:tcPr>
          <w:p w:rsidR="008D153E" w:rsidRDefault="009425F7" w:rsidP="00DE59DD">
            <w:pPr>
              <w:pStyle w:val="tabelltext"/>
            </w:pPr>
            <w:r>
              <w:t>Antal nya företag</w:t>
            </w:r>
          </w:p>
        </w:tc>
        <w:tc>
          <w:tcPr>
            <w:tcW w:w="76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41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287" w:type="dxa"/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  <w:bookmarkEnd w:id="2"/>
          </w:p>
        </w:tc>
        <w:tc>
          <w:tcPr>
            <w:tcW w:w="3483" w:type="dxa"/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8D153E" w:rsidTr="00DE59DD">
        <w:trPr>
          <w:trHeight w:val="284"/>
        </w:trPr>
        <w:tc>
          <w:tcPr>
            <w:tcW w:w="3491" w:type="dxa"/>
          </w:tcPr>
          <w:p w:rsidR="008D153E" w:rsidRDefault="009425F7" w:rsidP="008D153E">
            <w:pPr>
              <w:pStyle w:val="tabelltext"/>
            </w:pPr>
            <w:r>
              <w:t>Antal nya produkter</w:t>
            </w:r>
          </w:p>
        </w:tc>
        <w:tc>
          <w:tcPr>
            <w:tcW w:w="76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41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287" w:type="dxa"/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8D153E" w:rsidTr="00DE59DD">
        <w:trPr>
          <w:trHeight w:val="284"/>
        </w:trPr>
        <w:tc>
          <w:tcPr>
            <w:tcW w:w="3491" w:type="dxa"/>
          </w:tcPr>
          <w:p w:rsidR="008D153E" w:rsidRDefault="009425F7" w:rsidP="008D153E">
            <w:pPr>
              <w:pStyle w:val="tabelltext"/>
            </w:pPr>
            <w:r>
              <w:t>Antal nya tjänster</w:t>
            </w:r>
          </w:p>
        </w:tc>
        <w:tc>
          <w:tcPr>
            <w:tcW w:w="76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41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287" w:type="dxa"/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8D153E" w:rsidTr="00DE59DD">
        <w:trPr>
          <w:trHeight w:val="284"/>
        </w:trPr>
        <w:tc>
          <w:tcPr>
            <w:tcW w:w="3491" w:type="dxa"/>
          </w:tcPr>
          <w:p w:rsidR="008D153E" w:rsidRDefault="009425F7" w:rsidP="008D153E">
            <w:pPr>
              <w:pStyle w:val="tabelltext"/>
            </w:pPr>
            <w:r>
              <w:t>Antal nya tekniker</w:t>
            </w:r>
          </w:p>
        </w:tc>
        <w:tc>
          <w:tcPr>
            <w:tcW w:w="76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41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287" w:type="dxa"/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8D153E" w:rsidTr="00DE59DD">
        <w:trPr>
          <w:trHeight w:val="170"/>
        </w:trPr>
        <w:tc>
          <w:tcPr>
            <w:tcW w:w="3491" w:type="dxa"/>
          </w:tcPr>
          <w:p w:rsidR="008D153E" w:rsidRDefault="009425F7" w:rsidP="008D153E">
            <w:pPr>
              <w:pStyle w:val="tabelltext"/>
            </w:pPr>
            <w:r>
              <w:t>Antal nya nätverk och mötesplatser</w:t>
            </w:r>
          </w:p>
        </w:tc>
        <w:tc>
          <w:tcPr>
            <w:tcW w:w="76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417" w:type="dxa"/>
          </w:tcPr>
          <w:p w:rsidR="008D153E" w:rsidRDefault="008D153E" w:rsidP="009425F7">
            <w:pPr>
              <w:pStyle w:val="Tabelltextifyllnad"/>
            </w:pPr>
          </w:p>
        </w:tc>
        <w:tc>
          <w:tcPr>
            <w:tcW w:w="1287" w:type="dxa"/>
          </w:tcPr>
          <w:p w:rsidR="008D153E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8D153E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Antal bevarade arbetstillfällen</w:t>
            </w:r>
          </w:p>
        </w:tc>
        <w:tc>
          <w:tcPr>
            <w:tcW w:w="767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Män</w:t>
            </w: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Yngre än 25 år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25 år eller äldre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Kvinnor</w:t>
            </w: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Yngre än 25 år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25 år eller äldre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Antal nya arbetstillfällen</w:t>
            </w:r>
          </w:p>
        </w:tc>
        <w:tc>
          <w:tcPr>
            <w:tcW w:w="767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Män</w:t>
            </w: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Yngre än 25 år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25 år eller äldre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Kvinnor</w:t>
            </w: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Yngre än 25 år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25 år eller äldre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Antal deltagare i utbildningar</w:t>
            </w:r>
          </w:p>
        </w:tc>
        <w:tc>
          <w:tcPr>
            <w:tcW w:w="767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Män</w:t>
            </w: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Yngre än 25 år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/>
            <w:vAlign w:val="center"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25 år eller äldre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 w:val="restart"/>
            <w:vAlign w:val="center"/>
          </w:tcPr>
          <w:p w:rsidR="009425F7" w:rsidRDefault="009425F7" w:rsidP="009425F7">
            <w:pPr>
              <w:pStyle w:val="tabelltext"/>
            </w:pPr>
            <w:r>
              <w:t>Kvinnor</w:t>
            </w: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Yngre än 25 år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  <w:vMerge/>
          </w:tcPr>
          <w:p w:rsidR="009425F7" w:rsidRDefault="009425F7" w:rsidP="009425F7">
            <w:pPr>
              <w:pStyle w:val="tabelltext"/>
            </w:pPr>
          </w:p>
        </w:tc>
        <w:tc>
          <w:tcPr>
            <w:tcW w:w="767" w:type="dxa"/>
            <w:vMerge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"/>
            </w:pPr>
            <w:r>
              <w:t>25 år eller äldre</w:t>
            </w: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</w:tcPr>
          <w:p w:rsidR="009425F7" w:rsidRDefault="009425F7" w:rsidP="008D153E">
            <w:pPr>
              <w:pStyle w:val="tabelltext"/>
            </w:pPr>
            <w:r>
              <w:t>Totalt antal nya övernattningar per år</w:t>
            </w:r>
          </w:p>
        </w:tc>
        <w:tc>
          <w:tcPr>
            <w:tcW w:w="767" w:type="dxa"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</w:tcPr>
          <w:p w:rsidR="009425F7" w:rsidRDefault="009425F7" w:rsidP="008D153E">
            <w:pPr>
              <w:pStyle w:val="tabelltext"/>
            </w:pPr>
            <w:r>
              <w:t>Antal nya övernattningar för besökare från andra kommuner eller länder per år</w:t>
            </w:r>
          </w:p>
        </w:tc>
        <w:tc>
          <w:tcPr>
            <w:tcW w:w="767" w:type="dxa"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</w:tcPr>
          <w:p w:rsidR="009425F7" w:rsidRDefault="009425F7" w:rsidP="008D153E">
            <w:pPr>
              <w:pStyle w:val="tabelltext"/>
            </w:pPr>
            <w:r>
              <w:t>Totalt antal nya dagsbesökare per år</w:t>
            </w:r>
          </w:p>
        </w:tc>
        <w:tc>
          <w:tcPr>
            <w:tcW w:w="767" w:type="dxa"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  <w:tr w:rsidR="009425F7" w:rsidTr="00DE59DD">
        <w:trPr>
          <w:trHeight w:val="284"/>
        </w:trPr>
        <w:tc>
          <w:tcPr>
            <w:tcW w:w="3491" w:type="dxa"/>
          </w:tcPr>
          <w:p w:rsidR="009425F7" w:rsidRDefault="009425F7" w:rsidP="008D153E">
            <w:pPr>
              <w:pStyle w:val="tabelltext"/>
            </w:pPr>
            <w:r>
              <w:t>Antal nya dagsbesökare från andra kommuner eller länder per år</w:t>
            </w:r>
          </w:p>
        </w:tc>
        <w:tc>
          <w:tcPr>
            <w:tcW w:w="767" w:type="dxa"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417" w:type="dxa"/>
          </w:tcPr>
          <w:p w:rsidR="009425F7" w:rsidRDefault="009425F7" w:rsidP="009425F7">
            <w:pPr>
              <w:pStyle w:val="Tabelltextifyllnad"/>
            </w:pPr>
          </w:p>
        </w:tc>
        <w:tc>
          <w:tcPr>
            <w:tcW w:w="1287" w:type="dxa"/>
          </w:tcPr>
          <w:p w:rsidR="009425F7" w:rsidRPr="00DE59DD" w:rsidRDefault="0043660F" w:rsidP="00A142E7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A142E7">
              <w:t>0</w:t>
            </w:r>
            <w:r w:rsidRPr="00DE59DD">
              <w:fldChar w:fldCharType="end"/>
            </w:r>
          </w:p>
        </w:tc>
        <w:tc>
          <w:tcPr>
            <w:tcW w:w="3483" w:type="dxa"/>
          </w:tcPr>
          <w:p w:rsidR="009425F7" w:rsidRPr="00DE59DD" w:rsidRDefault="0043660F" w:rsidP="00DE59DD">
            <w:pPr>
              <w:pStyle w:val="Tabelltextifyllnad"/>
            </w:pPr>
            <w:r w:rsidRPr="00DE59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5F7" w:rsidRPr="00DE59DD">
              <w:instrText xml:space="preserve"> FORMTEXT </w:instrText>
            </w:r>
            <w:r w:rsidRPr="00DE59DD">
              <w:fldChar w:fldCharType="separate"/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="009425F7" w:rsidRPr="00DE59DD">
              <w:t> </w:t>
            </w:r>
            <w:r w:rsidRPr="00DE59DD">
              <w:fldChar w:fldCharType="end"/>
            </w:r>
          </w:p>
        </w:tc>
      </w:tr>
    </w:tbl>
    <w:p w:rsidR="00451150" w:rsidRDefault="00092111" w:rsidP="00451150">
      <w:pPr>
        <w:pStyle w:val="Heading1"/>
        <w:sectPr w:rsidR="00451150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  <w:r>
        <w:t>Eventuella specifika resultat kopplad</w:t>
      </w:r>
      <w:r w:rsidR="00451150">
        <w:t xml:space="preserve">e till mål för ert leaderområde </w:t>
      </w:r>
      <w:r w:rsidR="00445DA2">
        <w:t>(andra än de i tabellen ovan)</w:t>
      </w:r>
    </w:p>
    <w:p w:rsidR="00451150" w:rsidRPr="00A15617" w:rsidRDefault="00451150" w:rsidP="00451150">
      <w:pPr>
        <w:rPr>
          <w:sz w:val="2"/>
          <w:szCs w:val="2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1"/>
        <w:gridCol w:w="3482"/>
        <w:gridCol w:w="3482"/>
      </w:tblGrid>
      <w:tr w:rsidR="00092111" w:rsidTr="00540A6E">
        <w:trPr>
          <w:trHeight w:val="280"/>
        </w:trPr>
        <w:tc>
          <w:tcPr>
            <w:tcW w:w="3481" w:type="dxa"/>
            <w:tcBorders>
              <w:bottom w:val="nil"/>
            </w:tcBorders>
          </w:tcPr>
          <w:p w:rsidR="00092111" w:rsidRDefault="00092111" w:rsidP="00092111">
            <w:pPr>
              <w:pStyle w:val="tabelltext"/>
            </w:pPr>
            <w:r>
              <w:t>Mätbara resultat</w:t>
            </w:r>
          </w:p>
        </w:tc>
        <w:tc>
          <w:tcPr>
            <w:tcW w:w="3482" w:type="dxa"/>
            <w:tcBorders>
              <w:bottom w:val="nil"/>
            </w:tcBorders>
          </w:tcPr>
          <w:p w:rsidR="00092111" w:rsidRDefault="00092111" w:rsidP="00092111">
            <w:pPr>
              <w:pStyle w:val="tabelltext"/>
            </w:pPr>
            <w:r>
              <w:t>Resultat direkt efter projekt</w:t>
            </w:r>
          </w:p>
        </w:tc>
        <w:tc>
          <w:tcPr>
            <w:tcW w:w="3482" w:type="dxa"/>
            <w:tcBorders>
              <w:bottom w:val="nil"/>
            </w:tcBorders>
          </w:tcPr>
          <w:p w:rsidR="00092111" w:rsidRDefault="00092111" w:rsidP="00092111">
            <w:pPr>
              <w:pStyle w:val="tabelltext"/>
            </w:pPr>
            <w:r>
              <w:t>Kommentar</w:t>
            </w:r>
          </w:p>
        </w:tc>
      </w:tr>
      <w:tr w:rsidR="00092111" w:rsidTr="00540A6E">
        <w:trPr>
          <w:trHeight w:val="283"/>
        </w:trPr>
        <w:tc>
          <w:tcPr>
            <w:tcW w:w="3481" w:type="dxa"/>
            <w:tcBorders>
              <w:top w:val="nil"/>
            </w:tcBorders>
          </w:tcPr>
          <w:p w:rsidR="00092111" w:rsidRPr="00092111" w:rsidRDefault="0043660F" w:rsidP="00092111">
            <w:pPr>
              <w:pStyle w:val="Tabelltextifyllnad"/>
            </w:pPr>
            <w:r w:rsidRPr="0009211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92111" w:rsidRPr="00092111">
              <w:instrText xml:space="preserve"> FORMTEXT </w:instrText>
            </w:r>
            <w:r w:rsidRPr="00092111">
              <w:fldChar w:fldCharType="separate"/>
            </w:r>
            <w:r w:rsidR="00092111" w:rsidRPr="00092111">
              <w:t> </w:t>
            </w:r>
            <w:r w:rsidR="00092111" w:rsidRPr="00092111">
              <w:t> </w:t>
            </w:r>
            <w:r w:rsidR="00092111" w:rsidRPr="00092111">
              <w:t> </w:t>
            </w:r>
            <w:r w:rsidR="00092111" w:rsidRPr="00092111">
              <w:t> </w:t>
            </w:r>
            <w:r w:rsidR="00092111" w:rsidRPr="00092111">
              <w:t> </w:t>
            </w:r>
            <w:r w:rsidRPr="00092111">
              <w:fldChar w:fldCharType="end"/>
            </w:r>
          </w:p>
        </w:tc>
        <w:tc>
          <w:tcPr>
            <w:tcW w:w="3482" w:type="dxa"/>
            <w:tcBorders>
              <w:top w:val="nil"/>
            </w:tcBorders>
          </w:tcPr>
          <w:p w:rsidR="00092111" w:rsidRPr="00092111" w:rsidRDefault="0043660F" w:rsidP="00092111">
            <w:pPr>
              <w:pStyle w:val="Tabelltextifyllnad"/>
            </w:pPr>
            <w:r w:rsidRPr="0009211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355B" w:rsidRPr="00092111">
              <w:instrText xml:space="preserve"> FORMTEXT </w:instrText>
            </w:r>
            <w:r w:rsidRPr="00092111">
              <w:fldChar w:fldCharType="separate"/>
            </w:r>
            <w:r w:rsidR="00D6355B" w:rsidRPr="00092111">
              <w:t> </w:t>
            </w:r>
            <w:r w:rsidR="00D6355B" w:rsidRPr="00092111">
              <w:t> </w:t>
            </w:r>
            <w:r w:rsidR="00D6355B" w:rsidRPr="00092111">
              <w:t> </w:t>
            </w:r>
            <w:r w:rsidR="00D6355B" w:rsidRPr="00092111">
              <w:t> </w:t>
            </w:r>
            <w:r w:rsidR="00D6355B" w:rsidRPr="00092111">
              <w:t> </w:t>
            </w:r>
            <w:r w:rsidRPr="00092111">
              <w:fldChar w:fldCharType="end"/>
            </w:r>
          </w:p>
        </w:tc>
        <w:tc>
          <w:tcPr>
            <w:tcW w:w="3482" w:type="dxa"/>
            <w:tcBorders>
              <w:top w:val="nil"/>
            </w:tcBorders>
          </w:tcPr>
          <w:p w:rsidR="00092111" w:rsidRPr="00092111" w:rsidRDefault="0043660F" w:rsidP="00092111">
            <w:pPr>
              <w:pStyle w:val="Tabelltextifyllnad"/>
            </w:pPr>
            <w:r w:rsidRPr="0009211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355B" w:rsidRPr="00092111">
              <w:instrText xml:space="preserve"> FORMTEXT </w:instrText>
            </w:r>
            <w:r w:rsidRPr="00092111">
              <w:fldChar w:fldCharType="separate"/>
            </w:r>
            <w:r w:rsidR="00D6355B" w:rsidRPr="00092111">
              <w:t> </w:t>
            </w:r>
            <w:r w:rsidR="00D6355B" w:rsidRPr="00092111">
              <w:t> </w:t>
            </w:r>
            <w:r w:rsidR="00D6355B" w:rsidRPr="00092111">
              <w:t> </w:t>
            </w:r>
            <w:r w:rsidR="00D6355B" w:rsidRPr="00092111">
              <w:t> </w:t>
            </w:r>
            <w:r w:rsidR="00D6355B" w:rsidRPr="00092111">
              <w:t> </w:t>
            </w:r>
            <w:r w:rsidRPr="00092111">
              <w:fldChar w:fldCharType="end"/>
            </w:r>
          </w:p>
        </w:tc>
      </w:tr>
    </w:tbl>
    <w:p w:rsidR="00DE59DD" w:rsidRPr="00A15617" w:rsidRDefault="00DE59DD" w:rsidP="00DE59DD">
      <w:pPr>
        <w:rPr>
          <w:sz w:val="2"/>
          <w:szCs w:val="2"/>
        </w:rPr>
        <w:sectPr w:rsidR="00DE59DD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15617" w:rsidRDefault="00092111" w:rsidP="00092111">
      <w:pPr>
        <w:pStyle w:val="Heading1"/>
        <w:sectPr w:rsid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  <w:r>
        <w:lastRenderedPageBreak/>
        <w:t>Hur har ni spridit projektets resultat?</w:t>
      </w:r>
    </w:p>
    <w:p w:rsidR="00A15617" w:rsidRPr="00A15617" w:rsidRDefault="00A15617" w:rsidP="00A15617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0"/>
      </w:tblGrid>
      <w:tr w:rsidR="00092111" w:rsidTr="00E516B7">
        <w:trPr>
          <w:cantSplit/>
          <w:trHeight w:val="283"/>
        </w:trPr>
        <w:tc>
          <w:tcPr>
            <w:tcW w:w="10420" w:type="dxa"/>
            <w:tcBorders>
              <w:top w:val="single" w:sz="4" w:space="0" w:color="auto"/>
            </w:tcBorders>
          </w:tcPr>
          <w:p w:rsidR="00092111" w:rsidRDefault="00D57FFA" w:rsidP="00092111">
            <w:pPr>
              <w:pStyle w:val="Tabelltextifyllnad"/>
            </w:pPr>
            <w:r>
              <w:t xml:space="preserve">Överlämning till Föreningarnas styrelser och information på årsstämmor. </w:t>
            </w:r>
          </w:p>
        </w:tc>
      </w:tr>
    </w:tbl>
    <w:p w:rsidR="00A15617" w:rsidRDefault="00A15617" w:rsidP="00A15617">
      <w:pPr>
        <w:sectPr w:rsid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15617" w:rsidRPr="00A15617" w:rsidRDefault="00A15617" w:rsidP="00A15617">
      <w:pPr>
        <w:rPr>
          <w:sz w:val="4"/>
          <w:szCs w:val="4"/>
        </w:rPr>
      </w:pPr>
    </w:p>
    <w:p w:rsidR="00A15617" w:rsidRDefault="00092111" w:rsidP="00FE3D5A">
      <w:pPr>
        <w:pStyle w:val="Heading1"/>
        <w:numPr>
          <w:ilvl w:val="0"/>
          <w:numId w:val="16"/>
        </w:numPr>
        <w:sectPr w:rsid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  <w:r>
        <w:t>Slutsatser från projektet och rekommendationer till andra</w:t>
      </w:r>
    </w:p>
    <w:p w:rsidR="00A15617" w:rsidRPr="00A15617" w:rsidRDefault="00A15617" w:rsidP="00A15617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0"/>
      </w:tblGrid>
      <w:tr w:rsidR="00092111" w:rsidTr="00E516B7">
        <w:trPr>
          <w:cantSplit/>
          <w:trHeight w:val="283"/>
        </w:trPr>
        <w:tc>
          <w:tcPr>
            <w:tcW w:w="10420" w:type="dxa"/>
            <w:tcBorders>
              <w:top w:val="single" w:sz="4" w:space="0" w:color="auto"/>
            </w:tcBorders>
          </w:tcPr>
          <w:p w:rsidR="00092111" w:rsidRDefault="0043660F" w:rsidP="00092111">
            <w:pPr>
              <w:pStyle w:val="Tabelltextifyllna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2111">
              <w:instrText xml:space="preserve"> FORMTEXT </w:instrText>
            </w:r>
            <w:r>
              <w:fldChar w:fldCharType="separate"/>
            </w:r>
            <w:r w:rsidR="00092111">
              <w:rPr>
                <w:noProof/>
              </w:rPr>
              <w:t> </w:t>
            </w:r>
            <w:r w:rsidR="00092111">
              <w:rPr>
                <w:noProof/>
              </w:rPr>
              <w:t> </w:t>
            </w:r>
            <w:r w:rsidR="00092111">
              <w:rPr>
                <w:noProof/>
              </w:rPr>
              <w:t> </w:t>
            </w:r>
            <w:r w:rsidR="00092111">
              <w:rPr>
                <w:noProof/>
              </w:rPr>
              <w:t> </w:t>
            </w:r>
            <w:r w:rsidR="0009211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15617" w:rsidRPr="00A15617" w:rsidRDefault="00A15617" w:rsidP="00A15617">
      <w:pPr>
        <w:rPr>
          <w:sz w:val="2"/>
          <w:szCs w:val="2"/>
        </w:rPr>
        <w:sectPr w:rsidR="00A15617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15617" w:rsidRPr="00A15617" w:rsidRDefault="00A15617" w:rsidP="00A15617">
      <w:pPr>
        <w:rPr>
          <w:sz w:val="4"/>
          <w:szCs w:val="4"/>
        </w:rPr>
      </w:pPr>
    </w:p>
    <w:p w:rsidR="00092111" w:rsidRDefault="00092111" w:rsidP="00092111">
      <w:pPr>
        <w:pStyle w:val="Heading1"/>
      </w:pPr>
      <w:r>
        <w:t xml:space="preserve">Hur fortsätter verksamheten efter projektets slut? </w:t>
      </w:r>
      <w:r w:rsidR="00445DA2">
        <w:t>hur kommer ni att använda det resultat som projektet skapat</w:t>
      </w:r>
    </w:p>
    <w:p w:rsidR="00A15617" w:rsidRPr="00A15617" w:rsidRDefault="00A15617" w:rsidP="00A15617">
      <w:pPr>
        <w:rPr>
          <w:sz w:val="2"/>
          <w:szCs w:val="2"/>
        </w:rPr>
        <w:sectPr w:rsidR="00A15617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titlePg/>
          <w:docGrid w:linePitch="360"/>
        </w:sectPr>
      </w:pPr>
    </w:p>
    <w:p w:rsidR="00A15617" w:rsidRPr="00A15617" w:rsidRDefault="00A15617" w:rsidP="00A15617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0"/>
      </w:tblGrid>
      <w:tr w:rsidR="00092111" w:rsidTr="00E516B7">
        <w:trPr>
          <w:cantSplit/>
          <w:trHeight w:val="283"/>
        </w:trPr>
        <w:tc>
          <w:tcPr>
            <w:tcW w:w="10420" w:type="dxa"/>
            <w:tcBorders>
              <w:top w:val="single" w:sz="4" w:space="0" w:color="auto"/>
            </w:tcBorders>
          </w:tcPr>
          <w:p w:rsidR="00092111" w:rsidRDefault="003B3670" w:rsidP="001C2881">
            <w:pPr>
              <w:pStyle w:val="Tabelltextifyllnad"/>
            </w:pPr>
            <w:r>
              <w:t>Genomförande kan ske efte</w:t>
            </w:r>
            <w:r w:rsidR="001C2881">
              <w:t>r att finansiering kan ordnas</w:t>
            </w:r>
            <w:r>
              <w:t xml:space="preserve"> i ex</w:t>
            </w:r>
            <w:r w:rsidR="001C2881">
              <w:t xml:space="preserve">empelvis </w:t>
            </w:r>
            <w:bookmarkStart w:id="3" w:name="_GoBack"/>
            <w:bookmarkEnd w:id="3"/>
            <w:r>
              <w:t xml:space="preserve">ett nytt Leaderprojekt. </w:t>
            </w:r>
            <w:r w:rsidR="00D57FFA">
              <w:t xml:space="preserve"> </w:t>
            </w:r>
          </w:p>
        </w:tc>
      </w:tr>
    </w:tbl>
    <w:p w:rsidR="00A15617" w:rsidRPr="00A15617" w:rsidRDefault="00A15617" w:rsidP="00A15617">
      <w:pPr>
        <w:rPr>
          <w:sz w:val="2"/>
          <w:szCs w:val="2"/>
        </w:rPr>
        <w:sectPr w:rsidR="00A15617" w:rsidRPr="00A15617" w:rsidSect="00653932">
          <w:type w:val="continuous"/>
          <w:pgSz w:w="11906" w:h="16838" w:code="9"/>
          <w:pgMar w:top="794" w:right="386" w:bottom="1134" w:left="1134" w:header="454" w:footer="709" w:gutter="0"/>
          <w:cols w:space="708"/>
          <w:formProt w:val="0"/>
          <w:titlePg/>
          <w:docGrid w:linePitch="360"/>
        </w:sectPr>
      </w:pPr>
    </w:p>
    <w:p w:rsidR="00A15617" w:rsidRPr="00A15617" w:rsidRDefault="00A15617" w:rsidP="00A15617">
      <w:pPr>
        <w:rPr>
          <w:sz w:val="2"/>
          <w:szCs w:val="2"/>
        </w:rPr>
      </w:pPr>
    </w:p>
    <w:p w:rsidR="00A527D2" w:rsidRDefault="00092111" w:rsidP="00092111">
      <w:pPr>
        <w:pStyle w:val="Heading1"/>
      </w:pPr>
      <w:r>
        <w:t>Bilagor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top w:w="113" w:type="dxa"/>
          <w:left w:w="0" w:type="dxa"/>
          <w:right w:w="0" w:type="dxa"/>
        </w:tblCellMar>
        <w:tblLook w:val="01E0"/>
      </w:tblPr>
      <w:tblGrid>
        <w:gridCol w:w="10420"/>
      </w:tblGrid>
      <w:tr w:rsidR="00092111" w:rsidTr="00D0455B">
        <w:trPr>
          <w:trHeight w:val="1052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/>
          </w:tcPr>
          <w:p w:rsidR="00092111" w:rsidRDefault="00092111" w:rsidP="000921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0" w:lineRule="exact"/>
              <w:ind w:left="572"/>
              <w:rPr>
                <w:rFonts w:cs="Arial"/>
                <w:color w:val="000000"/>
                <w:sz w:val="17"/>
                <w:szCs w:val="17"/>
              </w:rPr>
            </w:pPr>
            <w:r w:rsidRPr="00C86E99">
              <w:rPr>
                <w:rFonts w:cs="Arial"/>
                <w:color w:val="000000"/>
                <w:sz w:val="17"/>
                <w:szCs w:val="17"/>
              </w:rPr>
              <w:t>Eventuellt material som ni har tagit fram i projektet, som till exempel,broschyrer, filmer, bilder eller annat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531268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  <w:p w:rsidR="00092111" w:rsidRPr="00C86E99" w:rsidRDefault="00092111" w:rsidP="000921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0" w:lineRule="exact"/>
              <w:ind w:left="572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s</w:t>
            </w:r>
            <w:r w:rsidRPr="00C86E99">
              <w:rPr>
                <w:rFonts w:cs="Arial"/>
                <w:color w:val="000000"/>
                <w:sz w:val="17"/>
                <w:szCs w:val="17"/>
              </w:rPr>
              <w:t>om ni har tagit fram för att marknadsföra ert projekt.</w:t>
            </w:r>
          </w:p>
          <w:p w:rsidR="00092111" w:rsidRPr="00C86E99" w:rsidRDefault="00092111" w:rsidP="000921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0" w:lineRule="exact"/>
              <w:ind w:left="572"/>
              <w:rPr>
                <w:rFonts w:cs="Arial"/>
                <w:color w:val="000000"/>
                <w:sz w:val="17"/>
                <w:szCs w:val="17"/>
              </w:rPr>
            </w:pPr>
            <w:r w:rsidRPr="00C86E99">
              <w:rPr>
                <w:rFonts w:cs="Arial"/>
                <w:color w:val="000000"/>
                <w:sz w:val="17"/>
                <w:szCs w:val="17"/>
              </w:rPr>
              <w:t xml:space="preserve">Bilaga 1 Godkännande om </w:t>
            </w:r>
            <w:r w:rsidR="00531268">
              <w:rPr>
                <w:rFonts w:cs="Arial"/>
                <w:color w:val="000000"/>
                <w:sz w:val="17"/>
                <w:szCs w:val="17"/>
              </w:rPr>
              <w:t>publicering av kontaktuppgifter</w:t>
            </w:r>
          </w:p>
          <w:p w:rsidR="00092111" w:rsidRPr="00092111" w:rsidRDefault="00092111" w:rsidP="000921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20" w:lineRule="exact"/>
              <w:ind w:left="572"/>
              <w:rPr>
                <w:rFonts w:cs="Arial"/>
                <w:color w:val="000000"/>
                <w:sz w:val="17"/>
                <w:szCs w:val="17"/>
              </w:rPr>
            </w:pPr>
            <w:r w:rsidRPr="00C86E99">
              <w:rPr>
                <w:rFonts w:cs="Arial"/>
                <w:color w:val="000000"/>
                <w:sz w:val="17"/>
                <w:szCs w:val="17"/>
              </w:rPr>
              <w:t>Bilaga 2 Slutredovisning av projekt för att anlägga, bygga ut eller uppgradera bredband</w:t>
            </w:r>
          </w:p>
        </w:tc>
      </w:tr>
    </w:tbl>
    <w:p w:rsidR="00A527D2" w:rsidRDefault="00A527D2" w:rsidP="00DE59DD"/>
    <w:sectPr w:rsidR="00A527D2" w:rsidSect="00653932">
      <w:type w:val="continuous"/>
      <w:pgSz w:w="11906" w:h="16838" w:code="9"/>
      <w:pgMar w:top="794" w:right="386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A1" w:rsidRDefault="000824A1">
      <w:r>
        <w:separator/>
      </w:r>
    </w:p>
  </w:endnote>
  <w:endnote w:type="continuationSeparator" w:id="0">
    <w:p w:rsidR="000824A1" w:rsidRDefault="0008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A1" w:rsidRDefault="000824A1">
      <w:r>
        <w:separator/>
      </w:r>
    </w:p>
  </w:footnote>
  <w:footnote w:type="continuationSeparator" w:id="0">
    <w:p w:rsidR="000824A1" w:rsidRDefault="0008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81"/>
      <w:gridCol w:w="3599"/>
    </w:tblGrid>
    <w:tr w:rsidR="008C5772" w:rsidTr="00877077">
      <w:tc>
        <w:tcPr>
          <w:tcW w:w="6981" w:type="dxa"/>
          <w:hideMark/>
        </w:tcPr>
        <w:p w:rsidR="008C5772" w:rsidRDefault="00EF56D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62330" cy="733425"/>
                <wp:effectExtent l="19050" t="0" r="0" b="0"/>
                <wp:docPr id="1" name="Bildobjekt 2" descr="Beskrivning: Beskrivning: sjv_svart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Beskrivning: Beskrivning: sjv_svart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9" w:type="dxa"/>
          <w:hideMark/>
        </w:tcPr>
        <w:p w:rsidR="008C5772" w:rsidRDefault="008C5772">
          <w:pPr>
            <w:pStyle w:val="Header"/>
            <w:rPr>
              <w:rFonts w:ascii="Helvetica" w:hAnsi="Helvetica" w:cs="Helvetica"/>
              <w:b/>
            </w:rPr>
          </w:pPr>
          <w:r>
            <w:rPr>
              <w:b/>
            </w:rPr>
            <w:t>PROJEKTSTÖD</w:t>
          </w:r>
        </w:p>
        <w:p w:rsidR="008C5772" w:rsidRDefault="008C5772">
          <w:pPr>
            <w:pStyle w:val="Header"/>
          </w:pPr>
          <w:r>
            <w:t>- Slutrapport</w:t>
          </w:r>
        </w:p>
      </w:tc>
    </w:tr>
    <w:tr w:rsidR="008C5772" w:rsidTr="00877077">
      <w:trPr>
        <w:trHeight w:val="397"/>
      </w:trPr>
      <w:tc>
        <w:tcPr>
          <w:tcW w:w="6981" w:type="dxa"/>
        </w:tcPr>
        <w:p w:rsidR="008C5772" w:rsidRDefault="008C5772">
          <w:pPr>
            <w:pStyle w:val="tabelltext"/>
          </w:pPr>
        </w:p>
      </w:tc>
      <w:tc>
        <w:tcPr>
          <w:tcW w:w="3599" w:type="dxa"/>
        </w:tcPr>
        <w:p w:rsidR="008C5772" w:rsidRDefault="008C5772">
          <w:pPr>
            <w:pStyle w:val="Header"/>
            <w:rPr>
              <w:sz w:val="18"/>
            </w:rPr>
          </w:pPr>
        </w:p>
      </w:tc>
    </w:tr>
    <w:tr w:rsidR="008C5772" w:rsidTr="00877077">
      <w:tc>
        <w:tcPr>
          <w:tcW w:w="6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5772" w:rsidRDefault="008C5772">
          <w:pPr>
            <w:pStyle w:val="tabelltext"/>
          </w:pPr>
          <w:r>
            <w:t>Du ska använda blanketten för att skriva en slutrapport som beskriver genomförandet och resultatet av projektet. Jordbruksverket kommer att publicera rapporten i databasen för landsbygdsprojekt.</w:t>
          </w:r>
        </w:p>
        <w:p w:rsidR="008C5772" w:rsidRDefault="008C5772">
          <w:pPr>
            <w:pStyle w:val="tabelltext"/>
          </w:pPr>
          <w:r>
            <w:t>Du ska skicka slutrapporten i elektronisk form tillsammans med ansökan om slututbetalning till den myndighet som har fattat beslutet om stöd. Skicka bilagorna 1 och 2 i original med post.</w:t>
          </w:r>
        </w:p>
        <w:p w:rsidR="008C5772" w:rsidRDefault="008C5772">
          <w:pPr>
            <w:pStyle w:val="tabelltext"/>
          </w:pPr>
          <w:r>
            <w:t>Om du har fått projektstöd inom Leader kontakta ditt leaderkontor innan du skickar slutrapporten och ansökan om slututbetalning till länsstyrelsen. Kom ihåg att skicka en kopia av slutrapporten till ditt leaderkontor.</w:t>
          </w:r>
        </w:p>
      </w:tc>
      <w:tc>
        <w:tcPr>
          <w:tcW w:w="3599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8C5772" w:rsidRDefault="008C5772">
          <w:pPr>
            <w:pStyle w:val="Header"/>
            <w:rPr>
              <w:sz w:val="18"/>
            </w:rPr>
          </w:pPr>
        </w:p>
      </w:tc>
    </w:tr>
  </w:tbl>
  <w:p w:rsidR="008C5772" w:rsidRDefault="008C5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6A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7715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011290"/>
    <w:multiLevelType w:val="hybridMultilevel"/>
    <w:tmpl w:val="AE44F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679B0"/>
    <w:multiLevelType w:val="multilevel"/>
    <w:tmpl w:val="4622FF9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5A43AB0"/>
    <w:multiLevelType w:val="multilevel"/>
    <w:tmpl w:val="CB505B7C"/>
    <w:lvl w:ilvl="0">
      <w:start w:val="1"/>
      <w:numFmt w:val="upperLetter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1.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8562220"/>
    <w:multiLevelType w:val="multilevel"/>
    <w:tmpl w:val="96221670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9FD0028"/>
    <w:multiLevelType w:val="multilevel"/>
    <w:tmpl w:val="4106F3EE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E275AB4"/>
    <w:multiLevelType w:val="multilevel"/>
    <w:tmpl w:val="F1B40924"/>
    <w:lvl w:ilvl="0">
      <w:start w:val="1"/>
      <w:numFmt w:val="upperLetter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1C057E7"/>
    <w:multiLevelType w:val="multilevel"/>
    <w:tmpl w:val="9EC09CA4"/>
    <w:lvl w:ilvl="0">
      <w:start w:val="1"/>
      <w:numFmt w:val="upp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F50C19"/>
    <w:multiLevelType w:val="hybridMultilevel"/>
    <w:tmpl w:val="949CC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416A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5EA0A08"/>
    <w:multiLevelType w:val="hybridMultilevel"/>
    <w:tmpl w:val="F600E902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6DBF7825"/>
    <w:multiLevelType w:val="multilevel"/>
    <w:tmpl w:val="8430B384"/>
    <w:lvl w:ilvl="0">
      <w:start w:val="1"/>
      <w:numFmt w:val="upperLetter"/>
      <w:pStyle w:val="Heading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5EE7D74"/>
    <w:multiLevelType w:val="multilevel"/>
    <w:tmpl w:val="DE842BE4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enforcement="1"/>
  <w:defaultTabStop w:val="34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1E19"/>
    <w:rsid w:val="00001ADC"/>
    <w:rsid w:val="000824A1"/>
    <w:rsid w:val="00092111"/>
    <w:rsid w:val="000A3B63"/>
    <w:rsid w:val="00133086"/>
    <w:rsid w:val="001B5917"/>
    <w:rsid w:val="001C2881"/>
    <w:rsid w:val="001C3431"/>
    <w:rsid w:val="001C4F45"/>
    <w:rsid w:val="001D3828"/>
    <w:rsid w:val="0020153F"/>
    <w:rsid w:val="002432F4"/>
    <w:rsid w:val="00245927"/>
    <w:rsid w:val="0026047A"/>
    <w:rsid w:val="0028624E"/>
    <w:rsid w:val="002977B8"/>
    <w:rsid w:val="002B6106"/>
    <w:rsid w:val="002C7ED4"/>
    <w:rsid w:val="002E724E"/>
    <w:rsid w:val="003A0E48"/>
    <w:rsid w:val="003B3670"/>
    <w:rsid w:val="003D46EC"/>
    <w:rsid w:val="00411AE0"/>
    <w:rsid w:val="004361A7"/>
    <w:rsid w:val="0043660F"/>
    <w:rsid w:val="00445DA2"/>
    <w:rsid w:val="00446458"/>
    <w:rsid w:val="00451150"/>
    <w:rsid w:val="0049375B"/>
    <w:rsid w:val="004E38F8"/>
    <w:rsid w:val="004F244D"/>
    <w:rsid w:val="00531268"/>
    <w:rsid w:val="00540A6E"/>
    <w:rsid w:val="0056611E"/>
    <w:rsid w:val="005A2F8A"/>
    <w:rsid w:val="005E052D"/>
    <w:rsid w:val="00634B05"/>
    <w:rsid w:val="00653932"/>
    <w:rsid w:val="006579D4"/>
    <w:rsid w:val="00666670"/>
    <w:rsid w:val="0069498A"/>
    <w:rsid w:val="006F3159"/>
    <w:rsid w:val="007A1A6D"/>
    <w:rsid w:val="007E27D0"/>
    <w:rsid w:val="00826BC7"/>
    <w:rsid w:val="00877077"/>
    <w:rsid w:val="008C5772"/>
    <w:rsid w:val="008D153E"/>
    <w:rsid w:val="008D2A6D"/>
    <w:rsid w:val="008D5456"/>
    <w:rsid w:val="0092207E"/>
    <w:rsid w:val="009425F7"/>
    <w:rsid w:val="00974D86"/>
    <w:rsid w:val="009A3083"/>
    <w:rsid w:val="009F1E19"/>
    <w:rsid w:val="00A142E7"/>
    <w:rsid w:val="00A14E4B"/>
    <w:rsid w:val="00A15617"/>
    <w:rsid w:val="00A42FAA"/>
    <w:rsid w:val="00A527D2"/>
    <w:rsid w:val="00A55D52"/>
    <w:rsid w:val="00A93AA6"/>
    <w:rsid w:val="00AA589E"/>
    <w:rsid w:val="00B97EBC"/>
    <w:rsid w:val="00BC3D48"/>
    <w:rsid w:val="00BD42A3"/>
    <w:rsid w:val="00BE6C95"/>
    <w:rsid w:val="00BF16EC"/>
    <w:rsid w:val="00CE3FA9"/>
    <w:rsid w:val="00D0455B"/>
    <w:rsid w:val="00D2302C"/>
    <w:rsid w:val="00D24F20"/>
    <w:rsid w:val="00D57FFA"/>
    <w:rsid w:val="00D62F2F"/>
    <w:rsid w:val="00D6355B"/>
    <w:rsid w:val="00D6383A"/>
    <w:rsid w:val="00D9444C"/>
    <w:rsid w:val="00DB7422"/>
    <w:rsid w:val="00DC19CF"/>
    <w:rsid w:val="00DE59DD"/>
    <w:rsid w:val="00E023D6"/>
    <w:rsid w:val="00E516B7"/>
    <w:rsid w:val="00E85B75"/>
    <w:rsid w:val="00EB51A2"/>
    <w:rsid w:val="00EC4EDD"/>
    <w:rsid w:val="00EF56DB"/>
    <w:rsid w:val="00F40C46"/>
    <w:rsid w:val="00F42843"/>
    <w:rsid w:val="00F52B7C"/>
    <w:rsid w:val="00F57ABE"/>
    <w:rsid w:val="00F62CCA"/>
    <w:rsid w:val="00F66406"/>
    <w:rsid w:val="00F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4D"/>
    <w:rPr>
      <w:rFonts w:ascii="Arial" w:hAnsi="Arial"/>
      <w:szCs w:val="24"/>
    </w:rPr>
  </w:style>
  <w:style w:type="paragraph" w:styleId="Heading1">
    <w:name w:val="heading 1"/>
    <w:next w:val="Normal"/>
    <w:qFormat/>
    <w:rsid w:val="00445DA2"/>
    <w:pPr>
      <w:numPr>
        <w:numId w:val="1"/>
      </w:numPr>
      <w:spacing w:before="36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next w:val="Normal"/>
    <w:qFormat/>
    <w:rsid w:val="00E516B7"/>
    <w:pPr>
      <w:numPr>
        <w:ilvl w:val="1"/>
        <w:numId w:val="1"/>
      </w:numPr>
      <w:spacing w:before="36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432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32F4"/>
    <w:pPr>
      <w:tabs>
        <w:tab w:val="center" w:pos="4536"/>
        <w:tab w:val="right" w:pos="9072"/>
      </w:tabs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432F4"/>
    <w:pPr>
      <w:tabs>
        <w:tab w:val="center" w:pos="4536"/>
        <w:tab w:val="right" w:pos="9072"/>
      </w:tabs>
    </w:pPr>
  </w:style>
  <w:style w:type="character" w:customStyle="1" w:styleId="tabelltextChar">
    <w:name w:val="tabelltext Char"/>
    <w:rsid w:val="002432F4"/>
    <w:rPr>
      <w:rFonts w:ascii="Helvetica" w:hAnsi="Helvetica"/>
      <w:sz w:val="14"/>
      <w:szCs w:val="24"/>
      <w:lang w:val="sv-SE" w:eastAsia="sv-SE" w:bidi="ar-SA"/>
    </w:rPr>
  </w:style>
  <w:style w:type="paragraph" w:customStyle="1" w:styleId="tabelltext">
    <w:name w:val="tabelltext"/>
    <w:basedOn w:val="Normal"/>
    <w:rsid w:val="002432F4"/>
    <w:pPr>
      <w:keepNext/>
      <w:spacing w:before="20"/>
      <w:ind w:left="57"/>
    </w:pPr>
    <w:rPr>
      <w:sz w:val="16"/>
    </w:rPr>
  </w:style>
  <w:style w:type="paragraph" w:customStyle="1" w:styleId="Tabelltextifyllnad">
    <w:name w:val="Tabelltextifyllnad"/>
    <w:basedOn w:val="tabelltext"/>
    <w:rsid w:val="002432F4"/>
    <w:rPr>
      <w:sz w:val="18"/>
    </w:rPr>
  </w:style>
  <w:style w:type="character" w:customStyle="1" w:styleId="TabelltextifyllnadChar">
    <w:name w:val="Tabelltextifyllnad Char"/>
    <w:rsid w:val="002432F4"/>
    <w:rPr>
      <w:rFonts w:ascii="Helvetica" w:hAnsi="Helvetica"/>
      <w:sz w:val="18"/>
      <w:szCs w:val="24"/>
      <w:lang w:val="sv-SE" w:eastAsia="sv-SE" w:bidi="ar-SA"/>
    </w:rPr>
  </w:style>
  <w:style w:type="character" w:styleId="Hyperlink">
    <w:name w:val="Hyperlink"/>
    <w:semiHidden/>
    <w:rsid w:val="00243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43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77077"/>
    <w:rPr>
      <w:rFonts w:ascii="Arial" w:hAnsi="Arial" w:cs="Arial"/>
      <w:szCs w:val="24"/>
    </w:rPr>
  </w:style>
  <w:style w:type="character" w:customStyle="1" w:styleId="FooterChar">
    <w:name w:val="Footer Char"/>
    <w:link w:val="Footer"/>
    <w:uiPriority w:val="99"/>
    <w:locked/>
    <w:rsid w:val="0069498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wnloads\LSB12_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A4FA-215E-4477-9CB6-E9B4F37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LSB12_13</Template>
  <TotalTime>1</TotalTime>
  <Pages>4</Pages>
  <Words>1197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Bruno</dc:creator>
  <cp:lastModifiedBy>Acer</cp:lastModifiedBy>
  <cp:revision>2</cp:revision>
  <cp:lastPrinted>2014-06-22T20:26:00Z</cp:lastPrinted>
  <dcterms:created xsi:type="dcterms:W3CDTF">2014-10-01T12:05:00Z</dcterms:created>
  <dcterms:modified xsi:type="dcterms:W3CDTF">2014-10-01T12:05:00Z</dcterms:modified>
</cp:coreProperties>
</file>